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6C" w:rsidRDefault="00AD086C" w:rsidP="00AD086C">
      <w:pPr>
        <w:shd w:val="clear" w:color="auto" w:fill="FFFFFF"/>
        <w:spacing w:after="120"/>
        <w:jc w:val="center"/>
        <w:textAlignment w:val="baseline"/>
        <w:outlineLvl w:val="0"/>
        <w:rPr>
          <w:rStyle w:val="A10"/>
          <w:rFonts w:ascii="Times New Roman" w:eastAsiaTheme="minorEastAsia" w:hAnsi="Times New Roman" w:cs="Times New Roman"/>
          <w:bCs w:val="0"/>
          <w:spacing w:val="0"/>
          <w:kern w:val="0"/>
          <w:sz w:val="30"/>
          <w:szCs w:val="30"/>
          <w:u w:val="none"/>
        </w:rPr>
      </w:pPr>
    </w:p>
    <w:p w:rsidR="00AD086C" w:rsidRDefault="00AD086C" w:rsidP="00AD086C">
      <w:pPr>
        <w:shd w:val="clear" w:color="auto" w:fill="FFFFFF"/>
        <w:spacing w:after="120"/>
        <w:jc w:val="center"/>
        <w:textAlignment w:val="baseline"/>
        <w:outlineLvl w:val="0"/>
        <w:rPr>
          <w:rStyle w:val="A10"/>
          <w:rFonts w:ascii="Times New Roman" w:eastAsiaTheme="minorEastAsia" w:hAnsi="Times New Roman" w:cs="Times New Roman"/>
          <w:bCs w:val="0"/>
          <w:spacing w:val="0"/>
          <w:kern w:val="0"/>
          <w:sz w:val="30"/>
          <w:szCs w:val="30"/>
          <w:u w:val="none"/>
        </w:rPr>
      </w:pPr>
      <w:bookmarkStart w:id="0" w:name="_GoBack"/>
      <w:bookmarkEnd w:id="0"/>
    </w:p>
    <w:p w:rsidR="00AD086C" w:rsidRDefault="00AD086C" w:rsidP="00AD086C">
      <w:pPr>
        <w:shd w:val="clear" w:color="auto" w:fill="FFFFFF"/>
        <w:spacing w:after="120"/>
        <w:jc w:val="center"/>
        <w:textAlignment w:val="baseline"/>
        <w:outlineLvl w:val="0"/>
        <w:rPr>
          <w:rStyle w:val="A10"/>
          <w:rFonts w:ascii="Times New Roman" w:eastAsiaTheme="minorEastAsia" w:hAnsi="Times New Roman" w:cs="Times New Roman"/>
          <w:bCs w:val="0"/>
          <w:spacing w:val="0"/>
          <w:kern w:val="0"/>
          <w:sz w:val="30"/>
          <w:szCs w:val="30"/>
          <w:u w:val="none"/>
        </w:rPr>
      </w:pPr>
    </w:p>
    <w:p w:rsidR="00AD086C" w:rsidRPr="00DC7121" w:rsidRDefault="00AD086C" w:rsidP="00AD086C">
      <w:pPr>
        <w:shd w:val="clear" w:color="auto" w:fill="FFFFFF"/>
        <w:spacing w:after="120"/>
        <w:jc w:val="center"/>
        <w:textAlignment w:val="baseline"/>
        <w:outlineLvl w:val="0"/>
        <w:rPr>
          <w:rStyle w:val="A10"/>
          <w:rFonts w:ascii="Times New Roman" w:eastAsiaTheme="minorEastAsia" w:hAnsi="Times New Roman" w:cs="Times New Roman"/>
          <w:bCs w:val="0"/>
          <w:spacing w:val="0"/>
          <w:kern w:val="0"/>
          <w:sz w:val="30"/>
          <w:szCs w:val="30"/>
          <w:u w:val="none"/>
        </w:rPr>
      </w:pPr>
      <w:r w:rsidRPr="00DC7121">
        <w:rPr>
          <w:rStyle w:val="A10"/>
          <w:rFonts w:ascii="Times New Roman" w:eastAsiaTheme="minorEastAsia" w:hAnsi="Times New Roman" w:cs="Times New Roman"/>
          <w:bCs w:val="0"/>
          <w:spacing w:val="0"/>
          <w:kern w:val="0"/>
          <w:sz w:val="30"/>
          <w:szCs w:val="30"/>
          <w:u w:val="none"/>
        </w:rPr>
        <w:t>La congruità della manodopera nei cantieri edili: a che punto siamo?</w:t>
      </w:r>
    </w:p>
    <w:p w:rsidR="00AD086C" w:rsidRPr="00DC7121" w:rsidRDefault="00AD086C" w:rsidP="00AD086C">
      <w:pPr>
        <w:shd w:val="clear" w:color="auto" w:fill="FFFFFF"/>
        <w:spacing w:after="120"/>
        <w:jc w:val="center"/>
        <w:textAlignment w:val="baseline"/>
        <w:outlineLvl w:val="0"/>
        <w:rPr>
          <w:rStyle w:val="A10"/>
          <w:rFonts w:ascii="Times New Roman" w:eastAsiaTheme="minorEastAsia" w:hAnsi="Times New Roman" w:cs="Times New Roman"/>
          <w:bCs w:val="0"/>
          <w:spacing w:val="0"/>
          <w:kern w:val="0"/>
          <w:sz w:val="30"/>
          <w:szCs w:val="30"/>
          <w:u w:val="none"/>
        </w:rPr>
      </w:pPr>
      <w:r w:rsidRPr="00DC7121">
        <w:rPr>
          <w:rStyle w:val="A10"/>
          <w:rFonts w:ascii="Times New Roman" w:eastAsiaTheme="minorEastAsia" w:hAnsi="Times New Roman" w:cs="Times New Roman"/>
          <w:bCs w:val="0"/>
          <w:spacing w:val="0"/>
          <w:kern w:val="0"/>
          <w:sz w:val="30"/>
          <w:szCs w:val="30"/>
          <w:u w:val="none"/>
        </w:rPr>
        <w:t>Approfondimenti operativi con la Cassa Edile di Parma</w:t>
      </w:r>
    </w:p>
    <w:p w:rsidR="00AD086C" w:rsidRPr="00DC7121" w:rsidRDefault="00AD086C" w:rsidP="00AD086C">
      <w:pPr>
        <w:shd w:val="clear" w:color="auto" w:fill="FFFFFF"/>
        <w:spacing w:after="120"/>
        <w:jc w:val="center"/>
        <w:textAlignment w:val="baseline"/>
        <w:outlineLvl w:val="0"/>
        <w:rPr>
          <w:rStyle w:val="A10"/>
          <w:rFonts w:ascii="Times New Roman" w:hAnsi="Times New Roman"/>
          <w:bCs w:val="0"/>
          <w:sz w:val="30"/>
          <w:szCs w:val="30"/>
          <w:u w:val="none"/>
        </w:rPr>
      </w:pPr>
      <w:r w:rsidRPr="00DC7121">
        <w:rPr>
          <w:rStyle w:val="A10"/>
          <w:rFonts w:ascii="Times New Roman" w:eastAsiaTheme="minorEastAsia" w:hAnsi="Times New Roman" w:cs="Times New Roman"/>
          <w:bCs w:val="0"/>
          <w:spacing w:val="0"/>
          <w:kern w:val="0"/>
          <w:sz w:val="30"/>
          <w:szCs w:val="30"/>
          <w:u w:val="none"/>
        </w:rPr>
        <w:t>Webinar 22 maggio ore 16.00</w:t>
      </w:r>
    </w:p>
    <w:p w:rsidR="00AD086C" w:rsidRDefault="00AD086C" w:rsidP="00AD086C">
      <w:pPr>
        <w:shd w:val="clear" w:color="auto" w:fill="FFFFFF"/>
        <w:spacing w:after="120"/>
        <w:jc w:val="center"/>
        <w:textAlignment w:val="baseline"/>
        <w:outlineLvl w:val="0"/>
        <w:rPr>
          <w:rStyle w:val="A10"/>
          <w:rFonts w:ascii="Times New Roman" w:hAnsi="Times New Roman"/>
          <w:bCs w:val="0"/>
          <w:sz w:val="28"/>
          <w:szCs w:val="28"/>
        </w:rPr>
      </w:pPr>
    </w:p>
    <w:p w:rsidR="00AD086C" w:rsidRPr="00DC7121" w:rsidRDefault="00AD086C" w:rsidP="00AD086C">
      <w:pPr>
        <w:shd w:val="clear" w:color="auto" w:fill="FFFFFF"/>
        <w:spacing w:after="120"/>
        <w:jc w:val="center"/>
        <w:textAlignment w:val="baseline"/>
        <w:outlineLvl w:val="0"/>
        <w:rPr>
          <w:rStyle w:val="A10"/>
          <w:rFonts w:ascii="Times New Roman" w:eastAsiaTheme="minorEastAsia" w:hAnsi="Times New Roman" w:cs="Times New Roman"/>
          <w:bCs w:val="0"/>
          <w:spacing w:val="0"/>
          <w:kern w:val="0"/>
          <w:sz w:val="28"/>
          <w:szCs w:val="28"/>
        </w:rPr>
      </w:pPr>
    </w:p>
    <w:p w:rsidR="00AD086C" w:rsidRPr="00DC7121" w:rsidRDefault="00AD086C" w:rsidP="00AD086C">
      <w:pPr>
        <w:pStyle w:val="Pa0"/>
        <w:spacing w:line="480" w:lineRule="auto"/>
        <w:jc w:val="center"/>
        <w:rPr>
          <w:rStyle w:val="A10"/>
          <w:rFonts w:ascii="Times New Roman" w:hAnsi="Times New Roman" w:cs="Times New Roman"/>
          <w:sz w:val="22"/>
          <w:szCs w:val="28"/>
        </w:rPr>
      </w:pPr>
      <w:r w:rsidRPr="00DC7121">
        <w:rPr>
          <w:rStyle w:val="A10"/>
          <w:rFonts w:ascii="Times New Roman" w:hAnsi="Times New Roman" w:cs="Times New Roman"/>
          <w:sz w:val="22"/>
          <w:szCs w:val="28"/>
        </w:rPr>
        <w:t>SCHEDA DI PARTECIPAZIONE</w:t>
      </w:r>
    </w:p>
    <w:p w:rsidR="00AD086C" w:rsidRDefault="00AD086C" w:rsidP="00AD086C"/>
    <w:p w:rsidR="00AD086C" w:rsidRDefault="00AD086C" w:rsidP="00AD086C"/>
    <w:p w:rsidR="00AD086C" w:rsidRPr="00A346D8" w:rsidRDefault="00AD086C" w:rsidP="00AD086C"/>
    <w:p w:rsidR="00AD086C" w:rsidRDefault="00AD086C" w:rsidP="00AD086C">
      <w:pPr>
        <w:pStyle w:val="Pa1"/>
        <w:spacing w:line="48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A346D8">
        <w:rPr>
          <w:rStyle w:val="A7"/>
          <w:rFonts w:ascii="Times New Roman" w:hAnsi="Times New Roman" w:cs="Times New Roman"/>
          <w:sz w:val="28"/>
          <w:szCs w:val="28"/>
        </w:rPr>
        <w:t xml:space="preserve">Da rispedire compilato entro il </w:t>
      </w:r>
      <w:r>
        <w:rPr>
          <w:rStyle w:val="A7"/>
          <w:rFonts w:ascii="Times New Roman" w:hAnsi="Times New Roman" w:cs="Times New Roman"/>
          <w:sz w:val="28"/>
          <w:szCs w:val="28"/>
        </w:rPr>
        <w:t>20 maggio 2024</w:t>
      </w:r>
      <w:r w:rsidRPr="00A346D8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via mail: </w:t>
      </w:r>
      <w:hyperlink r:id="rId7" w:history="1">
        <w:r w:rsidRPr="00A55769">
          <w:rPr>
            <w:rStyle w:val="Collegamentoipertestuale"/>
            <w:rFonts w:ascii="Times New Roman" w:hAnsi="Times New Roman" w:cs="Times New Roman"/>
            <w:sz w:val="28"/>
            <w:szCs w:val="28"/>
          </w:rPr>
          <w:t>info@gia.pr.it</w:t>
        </w:r>
      </w:hyperlink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346D8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AD086C" w:rsidRPr="00A346D8" w:rsidRDefault="00AD086C" w:rsidP="00AD086C"/>
    <w:p w:rsidR="00AD086C" w:rsidRDefault="00AD086C" w:rsidP="00AD086C">
      <w:pPr>
        <w:pStyle w:val="Pa1"/>
        <w:spacing w:line="48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A346D8">
        <w:rPr>
          <w:rStyle w:val="A7"/>
          <w:rFonts w:ascii="Times New Roman" w:hAnsi="Times New Roman" w:cs="Times New Roman"/>
          <w:sz w:val="28"/>
          <w:szCs w:val="28"/>
        </w:rPr>
        <w:t>Azienda/Ente:__________________________________________________</w:t>
      </w:r>
    </w:p>
    <w:p w:rsidR="00AD086C" w:rsidRPr="00A346D8" w:rsidRDefault="00AD086C" w:rsidP="00AD086C"/>
    <w:p w:rsidR="00AD086C" w:rsidRDefault="00AD086C" w:rsidP="00AD086C">
      <w:pPr>
        <w:pStyle w:val="Pa1"/>
        <w:spacing w:line="48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A346D8">
        <w:rPr>
          <w:rStyle w:val="A7"/>
          <w:rFonts w:ascii="Times New Roman" w:hAnsi="Times New Roman" w:cs="Times New Roman"/>
          <w:sz w:val="28"/>
          <w:szCs w:val="28"/>
        </w:rPr>
        <w:t>Partecipante:___________________________________________________</w:t>
      </w:r>
    </w:p>
    <w:p w:rsidR="00AD086C" w:rsidRPr="00A346D8" w:rsidRDefault="00AD086C" w:rsidP="00AD086C"/>
    <w:p w:rsidR="00AD086C" w:rsidRDefault="00AD086C" w:rsidP="00AD086C">
      <w:pPr>
        <w:pStyle w:val="Pa1"/>
        <w:spacing w:line="48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A346D8">
        <w:rPr>
          <w:rStyle w:val="A7"/>
          <w:rFonts w:ascii="Times New Roman" w:hAnsi="Times New Roman" w:cs="Times New Roman"/>
          <w:sz w:val="28"/>
          <w:szCs w:val="28"/>
        </w:rPr>
        <w:t xml:space="preserve">Email:________________________________________________________ </w:t>
      </w:r>
    </w:p>
    <w:p w:rsidR="00AD086C" w:rsidRPr="00A346D8" w:rsidRDefault="00AD086C" w:rsidP="00AD086C"/>
    <w:p w:rsidR="00AD086C" w:rsidRDefault="00AD086C" w:rsidP="00AD086C">
      <w:pPr>
        <w:pStyle w:val="Pa1"/>
        <w:spacing w:line="48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A346D8">
        <w:rPr>
          <w:rStyle w:val="A7"/>
          <w:rFonts w:ascii="Times New Roman" w:hAnsi="Times New Roman" w:cs="Times New Roman"/>
          <w:sz w:val="28"/>
          <w:szCs w:val="28"/>
        </w:rPr>
        <w:t>Tel./Cel.:______________________________________________________</w:t>
      </w:r>
    </w:p>
    <w:p w:rsidR="00AD086C" w:rsidRPr="00A346D8" w:rsidRDefault="00AD086C" w:rsidP="00AD086C"/>
    <w:p w:rsidR="00586FF8" w:rsidRPr="00AD086C" w:rsidRDefault="00586FF8" w:rsidP="00AD086C"/>
    <w:sectPr w:rsidR="00586FF8" w:rsidRPr="00AD086C" w:rsidSect="00461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2" w:right="1134" w:bottom="1134" w:left="1134" w:header="72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DD" w:rsidRDefault="00137ADD">
      <w:r>
        <w:separator/>
      </w:r>
    </w:p>
  </w:endnote>
  <w:endnote w:type="continuationSeparator" w:id="0">
    <w:p w:rsidR="00137ADD" w:rsidRDefault="0013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C" w:rsidRDefault="003813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72" w:rsidRDefault="00AD086C" w:rsidP="00461772">
    <w:pPr>
      <w:pStyle w:val="Pidipagina"/>
      <w:rPr>
        <w:b/>
        <w:sz w:val="18"/>
        <w:szCs w:val="18"/>
      </w:rPr>
    </w:pPr>
    <w:r>
      <w:rPr>
        <w:b/>
        <w:noProof/>
        <w:sz w:val="18"/>
        <w:szCs w:val="18"/>
        <w:lang w:eastAsia="it-IT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60324</wp:posOffset>
              </wp:positionV>
              <wp:extent cx="605790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C828A" id="Line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4.75pt" to="478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" strokecolor="#40a7c2 [3048]"/>
          </w:pict>
        </mc:Fallback>
      </mc:AlternateContent>
    </w:r>
  </w:p>
  <w:p w:rsidR="00461772" w:rsidRPr="007970CC" w:rsidRDefault="009A0350" w:rsidP="00461772">
    <w:pPr>
      <w:pStyle w:val="Pidipagina"/>
      <w:rPr>
        <w:b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4932045</wp:posOffset>
          </wp:positionH>
          <wp:positionV relativeFrom="margin">
            <wp:posOffset>8695055</wp:posOffset>
          </wp:positionV>
          <wp:extent cx="1143000" cy="28511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soartigi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772" w:rsidRPr="007970CC">
      <w:rPr>
        <w:b/>
        <w:sz w:val="18"/>
        <w:szCs w:val="18"/>
      </w:rPr>
      <w:t>Gruppo Imprese Artigiane</w:t>
    </w:r>
    <w:r w:rsidR="00D20BF6">
      <w:rPr>
        <w:b/>
        <w:sz w:val="18"/>
        <w:szCs w:val="18"/>
      </w:rPr>
      <w:t>, Industriali, Terziarie</w:t>
    </w:r>
    <w:r w:rsidR="00461772">
      <w:rPr>
        <w:b/>
        <w:sz w:val="18"/>
        <w:szCs w:val="18"/>
      </w:rPr>
      <w:tab/>
    </w:r>
    <w:r w:rsidR="00461772">
      <w:rPr>
        <w:b/>
        <w:sz w:val="18"/>
        <w:szCs w:val="18"/>
      </w:rPr>
      <w:tab/>
    </w:r>
  </w:p>
  <w:p w:rsidR="00461772" w:rsidRDefault="00461772" w:rsidP="00461772">
    <w:pPr>
      <w:pStyle w:val="Pidipagina"/>
      <w:rPr>
        <w:sz w:val="18"/>
        <w:szCs w:val="18"/>
      </w:rPr>
    </w:pPr>
    <w:r>
      <w:rPr>
        <w:sz w:val="18"/>
        <w:szCs w:val="18"/>
      </w:rPr>
      <w:t xml:space="preserve">Strada al Ponte Caprazucca 6/A – </w:t>
    </w:r>
    <w:r w:rsidR="00121A1C">
      <w:rPr>
        <w:sz w:val="18"/>
        <w:szCs w:val="18"/>
      </w:rPr>
      <w:t xml:space="preserve">43121 </w:t>
    </w:r>
    <w:r>
      <w:rPr>
        <w:sz w:val="18"/>
        <w:szCs w:val="18"/>
      </w:rPr>
      <w:t>Parma</w:t>
    </w:r>
  </w:p>
  <w:p w:rsidR="00A164FC" w:rsidRPr="007970CC" w:rsidRDefault="00461772" w:rsidP="00461772">
    <w:pPr>
      <w:pStyle w:val="Pidipagina"/>
      <w:rPr>
        <w:sz w:val="18"/>
        <w:szCs w:val="18"/>
        <w:lang w:val="fr-FR"/>
      </w:rPr>
    </w:pPr>
    <w:r>
      <w:rPr>
        <w:sz w:val="18"/>
        <w:szCs w:val="18"/>
        <w:lang w:val="fr-FR"/>
      </w:rPr>
      <w:t>Tel 0521 2262</w:t>
    </w:r>
    <w:r w:rsidRPr="007970CC">
      <w:rPr>
        <w:sz w:val="18"/>
        <w:szCs w:val="18"/>
        <w:lang w:val="fr-FR"/>
      </w:rPr>
      <w:t xml:space="preserve"> – Fax 0521 226300 – Internet: </w:t>
    </w:r>
    <w:hyperlink r:id="rId2" w:history="1">
      <w:r w:rsidRPr="007970CC">
        <w:rPr>
          <w:rStyle w:val="Collegamentoipertestuale"/>
          <w:sz w:val="18"/>
          <w:szCs w:val="18"/>
          <w:lang w:val="fr-FR"/>
        </w:rPr>
        <w:t>www.gia.pr.it</w:t>
      </w:r>
    </w:hyperlink>
    <w:r w:rsidRPr="007970CC">
      <w:rPr>
        <w:sz w:val="18"/>
        <w:szCs w:val="18"/>
        <w:lang w:val="fr-FR"/>
      </w:rPr>
      <w:t xml:space="preserve"> – Email: </w:t>
    </w:r>
    <w:hyperlink r:id="rId3" w:history="1">
      <w:r w:rsidRPr="00530F3A">
        <w:rPr>
          <w:rStyle w:val="Collegamentoipertestuale"/>
          <w:sz w:val="18"/>
          <w:szCs w:val="18"/>
          <w:lang w:val="fr-FR"/>
        </w:rPr>
        <w:t>info@gia.pr.it</w:t>
      </w:r>
    </w:hyperlink>
    <w:r>
      <w:rPr>
        <w:sz w:val="18"/>
        <w:szCs w:val="18"/>
        <w:lang w:val="fr-FR"/>
      </w:rPr>
      <w:t xml:space="preserve"> </w:t>
    </w:r>
    <w:r w:rsidR="00A164FC">
      <w:rPr>
        <w:sz w:val="18"/>
        <w:szCs w:val="18"/>
        <w:lang w:val="fr-FR"/>
      </w:rPr>
      <w:t xml:space="preserve"> </w:t>
    </w:r>
    <w:r w:rsidR="009A0350">
      <w:rPr>
        <w:sz w:val="18"/>
        <w:szCs w:val="18"/>
        <w:lang w:val="fr-FR"/>
      </w:rPr>
      <w:t xml:space="preserve">                  </w:t>
    </w:r>
    <w:r w:rsidR="009A0350" w:rsidRPr="00F935AC">
      <w:rPr>
        <w:i/>
        <w:color w:val="1F497D" w:themeColor="text2"/>
        <w:sz w:val="16"/>
        <w:szCs w:val="16"/>
      </w:rPr>
      <w:t>Aderente a: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C" w:rsidRDefault="003813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DD" w:rsidRDefault="00137ADD">
      <w:r>
        <w:separator/>
      </w:r>
    </w:p>
  </w:footnote>
  <w:footnote w:type="continuationSeparator" w:id="0">
    <w:p w:rsidR="00137ADD" w:rsidRDefault="0013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C" w:rsidRDefault="003813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37" w:rsidRPr="007970CC" w:rsidRDefault="00E05637" w:rsidP="00461772">
    <w:pPr>
      <w:pStyle w:val="Pidipagina"/>
      <w:jc w:val="right"/>
      <w:rPr>
        <w:sz w:val="18"/>
        <w:szCs w:val="18"/>
        <w:lang w:val="fr-FR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-636905</wp:posOffset>
          </wp:positionV>
          <wp:extent cx="970280" cy="359410"/>
          <wp:effectExtent l="19050" t="0" r="127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E05637" w:rsidRDefault="00E05637" w:rsidP="00E05637">
    <w:pPr>
      <w:pStyle w:val="Intestazione"/>
      <w:jc w:val="center"/>
    </w:pPr>
  </w:p>
  <w:p w:rsidR="00A164FC" w:rsidRDefault="00AD086C" w:rsidP="00A84C1A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153034</wp:posOffset>
              </wp:positionV>
              <wp:extent cx="60579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BFED1" id="Line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2.05pt" to="478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" strokecolor="#f68c36 [3049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C" w:rsidRDefault="003813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2E"/>
    <w:rsid w:val="00004239"/>
    <w:rsid w:val="000100D1"/>
    <w:rsid w:val="00013F4F"/>
    <w:rsid w:val="00015C4F"/>
    <w:rsid w:val="00024279"/>
    <w:rsid w:val="00024B7E"/>
    <w:rsid w:val="00026585"/>
    <w:rsid w:val="0003027B"/>
    <w:rsid w:val="00031BEA"/>
    <w:rsid w:val="00034A5B"/>
    <w:rsid w:val="0003564C"/>
    <w:rsid w:val="0003605E"/>
    <w:rsid w:val="0004074F"/>
    <w:rsid w:val="000417B6"/>
    <w:rsid w:val="000473A9"/>
    <w:rsid w:val="000507E1"/>
    <w:rsid w:val="000524FD"/>
    <w:rsid w:val="00055DE2"/>
    <w:rsid w:val="000578C2"/>
    <w:rsid w:val="00066A33"/>
    <w:rsid w:val="00072469"/>
    <w:rsid w:val="00080767"/>
    <w:rsid w:val="00083A26"/>
    <w:rsid w:val="00086AFA"/>
    <w:rsid w:val="00086CB4"/>
    <w:rsid w:val="00090488"/>
    <w:rsid w:val="00094E62"/>
    <w:rsid w:val="00094E66"/>
    <w:rsid w:val="0009692D"/>
    <w:rsid w:val="000A2A04"/>
    <w:rsid w:val="000A34A1"/>
    <w:rsid w:val="000A5A03"/>
    <w:rsid w:val="000A5B3D"/>
    <w:rsid w:val="000A7A6D"/>
    <w:rsid w:val="000B290D"/>
    <w:rsid w:val="000B2A13"/>
    <w:rsid w:val="000B6CFE"/>
    <w:rsid w:val="000C107A"/>
    <w:rsid w:val="000C3CCF"/>
    <w:rsid w:val="000C69A8"/>
    <w:rsid w:val="000C6F2A"/>
    <w:rsid w:val="000C7821"/>
    <w:rsid w:val="000D00DD"/>
    <w:rsid w:val="000D1756"/>
    <w:rsid w:val="000D1C31"/>
    <w:rsid w:val="000D2BDE"/>
    <w:rsid w:val="000D43A6"/>
    <w:rsid w:val="000D7999"/>
    <w:rsid w:val="000E0985"/>
    <w:rsid w:val="000E125B"/>
    <w:rsid w:val="000E18C1"/>
    <w:rsid w:val="000E306D"/>
    <w:rsid w:val="000E3602"/>
    <w:rsid w:val="000E51A0"/>
    <w:rsid w:val="000E55E6"/>
    <w:rsid w:val="000F1F78"/>
    <w:rsid w:val="000F3FF3"/>
    <w:rsid w:val="000F42AD"/>
    <w:rsid w:val="000F4D4C"/>
    <w:rsid w:val="000F53B1"/>
    <w:rsid w:val="000F5614"/>
    <w:rsid w:val="000F5CAA"/>
    <w:rsid w:val="000F67B7"/>
    <w:rsid w:val="000F7064"/>
    <w:rsid w:val="00102046"/>
    <w:rsid w:val="00103E92"/>
    <w:rsid w:val="00104EBB"/>
    <w:rsid w:val="00105CA0"/>
    <w:rsid w:val="00112126"/>
    <w:rsid w:val="00115BDA"/>
    <w:rsid w:val="00121A1C"/>
    <w:rsid w:val="00122257"/>
    <w:rsid w:val="00124D21"/>
    <w:rsid w:val="001264BE"/>
    <w:rsid w:val="0013453E"/>
    <w:rsid w:val="00136A06"/>
    <w:rsid w:val="00137ADD"/>
    <w:rsid w:val="0014276B"/>
    <w:rsid w:val="00147B7C"/>
    <w:rsid w:val="00151B54"/>
    <w:rsid w:val="00155EC4"/>
    <w:rsid w:val="0016091E"/>
    <w:rsid w:val="001640A3"/>
    <w:rsid w:val="00164902"/>
    <w:rsid w:val="00166921"/>
    <w:rsid w:val="00170353"/>
    <w:rsid w:val="0017290B"/>
    <w:rsid w:val="00173052"/>
    <w:rsid w:val="00173A76"/>
    <w:rsid w:val="00174E74"/>
    <w:rsid w:val="001753C2"/>
    <w:rsid w:val="0017636D"/>
    <w:rsid w:val="00176DCB"/>
    <w:rsid w:val="00177861"/>
    <w:rsid w:val="00190D5E"/>
    <w:rsid w:val="00193380"/>
    <w:rsid w:val="001968CA"/>
    <w:rsid w:val="001A6D9B"/>
    <w:rsid w:val="001A7EF5"/>
    <w:rsid w:val="001B088C"/>
    <w:rsid w:val="001B172B"/>
    <w:rsid w:val="001B2E75"/>
    <w:rsid w:val="001B421A"/>
    <w:rsid w:val="001B6278"/>
    <w:rsid w:val="001C0206"/>
    <w:rsid w:val="001C2F9A"/>
    <w:rsid w:val="001D2FC3"/>
    <w:rsid w:val="001D3DDA"/>
    <w:rsid w:val="001D4A9A"/>
    <w:rsid w:val="001D514A"/>
    <w:rsid w:val="001D6BA4"/>
    <w:rsid w:val="001D7A40"/>
    <w:rsid w:val="001F0B83"/>
    <w:rsid w:val="001F14A5"/>
    <w:rsid w:val="001F3D82"/>
    <w:rsid w:val="001F49F1"/>
    <w:rsid w:val="001F4C52"/>
    <w:rsid w:val="001F4F29"/>
    <w:rsid w:val="002021B3"/>
    <w:rsid w:val="00203850"/>
    <w:rsid w:val="002044A2"/>
    <w:rsid w:val="00205103"/>
    <w:rsid w:val="002060A8"/>
    <w:rsid w:val="00207752"/>
    <w:rsid w:val="0022015E"/>
    <w:rsid w:val="00223BBE"/>
    <w:rsid w:val="002263AD"/>
    <w:rsid w:val="00231302"/>
    <w:rsid w:val="00231D6E"/>
    <w:rsid w:val="00231E4F"/>
    <w:rsid w:val="00232897"/>
    <w:rsid w:val="0023515B"/>
    <w:rsid w:val="0023664A"/>
    <w:rsid w:val="002421F4"/>
    <w:rsid w:val="002429A6"/>
    <w:rsid w:val="00251CF3"/>
    <w:rsid w:val="00254473"/>
    <w:rsid w:val="002554C2"/>
    <w:rsid w:val="002554F8"/>
    <w:rsid w:val="002563BD"/>
    <w:rsid w:val="00260DFC"/>
    <w:rsid w:val="00270ABF"/>
    <w:rsid w:val="00272802"/>
    <w:rsid w:val="00282FCE"/>
    <w:rsid w:val="00283DDE"/>
    <w:rsid w:val="00285AE7"/>
    <w:rsid w:val="00286959"/>
    <w:rsid w:val="002925F5"/>
    <w:rsid w:val="00292B5F"/>
    <w:rsid w:val="00293986"/>
    <w:rsid w:val="002942A1"/>
    <w:rsid w:val="002957B5"/>
    <w:rsid w:val="002A19BF"/>
    <w:rsid w:val="002A4753"/>
    <w:rsid w:val="002A4C26"/>
    <w:rsid w:val="002A7312"/>
    <w:rsid w:val="002B21C0"/>
    <w:rsid w:val="002B3A78"/>
    <w:rsid w:val="002B4B8F"/>
    <w:rsid w:val="002B5FE7"/>
    <w:rsid w:val="002B71CA"/>
    <w:rsid w:val="002B76B0"/>
    <w:rsid w:val="002B7BFE"/>
    <w:rsid w:val="002C0A8B"/>
    <w:rsid w:val="002C6AC4"/>
    <w:rsid w:val="002D2E5B"/>
    <w:rsid w:val="002D4D9E"/>
    <w:rsid w:val="002D5942"/>
    <w:rsid w:val="002D5AEC"/>
    <w:rsid w:val="002D781B"/>
    <w:rsid w:val="002E2223"/>
    <w:rsid w:val="002E422E"/>
    <w:rsid w:val="002E545E"/>
    <w:rsid w:val="002E565A"/>
    <w:rsid w:val="002E6ADC"/>
    <w:rsid w:val="002E7794"/>
    <w:rsid w:val="002E7C43"/>
    <w:rsid w:val="002F0355"/>
    <w:rsid w:val="002F1061"/>
    <w:rsid w:val="0030464B"/>
    <w:rsid w:val="00307C43"/>
    <w:rsid w:val="00307C8A"/>
    <w:rsid w:val="003120E0"/>
    <w:rsid w:val="0031234B"/>
    <w:rsid w:val="00312C0B"/>
    <w:rsid w:val="003135D2"/>
    <w:rsid w:val="003161C1"/>
    <w:rsid w:val="00320244"/>
    <w:rsid w:val="00324020"/>
    <w:rsid w:val="003255A7"/>
    <w:rsid w:val="0033310F"/>
    <w:rsid w:val="00334B50"/>
    <w:rsid w:val="003422FB"/>
    <w:rsid w:val="00343D92"/>
    <w:rsid w:val="0034531D"/>
    <w:rsid w:val="00345559"/>
    <w:rsid w:val="0034770A"/>
    <w:rsid w:val="00366843"/>
    <w:rsid w:val="00366F12"/>
    <w:rsid w:val="00371BFA"/>
    <w:rsid w:val="00373C5F"/>
    <w:rsid w:val="00376C13"/>
    <w:rsid w:val="0038134C"/>
    <w:rsid w:val="003977CB"/>
    <w:rsid w:val="003A375C"/>
    <w:rsid w:val="003B0EF7"/>
    <w:rsid w:val="003C0653"/>
    <w:rsid w:val="003C25D9"/>
    <w:rsid w:val="003C7E8F"/>
    <w:rsid w:val="003D0C6C"/>
    <w:rsid w:val="003D0D5C"/>
    <w:rsid w:val="003D14D8"/>
    <w:rsid w:val="003D2B4A"/>
    <w:rsid w:val="003D77C1"/>
    <w:rsid w:val="003D7F2A"/>
    <w:rsid w:val="003E0E3E"/>
    <w:rsid w:val="003E352B"/>
    <w:rsid w:val="003E38A5"/>
    <w:rsid w:val="003E4668"/>
    <w:rsid w:val="003E4A31"/>
    <w:rsid w:val="003E4F6B"/>
    <w:rsid w:val="003F2302"/>
    <w:rsid w:val="003F39E5"/>
    <w:rsid w:val="003F4905"/>
    <w:rsid w:val="004005FA"/>
    <w:rsid w:val="00402A88"/>
    <w:rsid w:val="00405E33"/>
    <w:rsid w:val="004070B7"/>
    <w:rsid w:val="00407326"/>
    <w:rsid w:val="0040747C"/>
    <w:rsid w:val="0041350A"/>
    <w:rsid w:val="00413736"/>
    <w:rsid w:val="0041682F"/>
    <w:rsid w:val="00416942"/>
    <w:rsid w:val="00420111"/>
    <w:rsid w:val="00422788"/>
    <w:rsid w:val="00423D20"/>
    <w:rsid w:val="0042766E"/>
    <w:rsid w:val="00427DDF"/>
    <w:rsid w:val="00430D5B"/>
    <w:rsid w:val="004310B8"/>
    <w:rsid w:val="00431E5C"/>
    <w:rsid w:val="00432EE9"/>
    <w:rsid w:val="00437E9D"/>
    <w:rsid w:val="00440697"/>
    <w:rsid w:val="00440DCF"/>
    <w:rsid w:val="004428DD"/>
    <w:rsid w:val="004458D7"/>
    <w:rsid w:val="00454672"/>
    <w:rsid w:val="00461772"/>
    <w:rsid w:val="00463D0B"/>
    <w:rsid w:val="00464CB6"/>
    <w:rsid w:val="0046531D"/>
    <w:rsid w:val="00471AE2"/>
    <w:rsid w:val="00476547"/>
    <w:rsid w:val="00480061"/>
    <w:rsid w:val="00484A90"/>
    <w:rsid w:val="00485C96"/>
    <w:rsid w:val="00485E25"/>
    <w:rsid w:val="00486770"/>
    <w:rsid w:val="00495ACB"/>
    <w:rsid w:val="00497513"/>
    <w:rsid w:val="0049770F"/>
    <w:rsid w:val="00497890"/>
    <w:rsid w:val="004A2188"/>
    <w:rsid w:val="004A3AF7"/>
    <w:rsid w:val="004A58B6"/>
    <w:rsid w:val="004A5E5D"/>
    <w:rsid w:val="004A6B05"/>
    <w:rsid w:val="004B29EB"/>
    <w:rsid w:val="004B461C"/>
    <w:rsid w:val="004B6295"/>
    <w:rsid w:val="004C0AFA"/>
    <w:rsid w:val="004C0CE8"/>
    <w:rsid w:val="004C6755"/>
    <w:rsid w:val="004C6FAD"/>
    <w:rsid w:val="004D200C"/>
    <w:rsid w:val="004D6B03"/>
    <w:rsid w:val="004E5D63"/>
    <w:rsid w:val="004F5027"/>
    <w:rsid w:val="004F631D"/>
    <w:rsid w:val="004F7F2B"/>
    <w:rsid w:val="005032DB"/>
    <w:rsid w:val="00503358"/>
    <w:rsid w:val="0050525F"/>
    <w:rsid w:val="00505F1D"/>
    <w:rsid w:val="00506616"/>
    <w:rsid w:val="005074D1"/>
    <w:rsid w:val="0051133A"/>
    <w:rsid w:val="00512FEF"/>
    <w:rsid w:val="00513348"/>
    <w:rsid w:val="0051349A"/>
    <w:rsid w:val="00515CF0"/>
    <w:rsid w:val="005170AA"/>
    <w:rsid w:val="00523CC6"/>
    <w:rsid w:val="00524BFA"/>
    <w:rsid w:val="00524DB8"/>
    <w:rsid w:val="00531FC6"/>
    <w:rsid w:val="00532548"/>
    <w:rsid w:val="00533901"/>
    <w:rsid w:val="00533CA7"/>
    <w:rsid w:val="005406DB"/>
    <w:rsid w:val="0054147B"/>
    <w:rsid w:val="005416E3"/>
    <w:rsid w:val="00553E96"/>
    <w:rsid w:val="005566DD"/>
    <w:rsid w:val="00557D01"/>
    <w:rsid w:val="00560393"/>
    <w:rsid w:val="00562019"/>
    <w:rsid w:val="00567236"/>
    <w:rsid w:val="00574197"/>
    <w:rsid w:val="005769AB"/>
    <w:rsid w:val="00577E2C"/>
    <w:rsid w:val="0058059B"/>
    <w:rsid w:val="00586FF8"/>
    <w:rsid w:val="00590443"/>
    <w:rsid w:val="005911EF"/>
    <w:rsid w:val="00591C9A"/>
    <w:rsid w:val="005934F5"/>
    <w:rsid w:val="00595F1B"/>
    <w:rsid w:val="005973B2"/>
    <w:rsid w:val="005A02BF"/>
    <w:rsid w:val="005A5867"/>
    <w:rsid w:val="005A6ED7"/>
    <w:rsid w:val="005B218F"/>
    <w:rsid w:val="005B4357"/>
    <w:rsid w:val="005C7EF3"/>
    <w:rsid w:val="005D2440"/>
    <w:rsid w:val="005D3ECB"/>
    <w:rsid w:val="005D621F"/>
    <w:rsid w:val="005D663A"/>
    <w:rsid w:val="005D6E4F"/>
    <w:rsid w:val="005E24A1"/>
    <w:rsid w:val="005E4F5D"/>
    <w:rsid w:val="005E676B"/>
    <w:rsid w:val="005E7256"/>
    <w:rsid w:val="005F00F5"/>
    <w:rsid w:val="005F1006"/>
    <w:rsid w:val="005F6EAA"/>
    <w:rsid w:val="00600D7A"/>
    <w:rsid w:val="00604510"/>
    <w:rsid w:val="00606E4C"/>
    <w:rsid w:val="006077CE"/>
    <w:rsid w:val="00614F08"/>
    <w:rsid w:val="00616E18"/>
    <w:rsid w:val="00623D06"/>
    <w:rsid w:val="00624492"/>
    <w:rsid w:val="00624AE9"/>
    <w:rsid w:val="006254E5"/>
    <w:rsid w:val="00631305"/>
    <w:rsid w:val="00632C8E"/>
    <w:rsid w:val="0063617B"/>
    <w:rsid w:val="00636D6B"/>
    <w:rsid w:val="00647E29"/>
    <w:rsid w:val="00650C6C"/>
    <w:rsid w:val="00651F76"/>
    <w:rsid w:val="0065571B"/>
    <w:rsid w:val="00656142"/>
    <w:rsid w:val="00657A31"/>
    <w:rsid w:val="00665D9D"/>
    <w:rsid w:val="00673F75"/>
    <w:rsid w:val="00677275"/>
    <w:rsid w:val="006849A9"/>
    <w:rsid w:val="00684B6A"/>
    <w:rsid w:val="006851CF"/>
    <w:rsid w:val="006857DC"/>
    <w:rsid w:val="00685CB4"/>
    <w:rsid w:val="0068645C"/>
    <w:rsid w:val="0068758C"/>
    <w:rsid w:val="00696B52"/>
    <w:rsid w:val="006A0FF0"/>
    <w:rsid w:val="006A5867"/>
    <w:rsid w:val="006B0656"/>
    <w:rsid w:val="006B1378"/>
    <w:rsid w:val="006B4BFE"/>
    <w:rsid w:val="006B6F77"/>
    <w:rsid w:val="006C01CD"/>
    <w:rsid w:val="006C422B"/>
    <w:rsid w:val="006C4A33"/>
    <w:rsid w:val="006C591F"/>
    <w:rsid w:val="006C664F"/>
    <w:rsid w:val="006D1141"/>
    <w:rsid w:val="006D194A"/>
    <w:rsid w:val="006E5572"/>
    <w:rsid w:val="006E7DF8"/>
    <w:rsid w:val="006F0D9D"/>
    <w:rsid w:val="006F5E26"/>
    <w:rsid w:val="006F618E"/>
    <w:rsid w:val="006F782E"/>
    <w:rsid w:val="0070063F"/>
    <w:rsid w:val="00703A7D"/>
    <w:rsid w:val="00704406"/>
    <w:rsid w:val="00704689"/>
    <w:rsid w:val="007050C4"/>
    <w:rsid w:val="007114EF"/>
    <w:rsid w:val="00714968"/>
    <w:rsid w:val="007160C2"/>
    <w:rsid w:val="007172B9"/>
    <w:rsid w:val="0072117D"/>
    <w:rsid w:val="00723742"/>
    <w:rsid w:val="0072602E"/>
    <w:rsid w:val="00730973"/>
    <w:rsid w:val="00730BAF"/>
    <w:rsid w:val="00732695"/>
    <w:rsid w:val="00734E46"/>
    <w:rsid w:val="007367EB"/>
    <w:rsid w:val="00743502"/>
    <w:rsid w:val="0075386F"/>
    <w:rsid w:val="00762206"/>
    <w:rsid w:val="007634FD"/>
    <w:rsid w:val="0076669F"/>
    <w:rsid w:val="00766BD0"/>
    <w:rsid w:val="00772800"/>
    <w:rsid w:val="00772866"/>
    <w:rsid w:val="00774C3C"/>
    <w:rsid w:val="00774E12"/>
    <w:rsid w:val="00775B6C"/>
    <w:rsid w:val="0078483B"/>
    <w:rsid w:val="00786509"/>
    <w:rsid w:val="00787DE3"/>
    <w:rsid w:val="00791378"/>
    <w:rsid w:val="00791BE6"/>
    <w:rsid w:val="00793A23"/>
    <w:rsid w:val="007970CC"/>
    <w:rsid w:val="007A2461"/>
    <w:rsid w:val="007A2B72"/>
    <w:rsid w:val="007A49BA"/>
    <w:rsid w:val="007A6011"/>
    <w:rsid w:val="007B3BDC"/>
    <w:rsid w:val="007B4C3B"/>
    <w:rsid w:val="007B5D6F"/>
    <w:rsid w:val="007B64B3"/>
    <w:rsid w:val="007C0FA5"/>
    <w:rsid w:val="007C1479"/>
    <w:rsid w:val="007D0676"/>
    <w:rsid w:val="007D0B0C"/>
    <w:rsid w:val="007D0B8A"/>
    <w:rsid w:val="007D2610"/>
    <w:rsid w:val="007D5F92"/>
    <w:rsid w:val="007E0456"/>
    <w:rsid w:val="007E279A"/>
    <w:rsid w:val="007E4E50"/>
    <w:rsid w:val="007E5890"/>
    <w:rsid w:val="007F0C54"/>
    <w:rsid w:val="007F373A"/>
    <w:rsid w:val="00807E5B"/>
    <w:rsid w:val="00807F08"/>
    <w:rsid w:val="008121CC"/>
    <w:rsid w:val="0081524B"/>
    <w:rsid w:val="00815CDD"/>
    <w:rsid w:val="00820D5A"/>
    <w:rsid w:val="00820EEA"/>
    <w:rsid w:val="00821821"/>
    <w:rsid w:val="00821DFB"/>
    <w:rsid w:val="0082355C"/>
    <w:rsid w:val="00823FEB"/>
    <w:rsid w:val="00825C73"/>
    <w:rsid w:val="00830F2A"/>
    <w:rsid w:val="00834632"/>
    <w:rsid w:val="00835252"/>
    <w:rsid w:val="0083729C"/>
    <w:rsid w:val="0084256C"/>
    <w:rsid w:val="00844CB7"/>
    <w:rsid w:val="00844FF4"/>
    <w:rsid w:val="008509EB"/>
    <w:rsid w:val="00850B29"/>
    <w:rsid w:val="00850B6E"/>
    <w:rsid w:val="008514AF"/>
    <w:rsid w:val="00852565"/>
    <w:rsid w:val="008546A7"/>
    <w:rsid w:val="008547D0"/>
    <w:rsid w:val="00855DF9"/>
    <w:rsid w:val="00856783"/>
    <w:rsid w:val="00860936"/>
    <w:rsid w:val="00861060"/>
    <w:rsid w:val="00861136"/>
    <w:rsid w:val="00865E64"/>
    <w:rsid w:val="00865F54"/>
    <w:rsid w:val="00867AB3"/>
    <w:rsid w:val="0087601E"/>
    <w:rsid w:val="0088258D"/>
    <w:rsid w:val="00886BE1"/>
    <w:rsid w:val="008A222C"/>
    <w:rsid w:val="008A44F9"/>
    <w:rsid w:val="008A48A9"/>
    <w:rsid w:val="008B05C0"/>
    <w:rsid w:val="008B1B72"/>
    <w:rsid w:val="008B32E8"/>
    <w:rsid w:val="008B3F1E"/>
    <w:rsid w:val="008B7225"/>
    <w:rsid w:val="008C0A01"/>
    <w:rsid w:val="008C1657"/>
    <w:rsid w:val="008C2FD2"/>
    <w:rsid w:val="008C4EA8"/>
    <w:rsid w:val="008D2F7A"/>
    <w:rsid w:val="008D59D7"/>
    <w:rsid w:val="008D788F"/>
    <w:rsid w:val="008E470E"/>
    <w:rsid w:val="008E52E4"/>
    <w:rsid w:val="008E53B8"/>
    <w:rsid w:val="008E5FBF"/>
    <w:rsid w:val="008E757D"/>
    <w:rsid w:val="008F15A0"/>
    <w:rsid w:val="008F1DF8"/>
    <w:rsid w:val="008F2492"/>
    <w:rsid w:val="008F615B"/>
    <w:rsid w:val="00900011"/>
    <w:rsid w:val="00901ADD"/>
    <w:rsid w:val="009047BF"/>
    <w:rsid w:val="00912B56"/>
    <w:rsid w:val="00913148"/>
    <w:rsid w:val="00920139"/>
    <w:rsid w:val="00923ECE"/>
    <w:rsid w:val="0093190E"/>
    <w:rsid w:val="009334A2"/>
    <w:rsid w:val="00934E61"/>
    <w:rsid w:val="0093508D"/>
    <w:rsid w:val="00937822"/>
    <w:rsid w:val="00940F5B"/>
    <w:rsid w:val="0094336C"/>
    <w:rsid w:val="0094726B"/>
    <w:rsid w:val="00947409"/>
    <w:rsid w:val="009537B2"/>
    <w:rsid w:val="00956BA7"/>
    <w:rsid w:val="00963204"/>
    <w:rsid w:val="0096681F"/>
    <w:rsid w:val="0096702A"/>
    <w:rsid w:val="00971A25"/>
    <w:rsid w:val="009723F7"/>
    <w:rsid w:val="0097738E"/>
    <w:rsid w:val="009842ED"/>
    <w:rsid w:val="00991D1C"/>
    <w:rsid w:val="00994029"/>
    <w:rsid w:val="009A0350"/>
    <w:rsid w:val="009A2904"/>
    <w:rsid w:val="009A6F0D"/>
    <w:rsid w:val="009B309D"/>
    <w:rsid w:val="009B40A0"/>
    <w:rsid w:val="009B5EFD"/>
    <w:rsid w:val="009B5F1E"/>
    <w:rsid w:val="009C4554"/>
    <w:rsid w:val="009C54CA"/>
    <w:rsid w:val="009C7AB5"/>
    <w:rsid w:val="009D0019"/>
    <w:rsid w:val="009D4B9C"/>
    <w:rsid w:val="009D6057"/>
    <w:rsid w:val="009E5D04"/>
    <w:rsid w:val="009F3767"/>
    <w:rsid w:val="009F64C5"/>
    <w:rsid w:val="009F6A78"/>
    <w:rsid w:val="009F6CA8"/>
    <w:rsid w:val="00A00CA5"/>
    <w:rsid w:val="00A00CB7"/>
    <w:rsid w:val="00A03A03"/>
    <w:rsid w:val="00A05B28"/>
    <w:rsid w:val="00A06FEA"/>
    <w:rsid w:val="00A151A3"/>
    <w:rsid w:val="00A164FC"/>
    <w:rsid w:val="00A24128"/>
    <w:rsid w:val="00A24646"/>
    <w:rsid w:val="00A24932"/>
    <w:rsid w:val="00A25EBF"/>
    <w:rsid w:val="00A25F6C"/>
    <w:rsid w:val="00A300A4"/>
    <w:rsid w:val="00A31A23"/>
    <w:rsid w:val="00A3260D"/>
    <w:rsid w:val="00A327C3"/>
    <w:rsid w:val="00A33C40"/>
    <w:rsid w:val="00A35A2B"/>
    <w:rsid w:val="00A36F84"/>
    <w:rsid w:val="00A42867"/>
    <w:rsid w:val="00A44033"/>
    <w:rsid w:val="00A444D7"/>
    <w:rsid w:val="00A449BB"/>
    <w:rsid w:val="00A47F8D"/>
    <w:rsid w:val="00A509FE"/>
    <w:rsid w:val="00A53048"/>
    <w:rsid w:val="00A56B55"/>
    <w:rsid w:val="00A57B0C"/>
    <w:rsid w:val="00A60DAD"/>
    <w:rsid w:val="00A60DEA"/>
    <w:rsid w:val="00A629DF"/>
    <w:rsid w:val="00A70031"/>
    <w:rsid w:val="00A70D45"/>
    <w:rsid w:val="00A71FA3"/>
    <w:rsid w:val="00A74A3E"/>
    <w:rsid w:val="00A755A2"/>
    <w:rsid w:val="00A7718F"/>
    <w:rsid w:val="00A80790"/>
    <w:rsid w:val="00A81967"/>
    <w:rsid w:val="00A8448D"/>
    <w:rsid w:val="00A845AE"/>
    <w:rsid w:val="00A84C1A"/>
    <w:rsid w:val="00A90425"/>
    <w:rsid w:val="00A94986"/>
    <w:rsid w:val="00AA1947"/>
    <w:rsid w:val="00AA66F8"/>
    <w:rsid w:val="00AB1DFC"/>
    <w:rsid w:val="00AB6308"/>
    <w:rsid w:val="00AC4FDD"/>
    <w:rsid w:val="00AC65E0"/>
    <w:rsid w:val="00AD086C"/>
    <w:rsid w:val="00AD1CB1"/>
    <w:rsid w:val="00AD2679"/>
    <w:rsid w:val="00AD492D"/>
    <w:rsid w:val="00AD6D23"/>
    <w:rsid w:val="00AD6F97"/>
    <w:rsid w:val="00AE66C7"/>
    <w:rsid w:val="00AE6FF6"/>
    <w:rsid w:val="00AF358C"/>
    <w:rsid w:val="00B01F98"/>
    <w:rsid w:val="00B0240C"/>
    <w:rsid w:val="00B04A50"/>
    <w:rsid w:val="00B064C1"/>
    <w:rsid w:val="00B065DF"/>
    <w:rsid w:val="00B10AEB"/>
    <w:rsid w:val="00B13E82"/>
    <w:rsid w:val="00B2653B"/>
    <w:rsid w:val="00B30B76"/>
    <w:rsid w:val="00B30D06"/>
    <w:rsid w:val="00B320A1"/>
    <w:rsid w:val="00B45055"/>
    <w:rsid w:val="00B45E5D"/>
    <w:rsid w:val="00B50E68"/>
    <w:rsid w:val="00B513D1"/>
    <w:rsid w:val="00B56420"/>
    <w:rsid w:val="00B625D6"/>
    <w:rsid w:val="00B707C1"/>
    <w:rsid w:val="00B71842"/>
    <w:rsid w:val="00B749A0"/>
    <w:rsid w:val="00B83747"/>
    <w:rsid w:val="00B8617B"/>
    <w:rsid w:val="00B906AA"/>
    <w:rsid w:val="00B94E94"/>
    <w:rsid w:val="00B9596E"/>
    <w:rsid w:val="00B96F72"/>
    <w:rsid w:val="00BA15CB"/>
    <w:rsid w:val="00BA2CE8"/>
    <w:rsid w:val="00BA4E35"/>
    <w:rsid w:val="00BB07B1"/>
    <w:rsid w:val="00BB14C0"/>
    <w:rsid w:val="00BB5DE7"/>
    <w:rsid w:val="00BB7571"/>
    <w:rsid w:val="00BC046D"/>
    <w:rsid w:val="00BC0F6A"/>
    <w:rsid w:val="00BC2318"/>
    <w:rsid w:val="00BC463B"/>
    <w:rsid w:val="00BC6A97"/>
    <w:rsid w:val="00BD05AE"/>
    <w:rsid w:val="00BD3C83"/>
    <w:rsid w:val="00BE5016"/>
    <w:rsid w:val="00BE6AA5"/>
    <w:rsid w:val="00BF07FE"/>
    <w:rsid w:val="00BF1C60"/>
    <w:rsid w:val="00BF2103"/>
    <w:rsid w:val="00BF27DC"/>
    <w:rsid w:val="00BF6EE8"/>
    <w:rsid w:val="00C01E72"/>
    <w:rsid w:val="00C01F1A"/>
    <w:rsid w:val="00C0454A"/>
    <w:rsid w:val="00C06346"/>
    <w:rsid w:val="00C122CE"/>
    <w:rsid w:val="00C1567F"/>
    <w:rsid w:val="00C15FB2"/>
    <w:rsid w:val="00C2081E"/>
    <w:rsid w:val="00C2509D"/>
    <w:rsid w:val="00C33F9E"/>
    <w:rsid w:val="00C34BD8"/>
    <w:rsid w:val="00C403D5"/>
    <w:rsid w:val="00C41A64"/>
    <w:rsid w:val="00C509A0"/>
    <w:rsid w:val="00C5303F"/>
    <w:rsid w:val="00C551B3"/>
    <w:rsid w:val="00C604A7"/>
    <w:rsid w:val="00C6464E"/>
    <w:rsid w:val="00C66A1F"/>
    <w:rsid w:val="00C66F54"/>
    <w:rsid w:val="00C713FE"/>
    <w:rsid w:val="00C721C7"/>
    <w:rsid w:val="00C7396D"/>
    <w:rsid w:val="00C75CC5"/>
    <w:rsid w:val="00C77008"/>
    <w:rsid w:val="00C80DB4"/>
    <w:rsid w:val="00C80DEF"/>
    <w:rsid w:val="00C846CB"/>
    <w:rsid w:val="00C85542"/>
    <w:rsid w:val="00C903C7"/>
    <w:rsid w:val="00C90C0E"/>
    <w:rsid w:val="00C92758"/>
    <w:rsid w:val="00C9279B"/>
    <w:rsid w:val="00C93381"/>
    <w:rsid w:val="00C948BE"/>
    <w:rsid w:val="00C9616E"/>
    <w:rsid w:val="00CA0FE8"/>
    <w:rsid w:val="00CA19AB"/>
    <w:rsid w:val="00CA4353"/>
    <w:rsid w:val="00CA57DC"/>
    <w:rsid w:val="00CA6710"/>
    <w:rsid w:val="00CA6AEB"/>
    <w:rsid w:val="00CB2A80"/>
    <w:rsid w:val="00CB2AF4"/>
    <w:rsid w:val="00CB6358"/>
    <w:rsid w:val="00CC1166"/>
    <w:rsid w:val="00CC1EE4"/>
    <w:rsid w:val="00CC2F27"/>
    <w:rsid w:val="00CC70D3"/>
    <w:rsid w:val="00CD32F6"/>
    <w:rsid w:val="00CD335C"/>
    <w:rsid w:val="00CD4A6C"/>
    <w:rsid w:val="00CD7E4C"/>
    <w:rsid w:val="00CE1421"/>
    <w:rsid w:val="00CF04E7"/>
    <w:rsid w:val="00CF3C68"/>
    <w:rsid w:val="00CF5D62"/>
    <w:rsid w:val="00D00CF6"/>
    <w:rsid w:val="00D01ABC"/>
    <w:rsid w:val="00D054C7"/>
    <w:rsid w:val="00D07339"/>
    <w:rsid w:val="00D131BB"/>
    <w:rsid w:val="00D159BD"/>
    <w:rsid w:val="00D16139"/>
    <w:rsid w:val="00D20BF6"/>
    <w:rsid w:val="00D22885"/>
    <w:rsid w:val="00D26908"/>
    <w:rsid w:val="00D26A92"/>
    <w:rsid w:val="00D27A43"/>
    <w:rsid w:val="00D35AAB"/>
    <w:rsid w:val="00D35BEF"/>
    <w:rsid w:val="00D37213"/>
    <w:rsid w:val="00D40D3C"/>
    <w:rsid w:val="00D426A7"/>
    <w:rsid w:val="00D44DEF"/>
    <w:rsid w:val="00D47747"/>
    <w:rsid w:val="00D52B6A"/>
    <w:rsid w:val="00D57E69"/>
    <w:rsid w:val="00D606AF"/>
    <w:rsid w:val="00D649B6"/>
    <w:rsid w:val="00D718D3"/>
    <w:rsid w:val="00D720CA"/>
    <w:rsid w:val="00D7364E"/>
    <w:rsid w:val="00D74CE7"/>
    <w:rsid w:val="00D756F7"/>
    <w:rsid w:val="00D75F3F"/>
    <w:rsid w:val="00D807AA"/>
    <w:rsid w:val="00D82515"/>
    <w:rsid w:val="00D8282E"/>
    <w:rsid w:val="00D85B78"/>
    <w:rsid w:val="00D97568"/>
    <w:rsid w:val="00DA13D4"/>
    <w:rsid w:val="00DA3D9E"/>
    <w:rsid w:val="00DB096D"/>
    <w:rsid w:val="00DB2282"/>
    <w:rsid w:val="00DB3012"/>
    <w:rsid w:val="00DB3A44"/>
    <w:rsid w:val="00DB4227"/>
    <w:rsid w:val="00DB7EAD"/>
    <w:rsid w:val="00DC4D9B"/>
    <w:rsid w:val="00DC5276"/>
    <w:rsid w:val="00DD0692"/>
    <w:rsid w:val="00DD142E"/>
    <w:rsid w:val="00DD3C9E"/>
    <w:rsid w:val="00DD7C11"/>
    <w:rsid w:val="00DE098F"/>
    <w:rsid w:val="00DE441D"/>
    <w:rsid w:val="00DE6651"/>
    <w:rsid w:val="00DF15D7"/>
    <w:rsid w:val="00DF1A34"/>
    <w:rsid w:val="00DF4F50"/>
    <w:rsid w:val="00DF5737"/>
    <w:rsid w:val="00E02738"/>
    <w:rsid w:val="00E053F3"/>
    <w:rsid w:val="00E05637"/>
    <w:rsid w:val="00E06A1E"/>
    <w:rsid w:val="00E070CA"/>
    <w:rsid w:val="00E0766B"/>
    <w:rsid w:val="00E12E68"/>
    <w:rsid w:val="00E12E7E"/>
    <w:rsid w:val="00E23741"/>
    <w:rsid w:val="00E27A44"/>
    <w:rsid w:val="00E309F6"/>
    <w:rsid w:val="00E3654C"/>
    <w:rsid w:val="00E41CD6"/>
    <w:rsid w:val="00E449CB"/>
    <w:rsid w:val="00E44FA5"/>
    <w:rsid w:val="00E45AAA"/>
    <w:rsid w:val="00E519AE"/>
    <w:rsid w:val="00E531A0"/>
    <w:rsid w:val="00E563EB"/>
    <w:rsid w:val="00E57B33"/>
    <w:rsid w:val="00E61142"/>
    <w:rsid w:val="00E66B1D"/>
    <w:rsid w:val="00E744DD"/>
    <w:rsid w:val="00E76747"/>
    <w:rsid w:val="00E84707"/>
    <w:rsid w:val="00E84C53"/>
    <w:rsid w:val="00E865FE"/>
    <w:rsid w:val="00E87802"/>
    <w:rsid w:val="00E97BC6"/>
    <w:rsid w:val="00EA071A"/>
    <w:rsid w:val="00EA3119"/>
    <w:rsid w:val="00EA351B"/>
    <w:rsid w:val="00EA54D5"/>
    <w:rsid w:val="00EA5614"/>
    <w:rsid w:val="00EA581C"/>
    <w:rsid w:val="00EA719B"/>
    <w:rsid w:val="00EB2150"/>
    <w:rsid w:val="00EB2D67"/>
    <w:rsid w:val="00EB2FE9"/>
    <w:rsid w:val="00EB3C42"/>
    <w:rsid w:val="00EC1ECA"/>
    <w:rsid w:val="00EC3A66"/>
    <w:rsid w:val="00ED0B81"/>
    <w:rsid w:val="00ED259C"/>
    <w:rsid w:val="00ED4165"/>
    <w:rsid w:val="00EE1BF1"/>
    <w:rsid w:val="00EE2C3F"/>
    <w:rsid w:val="00EE6E55"/>
    <w:rsid w:val="00EF039D"/>
    <w:rsid w:val="00EF2BA5"/>
    <w:rsid w:val="00EF39D8"/>
    <w:rsid w:val="00EF5841"/>
    <w:rsid w:val="00EF65A4"/>
    <w:rsid w:val="00EF6D52"/>
    <w:rsid w:val="00EF6FA9"/>
    <w:rsid w:val="00F00BF4"/>
    <w:rsid w:val="00F01543"/>
    <w:rsid w:val="00F02571"/>
    <w:rsid w:val="00F02E30"/>
    <w:rsid w:val="00F103AB"/>
    <w:rsid w:val="00F115B2"/>
    <w:rsid w:val="00F12577"/>
    <w:rsid w:val="00F1262F"/>
    <w:rsid w:val="00F14DB7"/>
    <w:rsid w:val="00F16DE6"/>
    <w:rsid w:val="00F24831"/>
    <w:rsid w:val="00F248D3"/>
    <w:rsid w:val="00F257EC"/>
    <w:rsid w:val="00F26D05"/>
    <w:rsid w:val="00F304C8"/>
    <w:rsid w:val="00F32946"/>
    <w:rsid w:val="00F3348A"/>
    <w:rsid w:val="00F34D5E"/>
    <w:rsid w:val="00F40691"/>
    <w:rsid w:val="00F4077B"/>
    <w:rsid w:val="00F41BC5"/>
    <w:rsid w:val="00F41E1C"/>
    <w:rsid w:val="00F41F8C"/>
    <w:rsid w:val="00F42C77"/>
    <w:rsid w:val="00F433FC"/>
    <w:rsid w:val="00F4655F"/>
    <w:rsid w:val="00F46ACE"/>
    <w:rsid w:val="00F501EE"/>
    <w:rsid w:val="00F51E43"/>
    <w:rsid w:val="00F53DD9"/>
    <w:rsid w:val="00F548E6"/>
    <w:rsid w:val="00F55A19"/>
    <w:rsid w:val="00F57517"/>
    <w:rsid w:val="00F61CED"/>
    <w:rsid w:val="00F63166"/>
    <w:rsid w:val="00F63BB6"/>
    <w:rsid w:val="00F64837"/>
    <w:rsid w:val="00F6664D"/>
    <w:rsid w:val="00F67982"/>
    <w:rsid w:val="00F703FC"/>
    <w:rsid w:val="00F720C6"/>
    <w:rsid w:val="00F74A20"/>
    <w:rsid w:val="00F760A3"/>
    <w:rsid w:val="00F76271"/>
    <w:rsid w:val="00F8524A"/>
    <w:rsid w:val="00F935AC"/>
    <w:rsid w:val="00F964F8"/>
    <w:rsid w:val="00FA0697"/>
    <w:rsid w:val="00FA215C"/>
    <w:rsid w:val="00FB2B4D"/>
    <w:rsid w:val="00FB2D3D"/>
    <w:rsid w:val="00FB2E6E"/>
    <w:rsid w:val="00FB6163"/>
    <w:rsid w:val="00FB68B2"/>
    <w:rsid w:val="00FB7B4B"/>
    <w:rsid w:val="00FC4FE3"/>
    <w:rsid w:val="00FD0894"/>
    <w:rsid w:val="00FD2FE3"/>
    <w:rsid w:val="00FD7B01"/>
    <w:rsid w:val="00FE735D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8D542D-E0BE-4B92-9F33-F2A64F30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3FE"/>
    <w:rPr>
      <w:rFonts w:ascii="MS PGothic" w:hAnsi="MS PGothic"/>
      <w:spacing w:val="2"/>
      <w:kern w:val="2"/>
      <w:sz w:val="21"/>
      <w:szCs w:val="21"/>
      <w:lang w:eastAsia="en-US"/>
    </w:rPr>
  </w:style>
  <w:style w:type="paragraph" w:styleId="Titolo3">
    <w:name w:val="heading 3"/>
    <w:basedOn w:val="Normale"/>
    <w:next w:val="Rientronormale"/>
    <w:qFormat/>
    <w:rsid w:val="00807F08"/>
    <w:pPr>
      <w:ind w:left="35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a">
    <w:name w:val="prova"/>
    <w:basedOn w:val="Normale"/>
    <w:rsid w:val="00807F0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120" w:line="360" w:lineRule="auto"/>
      <w:ind w:firstLine="567"/>
      <w:jc w:val="both"/>
    </w:pPr>
    <w:rPr>
      <w:rFonts w:ascii="VAGRounded BT" w:hAnsi="VAGRounded BT"/>
      <w:smallCaps/>
      <w:color w:val="0000FF"/>
      <w:sz w:val="28"/>
    </w:rPr>
  </w:style>
  <w:style w:type="paragraph" w:styleId="Intestazione">
    <w:name w:val="header"/>
    <w:basedOn w:val="Normale"/>
    <w:rsid w:val="004C6F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C6FA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C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970CC"/>
    <w:rPr>
      <w:color w:val="0000FF"/>
      <w:u w:val="single"/>
    </w:rPr>
  </w:style>
  <w:style w:type="paragraph" w:styleId="Rientronormale">
    <w:name w:val="Normal Indent"/>
    <w:basedOn w:val="Normale"/>
    <w:rsid w:val="00807F0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7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742"/>
    <w:rPr>
      <w:rFonts w:ascii="Tahoma" w:hAnsi="Tahoma" w:cs="Tahoma"/>
      <w:sz w:val="16"/>
      <w:szCs w:val="16"/>
    </w:rPr>
  </w:style>
  <w:style w:type="paragraph" w:customStyle="1" w:styleId="circolare">
    <w:name w:val="circolare"/>
    <w:basedOn w:val="Normale"/>
    <w:uiPriority w:val="99"/>
    <w:rsid w:val="00F01543"/>
    <w:pPr>
      <w:tabs>
        <w:tab w:val="right" w:pos="8562"/>
      </w:tabs>
      <w:spacing w:before="653" w:after="240"/>
    </w:pPr>
    <w:rPr>
      <w:rFonts w:ascii="Dutch" w:hAnsi="Dutch"/>
      <w:i/>
    </w:rPr>
  </w:style>
  <w:style w:type="paragraph" w:customStyle="1" w:styleId="oggetto">
    <w:name w:val="oggetto"/>
    <w:basedOn w:val="Normale"/>
    <w:uiPriority w:val="99"/>
    <w:rsid w:val="00C713FE"/>
    <w:pPr>
      <w:suppressAutoHyphens/>
    </w:pPr>
    <w:rPr>
      <w:rFonts w:ascii="Dutch" w:hAnsi="Dutch" w:cs="Dutch"/>
      <w:b/>
      <w:i/>
      <w:spacing w:val="0"/>
      <w:kern w:val="0"/>
      <w:sz w:val="26"/>
      <w:szCs w:val="20"/>
      <w:lang w:eastAsia="ar-SA"/>
    </w:rPr>
  </w:style>
  <w:style w:type="paragraph" w:customStyle="1" w:styleId="indirizzo">
    <w:name w:val="indirizzo"/>
    <w:basedOn w:val="Normale"/>
    <w:uiPriority w:val="99"/>
    <w:rsid w:val="00C713FE"/>
    <w:pPr>
      <w:tabs>
        <w:tab w:val="left" w:pos="4990"/>
        <w:tab w:val="right" w:pos="8562"/>
      </w:tabs>
      <w:suppressAutoHyphens/>
    </w:pPr>
    <w:rPr>
      <w:rFonts w:ascii="Dutch" w:hAnsi="Dutch" w:cs="Dutch"/>
      <w:i/>
      <w:spacing w:val="0"/>
      <w:kern w:val="0"/>
      <w:sz w:val="26"/>
      <w:szCs w:val="20"/>
      <w:lang w:eastAsia="ar-SA"/>
    </w:rPr>
  </w:style>
  <w:style w:type="paragraph" w:customStyle="1" w:styleId="cirfiasa">
    <w:name w:val="cirfiasa"/>
    <w:basedOn w:val="Normale"/>
    <w:rsid w:val="00C713FE"/>
    <w:pPr>
      <w:tabs>
        <w:tab w:val="right" w:pos="8562"/>
      </w:tabs>
      <w:suppressAutoHyphens/>
      <w:spacing w:before="1418" w:after="240"/>
    </w:pPr>
    <w:rPr>
      <w:rFonts w:ascii="Dutch" w:hAnsi="Dutch" w:cs="Dutch"/>
      <w:i/>
      <w:spacing w:val="0"/>
      <w:kern w:val="0"/>
      <w:sz w:val="24"/>
      <w:szCs w:val="20"/>
      <w:lang w:eastAsia="ar-SA"/>
    </w:rPr>
  </w:style>
  <w:style w:type="paragraph" w:customStyle="1" w:styleId="testo1">
    <w:name w:val="testo1"/>
    <w:basedOn w:val="Normale"/>
    <w:uiPriority w:val="99"/>
    <w:rsid w:val="006B1378"/>
    <w:pPr>
      <w:ind w:firstLine="851"/>
      <w:jc w:val="both"/>
    </w:pPr>
    <w:rPr>
      <w:rFonts w:ascii="Dutch" w:hAnsi="Dutch" w:cs="Dutch"/>
      <w:spacing w:val="0"/>
      <w:kern w:val="0"/>
      <w:sz w:val="24"/>
      <w:szCs w:val="24"/>
      <w:lang w:eastAsia="it-IT"/>
    </w:rPr>
  </w:style>
  <w:style w:type="paragraph" w:customStyle="1" w:styleId="Pa0">
    <w:name w:val="Pa0"/>
    <w:basedOn w:val="Normale"/>
    <w:next w:val="Normale"/>
    <w:uiPriority w:val="99"/>
    <w:rsid w:val="00AD086C"/>
    <w:pPr>
      <w:autoSpaceDE w:val="0"/>
      <w:autoSpaceDN w:val="0"/>
      <w:adjustRightInd w:val="0"/>
      <w:spacing w:line="241" w:lineRule="atLeast"/>
    </w:pPr>
    <w:rPr>
      <w:rFonts w:ascii="Minion Pro" w:eastAsiaTheme="minorEastAsia" w:hAnsi="Minion Pro" w:cstheme="minorBidi"/>
      <w:spacing w:val="0"/>
      <w:kern w:val="0"/>
      <w:sz w:val="24"/>
      <w:szCs w:val="24"/>
      <w:lang w:eastAsia="it-IT"/>
    </w:rPr>
  </w:style>
  <w:style w:type="character" w:customStyle="1" w:styleId="A10">
    <w:name w:val="A10"/>
    <w:uiPriority w:val="99"/>
    <w:rsid w:val="00AD086C"/>
    <w:rPr>
      <w:rFonts w:cs="Minion Pro"/>
      <w:b/>
      <w:bCs/>
      <w:color w:val="000000"/>
      <w:u w:val="single"/>
    </w:rPr>
  </w:style>
  <w:style w:type="paragraph" w:customStyle="1" w:styleId="Pa1">
    <w:name w:val="Pa1"/>
    <w:basedOn w:val="Normale"/>
    <w:next w:val="Normale"/>
    <w:uiPriority w:val="99"/>
    <w:rsid w:val="00AD086C"/>
    <w:pPr>
      <w:autoSpaceDE w:val="0"/>
      <w:autoSpaceDN w:val="0"/>
      <w:adjustRightInd w:val="0"/>
      <w:spacing w:line="241" w:lineRule="atLeast"/>
    </w:pPr>
    <w:rPr>
      <w:rFonts w:ascii="Minion Pro" w:eastAsiaTheme="minorEastAsia" w:hAnsi="Minion Pro" w:cstheme="minorBidi"/>
      <w:spacing w:val="0"/>
      <w:kern w:val="0"/>
      <w:sz w:val="24"/>
      <w:szCs w:val="24"/>
      <w:lang w:eastAsia="it-IT"/>
    </w:rPr>
  </w:style>
  <w:style w:type="character" w:customStyle="1" w:styleId="A7">
    <w:name w:val="A7"/>
    <w:uiPriority w:val="99"/>
    <w:rsid w:val="00AD086C"/>
    <w:rPr>
      <w:rFonts w:cs="Mini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ia.p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ia.pr.it" TargetMode="External"/><Relationship Id="rId2" Type="http://schemas.openxmlformats.org/officeDocument/2006/relationships/hyperlink" Target="http://www.gia.pr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otti\AppData\Roaming\Microsoft\Templates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FCA66-8345-43BE-BBBE-37E31C68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xx</vt:lpstr>
    </vt:vector>
  </TitlesOfParts>
  <Company>F.i.a.s.a.</Company>
  <LinksUpToDate>false</LinksUpToDate>
  <CharactersWithSpaces>559</CharactersWithSpaces>
  <SharedDoc>false</SharedDoc>
  <HLinks>
    <vt:vector size="12" baseType="variant">
      <vt:variant>
        <vt:i4>7405587</vt:i4>
      </vt:variant>
      <vt:variant>
        <vt:i4>3</vt:i4>
      </vt:variant>
      <vt:variant>
        <vt:i4>0</vt:i4>
      </vt:variant>
      <vt:variant>
        <vt:i4>5</vt:i4>
      </vt:variant>
      <vt:variant>
        <vt:lpwstr>mailto:info@gia.pr.it</vt:lpwstr>
      </vt:variant>
      <vt:variant>
        <vt:lpwstr/>
      </vt:variant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http://www.gia.pr.it/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xx</dc:title>
  <dc:creator>Manotti Annalisa</dc:creator>
  <cp:lastModifiedBy>Manotti Annalisa</cp:lastModifiedBy>
  <cp:revision>2</cp:revision>
  <cp:lastPrinted>2017-01-10T09:37:00Z</cp:lastPrinted>
  <dcterms:created xsi:type="dcterms:W3CDTF">2024-04-24T15:46:00Z</dcterms:created>
  <dcterms:modified xsi:type="dcterms:W3CDTF">2024-04-24T15:46:00Z</dcterms:modified>
</cp:coreProperties>
</file>