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="108" w:tblpY="45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518"/>
        <w:gridCol w:w="4820"/>
        <w:gridCol w:w="2268"/>
      </w:tblGrid>
      <w:tr w:rsidR="007970CC">
        <w:tc>
          <w:tcPr>
            <w:tcW w:w="2518" w:type="dxa"/>
          </w:tcPr>
          <w:p w:rsidR="007970CC" w:rsidRPr="007970CC" w:rsidRDefault="007970CC" w:rsidP="007970CC">
            <w:pPr>
              <w:rPr>
                <w:i/>
                <w:szCs w:val="24"/>
              </w:rPr>
            </w:pPr>
            <w:r w:rsidRPr="007970CC">
              <w:rPr>
                <w:i/>
                <w:szCs w:val="24"/>
              </w:rPr>
              <w:t>Circolare n:</w:t>
            </w:r>
          </w:p>
        </w:tc>
        <w:tc>
          <w:tcPr>
            <w:tcW w:w="4820" w:type="dxa"/>
          </w:tcPr>
          <w:p w:rsidR="007970CC" w:rsidRPr="007970CC" w:rsidRDefault="00770ADE" w:rsidP="007970C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40/301</w:t>
            </w:r>
          </w:p>
        </w:tc>
        <w:tc>
          <w:tcPr>
            <w:tcW w:w="2268" w:type="dxa"/>
          </w:tcPr>
          <w:p w:rsidR="007970CC" w:rsidRPr="007970CC" w:rsidRDefault="00770ADE" w:rsidP="007970C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 marzo 2016</w:t>
            </w:r>
          </w:p>
        </w:tc>
      </w:tr>
      <w:tr w:rsidR="007970CC">
        <w:tc>
          <w:tcPr>
            <w:tcW w:w="9606" w:type="dxa"/>
            <w:gridSpan w:val="3"/>
          </w:tcPr>
          <w:p w:rsidR="007970CC" w:rsidRPr="007970CC" w:rsidRDefault="007970CC" w:rsidP="007970CC">
            <w:pPr>
              <w:rPr>
                <w:szCs w:val="24"/>
              </w:rPr>
            </w:pPr>
          </w:p>
        </w:tc>
      </w:tr>
      <w:tr w:rsidR="007970CC">
        <w:tc>
          <w:tcPr>
            <w:tcW w:w="2518" w:type="dxa"/>
            <w:shd w:val="clear" w:color="auto" w:fill="FF9900"/>
          </w:tcPr>
          <w:p w:rsidR="007970CC" w:rsidRPr="007970CC" w:rsidRDefault="007970CC" w:rsidP="007970CC">
            <w:pPr>
              <w:rPr>
                <w:szCs w:val="24"/>
              </w:rPr>
            </w:pPr>
            <w:r>
              <w:rPr>
                <w:szCs w:val="24"/>
              </w:rPr>
              <w:t>Oggetto:</w:t>
            </w:r>
          </w:p>
        </w:tc>
        <w:tc>
          <w:tcPr>
            <w:tcW w:w="7088" w:type="dxa"/>
            <w:gridSpan w:val="2"/>
            <w:shd w:val="clear" w:color="auto" w:fill="FF9900"/>
          </w:tcPr>
          <w:p w:rsidR="00770ADE" w:rsidRPr="00770ADE" w:rsidRDefault="00770ADE" w:rsidP="00770ADE">
            <w:pPr>
              <w:rPr>
                <w:b/>
                <w:i/>
                <w:szCs w:val="24"/>
              </w:rPr>
            </w:pPr>
            <w:r w:rsidRPr="00770ADE">
              <w:rPr>
                <w:b/>
                <w:i/>
                <w:szCs w:val="24"/>
              </w:rPr>
              <w:t>INTERNAZIONALIZZIAMOCI!</w:t>
            </w:r>
          </w:p>
          <w:p w:rsidR="00770ADE" w:rsidRDefault="00770ADE" w:rsidP="00770ADE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</w:t>
            </w:r>
            <w:r w:rsidRPr="00770ADE">
              <w:rPr>
                <w:b/>
                <w:i/>
                <w:szCs w:val="24"/>
              </w:rPr>
              <w:t>trategie e strumenti di supporto all’internazionalizzazione per le aziende che intendono esportare</w:t>
            </w:r>
          </w:p>
          <w:p w:rsidR="00770ADE" w:rsidRPr="00BF6EE8" w:rsidRDefault="00770ADE" w:rsidP="00770ADE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Sede, Martedì, 22 marzo 2016, ore 17.00</w:t>
            </w:r>
          </w:p>
        </w:tc>
      </w:tr>
      <w:tr w:rsidR="007970CC">
        <w:tc>
          <w:tcPr>
            <w:tcW w:w="9606" w:type="dxa"/>
            <w:gridSpan w:val="3"/>
          </w:tcPr>
          <w:p w:rsidR="007970CC" w:rsidRPr="007970CC" w:rsidRDefault="007970CC" w:rsidP="007970CC">
            <w:pPr>
              <w:rPr>
                <w:szCs w:val="24"/>
              </w:rPr>
            </w:pPr>
          </w:p>
        </w:tc>
      </w:tr>
      <w:tr w:rsidR="007970CC">
        <w:tc>
          <w:tcPr>
            <w:tcW w:w="2518" w:type="dxa"/>
          </w:tcPr>
          <w:p w:rsidR="007970CC" w:rsidRPr="007970CC" w:rsidRDefault="007970CC" w:rsidP="007970CC">
            <w:pPr>
              <w:rPr>
                <w:szCs w:val="24"/>
              </w:rPr>
            </w:pPr>
            <w:r>
              <w:rPr>
                <w:szCs w:val="24"/>
              </w:rPr>
              <w:t>Di particolare interesse per l’area:</w:t>
            </w:r>
          </w:p>
        </w:tc>
        <w:tc>
          <w:tcPr>
            <w:tcW w:w="7088" w:type="dxa"/>
            <w:gridSpan w:val="2"/>
          </w:tcPr>
          <w:p w:rsidR="007970CC" w:rsidRPr="007970CC" w:rsidRDefault="007970CC" w:rsidP="007970CC">
            <w:pPr>
              <w:rPr>
                <w:b/>
                <w:sz w:val="20"/>
              </w:rPr>
            </w:pPr>
            <w:r w:rsidRPr="007970CC">
              <w:rPr>
                <w:b/>
                <w:sz w:val="20"/>
              </w:rPr>
              <w:t>TITOLARE</w:t>
            </w:r>
          </w:p>
        </w:tc>
      </w:tr>
    </w:tbl>
    <w:p w:rsidR="007970CC" w:rsidRPr="007970CC" w:rsidRDefault="007970CC" w:rsidP="007970CC">
      <w:pPr>
        <w:rPr>
          <w:b/>
          <w:szCs w:val="24"/>
        </w:rPr>
      </w:pPr>
    </w:p>
    <w:p w:rsidR="007970CC" w:rsidRPr="007970CC" w:rsidRDefault="007970CC" w:rsidP="007970CC">
      <w:pPr>
        <w:rPr>
          <w:szCs w:val="24"/>
        </w:rPr>
      </w:pPr>
    </w:p>
    <w:p w:rsidR="007970CC" w:rsidRPr="007970CC" w:rsidRDefault="007970CC" w:rsidP="007970CC">
      <w:pPr>
        <w:rPr>
          <w:b/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970CC">
        <w:rPr>
          <w:b/>
          <w:i/>
          <w:szCs w:val="24"/>
        </w:rPr>
        <w:tab/>
        <w:t>Alle Aziende nostre associate</w:t>
      </w:r>
    </w:p>
    <w:p w:rsidR="007970CC" w:rsidRPr="007970CC" w:rsidRDefault="007970CC" w:rsidP="007970CC">
      <w:pPr>
        <w:rPr>
          <w:b/>
          <w:i/>
          <w:szCs w:val="24"/>
        </w:rPr>
      </w:pP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  <w:t>In Indirizzo</w:t>
      </w:r>
    </w:p>
    <w:p w:rsidR="007970CC" w:rsidRPr="007970CC" w:rsidRDefault="007970CC" w:rsidP="007970CC">
      <w:pPr>
        <w:rPr>
          <w:b/>
          <w:i/>
          <w:szCs w:val="24"/>
        </w:rPr>
      </w:pPr>
    </w:p>
    <w:p w:rsidR="007970CC" w:rsidRDefault="007970CC" w:rsidP="007970CC">
      <w:pPr>
        <w:rPr>
          <w:b/>
          <w:i/>
          <w:szCs w:val="24"/>
        </w:rPr>
      </w:pP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</w:r>
      <w:r w:rsidRPr="007970CC">
        <w:rPr>
          <w:b/>
          <w:i/>
          <w:szCs w:val="24"/>
        </w:rPr>
        <w:tab/>
        <w:t>L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o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r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 xml:space="preserve">o 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S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e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d</w:t>
      </w:r>
      <w:r w:rsidR="00770ADE">
        <w:rPr>
          <w:b/>
          <w:i/>
          <w:szCs w:val="24"/>
        </w:rPr>
        <w:t xml:space="preserve"> </w:t>
      </w:r>
      <w:r w:rsidRPr="007970CC">
        <w:rPr>
          <w:b/>
          <w:i/>
          <w:szCs w:val="24"/>
        </w:rPr>
        <w:t>i</w:t>
      </w:r>
    </w:p>
    <w:p w:rsidR="00770ADE" w:rsidRDefault="00770ADE" w:rsidP="00770ADE">
      <w:pPr>
        <w:spacing w:before="120"/>
      </w:pPr>
    </w:p>
    <w:p w:rsidR="00770ADE" w:rsidRDefault="00770ADE" w:rsidP="00770ADE">
      <w:pPr>
        <w:ind w:firstLine="709"/>
        <w:jc w:val="both"/>
      </w:pPr>
      <w:r>
        <w:t>Internazionalizzazione e nuovi mercati rappresentano leve fondamentali per fronteggiare la contrazione del mercato italiano e sostenere lo sviluppo economico delle aziende, anche le più piccole.</w:t>
      </w:r>
    </w:p>
    <w:p w:rsidR="00770ADE" w:rsidRDefault="00770ADE" w:rsidP="00770ADE">
      <w:pPr>
        <w:ind w:firstLine="709"/>
        <w:jc w:val="both"/>
      </w:pPr>
      <w:r>
        <w:t xml:space="preserve">Ciononostante, l’approccio di nuovi mercati da parte delle PMI è spesso molto complesso e rischioso, vista l’inevitabilità di affrontare un sistema economico, culturale, politico e giuridico, sensibilmente diverso da quello di appartenenza. </w:t>
      </w:r>
    </w:p>
    <w:p w:rsidR="00045093" w:rsidRDefault="00770ADE" w:rsidP="00045093">
      <w:pPr>
        <w:ind w:firstLine="709"/>
        <w:jc w:val="both"/>
      </w:pPr>
      <w:r>
        <w:t>La serata propone un’analisi delle strategie percorribili per affrontare nuovi mercati da parte delle imprese, con focus specifico su alcuni strumenti aziendali attualmente disponibili, che agevolano la penetrazione e lo sviluppo di nuovi mercati. In chiusura, un approfondimento da parte di alcune realtà imprenditoriali locali che sono riuscite a portare il proprio business a livello internazionale.</w:t>
      </w:r>
    </w:p>
    <w:p w:rsidR="00045093" w:rsidRDefault="00045093" w:rsidP="00045093">
      <w:pPr>
        <w:ind w:firstLine="709"/>
        <w:jc w:val="both"/>
      </w:pPr>
      <w:r>
        <w:t xml:space="preserve">L’incontro in oggetto, sarà </w:t>
      </w:r>
    </w:p>
    <w:p w:rsidR="00045093" w:rsidRDefault="00045093" w:rsidP="00045093">
      <w:pPr>
        <w:ind w:firstLine="709"/>
        <w:jc w:val="both"/>
      </w:pPr>
    </w:p>
    <w:p w:rsidR="00045093" w:rsidRDefault="00045093" w:rsidP="00045093">
      <w:pPr>
        <w:ind w:firstLine="709"/>
        <w:jc w:val="center"/>
        <w:rPr>
          <w:b/>
          <w:i/>
          <w:sz w:val="28"/>
          <w:szCs w:val="28"/>
        </w:rPr>
      </w:pPr>
      <w:r w:rsidRPr="00045093">
        <w:rPr>
          <w:b/>
          <w:i/>
          <w:sz w:val="28"/>
          <w:szCs w:val="28"/>
        </w:rPr>
        <w:t>MARTEDI’ 22 MARZO 2016 ORE 17.00</w:t>
      </w:r>
    </w:p>
    <w:p w:rsidR="00045093" w:rsidRPr="00045093" w:rsidRDefault="00045093" w:rsidP="00045093">
      <w:pPr>
        <w:ind w:firstLine="709"/>
        <w:jc w:val="center"/>
        <w:rPr>
          <w:b/>
          <w:i/>
          <w:sz w:val="28"/>
          <w:szCs w:val="28"/>
        </w:rPr>
      </w:pPr>
    </w:p>
    <w:p w:rsidR="00045093" w:rsidRPr="00045093" w:rsidRDefault="00045093" w:rsidP="00045093">
      <w:pPr>
        <w:ind w:firstLine="709"/>
        <w:jc w:val="center"/>
        <w:rPr>
          <w:b/>
          <w:i/>
          <w:sz w:val="28"/>
          <w:szCs w:val="28"/>
        </w:rPr>
      </w:pPr>
      <w:r w:rsidRPr="00045093">
        <w:rPr>
          <w:b/>
          <w:i/>
          <w:sz w:val="28"/>
          <w:szCs w:val="28"/>
        </w:rPr>
        <w:t xml:space="preserve">PRESSO SALA ROSSA </w:t>
      </w:r>
      <w:r>
        <w:rPr>
          <w:b/>
          <w:i/>
          <w:sz w:val="28"/>
          <w:szCs w:val="28"/>
        </w:rPr>
        <w:t>-</w:t>
      </w:r>
      <w:r w:rsidRPr="00045093">
        <w:rPr>
          <w:b/>
          <w:i/>
          <w:sz w:val="28"/>
          <w:szCs w:val="28"/>
        </w:rPr>
        <w:t xml:space="preserve"> PALAZZO SORAGNA</w:t>
      </w:r>
    </w:p>
    <w:p w:rsidR="00045093" w:rsidRDefault="00045093" w:rsidP="00045093">
      <w:pPr>
        <w:ind w:firstLine="709"/>
        <w:jc w:val="both"/>
      </w:pPr>
    </w:p>
    <w:p w:rsidR="00770ADE" w:rsidRDefault="00770ADE" w:rsidP="00770ADE">
      <w:pPr>
        <w:ind w:firstLine="709"/>
        <w:jc w:val="both"/>
      </w:pPr>
      <w:r>
        <w:t xml:space="preserve">Dopo l’introduzione di </w:t>
      </w:r>
      <w:r w:rsidRPr="00E84B10">
        <w:rPr>
          <w:b/>
        </w:rPr>
        <w:t>Michele Vittorio Pignacca</w:t>
      </w:r>
      <w:r>
        <w:t xml:space="preserve">, </w:t>
      </w:r>
      <w:r w:rsidRPr="008D0862">
        <w:t xml:space="preserve">Presidente </w:t>
      </w:r>
      <w:r w:rsidRPr="00E84B10">
        <w:rPr>
          <w:i/>
        </w:rPr>
        <w:t>Gruppo Imprese Artigiane</w:t>
      </w:r>
      <w:r>
        <w:t xml:space="preserve">, la serata proseguirà con </w:t>
      </w:r>
      <w:r w:rsidRPr="00E84B10">
        <w:rPr>
          <w:b/>
        </w:rPr>
        <w:t>Alberto Calugi</w:t>
      </w:r>
      <w:r>
        <w:t xml:space="preserve">, </w:t>
      </w:r>
      <w:r w:rsidRPr="00E84B10">
        <w:rPr>
          <w:i/>
        </w:rPr>
        <w:t>Consulente per l’internazionalizzazione</w:t>
      </w:r>
      <w:r>
        <w:t xml:space="preserve"> , che approfondirà alcune tipologie di approccio ai mercati esteri; </w:t>
      </w:r>
      <w:r w:rsidRPr="00E84B10">
        <w:rPr>
          <w:b/>
        </w:rPr>
        <w:t>Gianluca Baldoni</w:t>
      </w:r>
      <w:r>
        <w:t xml:space="preserve"> , </w:t>
      </w:r>
      <w:r w:rsidRPr="00E84B10">
        <w:rPr>
          <w:i/>
        </w:rPr>
        <w:t>Regione Emilia-Romagna</w:t>
      </w:r>
      <w:r>
        <w:t xml:space="preserve">, che illustrerà il bando </w:t>
      </w:r>
      <w:r w:rsidRPr="0014424C">
        <w:t>Por Fesr 2014-2020</w:t>
      </w:r>
      <w:r>
        <w:t>, Asse 3</w:t>
      </w:r>
      <w:r w:rsidRPr="0014424C">
        <w:t xml:space="preserve"> azione 3.4.1</w:t>
      </w:r>
      <w:r>
        <w:t xml:space="preserve">; </w:t>
      </w:r>
      <w:r w:rsidRPr="00E84B10">
        <w:rPr>
          <w:b/>
        </w:rPr>
        <w:t>Veronica Formentini</w:t>
      </w:r>
      <w:r>
        <w:t xml:space="preserve">, </w:t>
      </w:r>
      <w:r w:rsidRPr="00E84B10">
        <w:rPr>
          <w:i/>
        </w:rPr>
        <w:t>Responsabile Ufficio Credito Gruppo Imprese Artigiane</w:t>
      </w:r>
      <w:r>
        <w:t xml:space="preserve">, che illustrerà i bandi promossi dalla camera di commercio in ottica di internazionalizzazione. Infine, </w:t>
      </w:r>
      <w:r w:rsidRPr="00E84B10">
        <w:rPr>
          <w:b/>
        </w:rPr>
        <w:t>Luca Meli</w:t>
      </w:r>
      <w:r>
        <w:t xml:space="preserve"> e </w:t>
      </w:r>
      <w:r w:rsidRPr="00E84B10">
        <w:rPr>
          <w:b/>
        </w:rPr>
        <w:t xml:space="preserve">Giuseppe </w:t>
      </w:r>
      <w:proofErr w:type="spellStart"/>
      <w:r w:rsidRPr="00E84B10">
        <w:rPr>
          <w:b/>
        </w:rPr>
        <w:t>Iotti</w:t>
      </w:r>
      <w:proofErr w:type="spellEnd"/>
      <w:r>
        <w:t xml:space="preserve">, rispettivamente </w:t>
      </w:r>
      <w:r w:rsidRPr="00E84B10">
        <w:rPr>
          <w:i/>
        </w:rPr>
        <w:t>Titolare di PARMA CLIMA S.r.l</w:t>
      </w:r>
      <w:r w:rsidR="00E338DB">
        <w:t xml:space="preserve">. e </w:t>
      </w:r>
      <w:r w:rsidR="00E338DB" w:rsidRPr="00E84B10">
        <w:rPr>
          <w:i/>
        </w:rPr>
        <w:t>Dir</w:t>
      </w:r>
      <w:r w:rsidR="00E338DB">
        <w:rPr>
          <w:i/>
        </w:rPr>
        <w:t xml:space="preserve">ettore Generale di </w:t>
      </w:r>
      <w:proofErr w:type="spellStart"/>
      <w:r w:rsidR="00E338DB">
        <w:rPr>
          <w:i/>
        </w:rPr>
        <w:t>Koppel</w:t>
      </w:r>
      <w:proofErr w:type="spellEnd"/>
      <w:r w:rsidR="00E338DB">
        <w:rPr>
          <w:i/>
        </w:rPr>
        <w:t xml:space="preserve"> </w:t>
      </w:r>
      <w:proofErr w:type="spellStart"/>
      <w:r w:rsidR="00E338DB">
        <w:rPr>
          <w:i/>
        </w:rPr>
        <w:t>A.W.</w:t>
      </w:r>
      <w:proofErr w:type="spellEnd"/>
      <w:r w:rsidR="00E338DB">
        <w:rPr>
          <w:i/>
        </w:rPr>
        <w:t xml:space="preserve"> S.</w:t>
      </w:r>
      <w:r w:rsidR="00E338DB" w:rsidRPr="00E84B10">
        <w:rPr>
          <w:i/>
        </w:rPr>
        <w:t>r</w:t>
      </w:r>
      <w:r w:rsidR="00E338DB">
        <w:rPr>
          <w:i/>
        </w:rPr>
        <w:t>.</w:t>
      </w:r>
      <w:r w:rsidR="00E338DB" w:rsidRPr="00E84B10">
        <w:rPr>
          <w:i/>
        </w:rPr>
        <w:t>l</w:t>
      </w:r>
      <w:r w:rsidR="00E338DB">
        <w:rPr>
          <w:i/>
        </w:rPr>
        <w:t>.</w:t>
      </w:r>
      <w:r w:rsidR="00E338DB" w:rsidRPr="00E84B10">
        <w:rPr>
          <w:i/>
        </w:rPr>
        <w:t xml:space="preserve"> Ascensori</w:t>
      </w:r>
      <w:r w:rsidR="00E338DB">
        <w:t xml:space="preserve"> </w:t>
      </w:r>
      <w:r>
        <w:t>che porteranno le loro esperienza aziendali dirette.</w:t>
      </w:r>
    </w:p>
    <w:p w:rsidR="0050525F" w:rsidRDefault="0050525F" w:rsidP="007970CC">
      <w:pPr>
        <w:rPr>
          <w:szCs w:val="24"/>
        </w:rPr>
      </w:pPr>
    </w:p>
    <w:p w:rsidR="0050525F" w:rsidRDefault="0050525F" w:rsidP="007970CC">
      <w:pPr>
        <w:rPr>
          <w:szCs w:val="24"/>
        </w:rPr>
      </w:pPr>
    </w:p>
    <w:p w:rsidR="0050525F" w:rsidRDefault="0050525F" w:rsidP="0050525F">
      <w:pPr>
        <w:ind w:left="4254" w:firstLine="709"/>
        <w:rPr>
          <w:szCs w:val="24"/>
        </w:rPr>
      </w:pPr>
      <w:r>
        <w:rPr>
          <w:szCs w:val="24"/>
        </w:rPr>
        <w:t>Il Segretario Generale</w:t>
      </w:r>
    </w:p>
    <w:p w:rsidR="0050525F" w:rsidRDefault="0050525F" w:rsidP="0050525F">
      <w:pPr>
        <w:ind w:left="4254" w:firstLine="709"/>
        <w:rPr>
          <w:i/>
          <w:szCs w:val="24"/>
        </w:rPr>
      </w:pPr>
      <w:r w:rsidRPr="0050525F">
        <w:rPr>
          <w:i/>
          <w:szCs w:val="24"/>
        </w:rPr>
        <w:t>(Dr. Maurizio Caprari)</w:t>
      </w:r>
    </w:p>
    <w:p w:rsidR="0050525F" w:rsidRDefault="0050525F" w:rsidP="007970CC">
      <w:pPr>
        <w:rPr>
          <w:i/>
          <w:szCs w:val="24"/>
        </w:rPr>
      </w:pPr>
    </w:p>
    <w:p w:rsidR="0050525F" w:rsidRPr="0050525F" w:rsidRDefault="0050525F" w:rsidP="007970CC">
      <w:pPr>
        <w:rPr>
          <w:szCs w:val="24"/>
        </w:rPr>
      </w:pPr>
      <w:r w:rsidRPr="0050525F">
        <w:rPr>
          <w:szCs w:val="24"/>
        </w:rPr>
        <w:t>All.</w:t>
      </w:r>
    </w:p>
    <w:p w:rsidR="0050525F" w:rsidRDefault="00770ADE" w:rsidP="007970CC">
      <w:pPr>
        <w:rPr>
          <w:szCs w:val="24"/>
        </w:rPr>
      </w:pPr>
      <w:r>
        <w:rPr>
          <w:szCs w:val="24"/>
        </w:rPr>
        <w:t>MO/am</w:t>
      </w:r>
    </w:p>
    <w:p w:rsidR="00770ADE" w:rsidRDefault="00770ADE">
      <w:pPr>
        <w:rPr>
          <w:szCs w:val="24"/>
        </w:rPr>
      </w:pPr>
    </w:p>
    <w:p w:rsidR="0050525F" w:rsidRDefault="0050525F" w:rsidP="007970CC">
      <w:pPr>
        <w:rPr>
          <w:szCs w:val="24"/>
        </w:rPr>
      </w:pPr>
    </w:p>
    <w:p w:rsidR="00770ADE" w:rsidRDefault="00770ADE" w:rsidP="007970CC">
      <w:pPr>
        <w:rPr>
          <w:szCs w:val="24"/>
        </w:rPr>
      </w:pPr>
    </w:p>
    <w:p w:rsidR="00770ADE" w:rsidRDefault="00770ADE" w:rsidP="00770ADE">
      <w:pPr>
        <w:jc w:val="center"/>
        <w:rPr>
          <w:b/>
          <w:bCs/>
          <w:iCs/>
          <w:sz w:val="28"/>
          <w:szCs w:val="28"/>
        </w:rPr>
      </w:pPr>
      <w:r w:rsidRPr="00A65594">
        <w:rPr>
          <w:b/>
          <w:bCs/>
          <w:iCs/>
          <w:sz w:val="28"/>
          <w:szCs w:val="28"/>
        </w:rPr>
        <w:t>INTERNAZIONALIZZIAMOCI!</w:t>
      </w:r>
    </w:p>
    <w:p w:rsidR="00770ADE" w:rsidRPr="00A65594" w:rsidRDefault="00770ADE" w:rsidP="00770ADE">
      <w:pPr>
        <w:jc w:val="center"/>
        <w:rPr>
          <w:b/>
          <w:bCs/>
          <w:iCs/>
          <w:sz w:val="28"/>
          <w:szCs w:val="28"/>
        </w:rPr>
      </w:pPr>
    </w:p>
    <w:p w:rsidR="00770ADE" w:rsidRPr="00A673EC" w:rsidRDefault="00770ADE" w:rsidP="00770ADE">
      <w:pPr>
        <w:jc w:val="center"/>
        <w:rPr>
          <w:b/>
          <w:bCs/>
          <w:i/>
          <w:iCs/>
        </w:rPr>
      </w:pPr>
      <w:r>
        <w:rPr>
          <w:b/>
          <w:bCs/>
          <w:iCs/>
        </w:rPr>
        <w:t xml:space="preserve"> </w:t>
      </w:r>
      <w:r w:rsidRPr="00A673EC">
        <w:rPr>
          <w:b/>
          <w:bCs/>
          <w:i/>
          <w:iCs/>
        </w:rPr>
        <w:t xml:space="preserve">STRATEGIE E STRUMENTI DI SUPPORTO ALL’INTERNAZIONALIZZAZIONE PER LE AZIENDE </w:t>
      </w:r>
      <w:r>
        <w:rPr>
          <w:b/>
          <w:bCs/>
          <w:i/>
          <w:iCs/>
        </w:rPr>
        <w:t>CHE INTENDONO ESPORTARE</w:t>
      </w:r>
    </w:p>
    <w:p w:rsidR="00770ADE" w:rsidRDefault="00770ADE" w:rsidP="00770ADE">
      <w:pPr>
        <w:jc w:val="center"/>
        <w:rPr>
          <w:b/>
          <w:bCs/>
          <w:i/>
          <w:iCs/>
        </w:rPr>
      </w:pPr>
    </w:p>
    <w:p w:rsidR="00770ADE" w:rsidRP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</w:rPr>
      </w:pPr>
      <w:r w:rsidRPr="00770ADE">
        <w:rPr>
          <w:b/>
          <w:bCs/>
          <w:i/>
          <w:iCs/>
        </w:rPr>
        <w:t>Sede</w:t>
      </w:r>
      <w:r>
        <w:rPr>
          <w:b/>
          <w:bCs/>
          <w:i/>
          <w:iCs/>
        </w:rPr>
        <w:t>,</w:t>
      </w:r>
      <w:r w:rsidRPr="00770ADE">
        <w:rPr>
          <w:b/>
          <w:bCs/>
          <w:i/>
          <w:iCs/>
        </w:rPr>
        <w:t xml:space="preserve"> Martedì, 22 marzo 2016, ore 17.00</w:t>
      </w:r>
    </w:p>
    <w:p w:rsidR="00770ADE" w:rsidRDefault="00770ADE" w:rsidP="00770ADE">
      <w:pPr>
        <w:jc w:val="center"/>
        <w:rPr>
          <w:b/>
          <w:bCs/>
          <w:i/>
          <w:iCs/>
        </w:rPr>
      </w:pPr>
    </w:p>
    <w:p w:rsidR="00770ADE" w:rsidRPr="008D0862" w:rsidRDefault="00770ADE" w:rsidP="00770ADE">
      <w:pPr>
        <w:rPr>
          <w:b/>
          <w:bCs/>
          <w:i/>
          <w:iCs/>
        </w:rPr>
      </w:pPr>
    </w:p>
    <w:p w:rsidR="00770ADE" w:rsidRPr="008D0862" w:rsidRDefault="00770ADE" w:rsidP="00770ADE">
      <w:pPr>
        <w:rPr>
          <w:b/>
          <w:bCs/>
          <w:i/>
          <w:iCs/>
        </w:rPr>
      </w:pPr>
      <w:r>
        <w:t>17,0</w:t>
      </w:r>
      <w:r w:rsidRPr="008D0862">
        <w:t xml:space="preserve">0 </w:t>
      </w:r>
      <w:r>
        <w:t xml:space="preserve">– </w:t>
      </w:r>
      <w:r w:rsidRPr="008D0862">
        <w:rPr>
          <w:b/>
          <w:bCs/>
          <w:i/>
          <w:iCs/>
        </w:rPr>
        <w:t>Introduzione</w:t>
      </w:r>
    </w:p>
    <w:p w:rsidR="00770ADE" w:rsidRDefault="00770ADE" w:rsidP="00770ADE">
      <w:r w:rsidRPr="008D0862">
        <w:t>Dr. Michele Pignacca – Presidente Gruppo Imprese Artigiane</w:t>
      </w:r>
    </w:p>
    <w:p w:rsidR="00770ADE" w:rsidRDefault="00770ADE" w:rsidP="00770ADE"/>
    <w:p w:rsidR="00770ADE" w:rsidRPr="008D0862" w:rsidRDefault="00770ADE" w:rsidP="00770ADE"/>
    <w:p w:rsidR="00770ADE" w:rsidRDefault="00770ADE" w:rsidP="00770ADE">
      <w:pPr>
        <w:rPr>
          <w:b/>
          <w:bCs/>
          <w:i/>
          <w:iCs/>
        </w:rPr>
      </w:pPr>
      <w:r>
        <w:rPr>
          <w:i/>
          <w:iCs/>
        </w:rPr>
        <w:t>17,15</w:t>
      </w:r>
      <w:r w:rsidRPr="008D0862"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PMI e mercati esteri:</w:t>
      </w:r>
      <w:r w:rsidRPr="008D0862">
        <w:rPr>
          <w:b/>
          <w:bCs/>
          <w:i/>
          <w:iCs/>
        </w:rPr>
        <w:t xml:space="preserve"> come approcciarli</w:t>
      </w:r>
      <w:r>
        <w:rPr>
          <w:b/>
          <w:bCs/>
          <w:i/>
          <w:iCs/>
        </w:rPr>
        <w:t xml:space="preserve"> e</w:t>
      </w:r>
      <w:r w:rsidRPr="008D0862">
        <w:rPr>
          <w:b/>
          <w:bCs/>
          <w:i/>
          <w:iCs/>
        </w:rPr>
        <w:t xml:space="preserve"> quali strategie</w:t>
      </w:r>
      <w:r>
        <w:rPr>
          <w:b/>
          <w:bCs/>
          <w:i/>
          <w:iCs/>
        </w:rPr>
        <w:t xml:space="preserve"> adottare</w:t>
      </w:r>
    </w:p>
    <w:p w:rsidR="00770ADE" w:rsidRDefault="00770ADE" w:rsidP="00770ADE">
      <w:r>
        <w:t>Dr. Alberto Calugi</w:t>
      </w:r>
      <w:r w:rsidRPr="008D0862">
        <w:t xml:space="preserve"> – </w:t>
      </w:r>
      <w:r>
        <w:t>Consulente per l’internazionalizzazione</w:t>
      </w:r>
    </w:p>
    <w:p w:rsidR="00770ADE" w:rsidRDefault="00770ADE" w:rsidP="00770ADE"/>
    <w:p w:rsidR="00770ADE" w:rsidRPr="008D0862" w:rsidRDefault="00770ADE" w:rsidP="00770ADE"/>
    <w:p w:rsidR="00770ADE" w:rsidRPr="00DE45F3" w:rsidRDefault="00770ADE" w:rsidP="00770ADE">
      <w:pPr>
        <w:rPr>
          <w:b/>
          <w:bCs/>
          <w:i/>
          <w:iCs/>
        </w:rPr>
      </w:pPr>
      <w:r>
        <w:t xml:space="preserve">17,45 – </w:t>
      </w:r>
      <w:r w:rsidRPr="008D0862">
        <w:rPr>
          <w:b/>
          <w:bCs/>
          <w:i/>
          <w:iCs/>
        </w:rPr>
        <w:t>Progetti di promozione dell'export per imprese non esportatrici</w:t>
      </w:r>
      <w:r>
        <w:rPr>
          <w:b/>
          <w:bCs/>
          <w:i/>
          <w:iCs/>
        </w:rPr>
        <w:t xml:space="preserve">: Presentazione bando </w:t>
      </w:r>
      <w:r w:rsidRPr="00DE45F3">
        <w:rPr>
          <w:b/>
          <w:bCs/>
          <w:i/>
          <w:iCs/>
        </w:rPr>
        <w:t>Por Fesr 2014-2020, Asse 3, azione 3.4.1</w:t>
      </w:r>
    </w:p>
    <w:p w:rsidR="00770ADE" w:rsidRDefault="00770ADE" w:rsidP="00770ADE">
      <w:r>
        <w:t>Dr. Gianluca Baldoni – Regione Emilia-Romagna</w:t>
      </w:r>
    </w:p>
    <w:p w:rsidR="00770ADE" w:rsidRDefault="00770ADE" w:rsidP="00770ADE"/>
    <w:p w:rsidR="00770ADE" w:rsidRDefault="00770ADE" w:rsidP="00770ADE"/>
    <w:p w:rsidR="00770ADE" w:rsidRPr="00DE45F3" w:rsidRDefault="00770ADE" w:rsidP="00770ADE">
      <w:pPr>
        <w:rPr>
          <w:b/>
          <w:bCs/>
          <w:i/>
          <w:iCs/>
        </w:rPr>
      </w:pPr>
      <w:r w:rsidRPr="008D0862">
        <w:t>18,</w:t>
      </w:r>
      <w:r>
        <w:t xml:space="preserve">00 – </w:t>
      </w:r>
      <w:r>
        <w:rPr>
          <w:b/>
          <w:bCs/>
          <w:i/>
          <w:iCs/>
        </w:rPr>
        <w:t xml:space="preserve">Bandi promossi dalla Camera di Commercio per il sostegno all’internazionalizzazione delle imprese del territorio    </w:t>
      </w:r>
    </w:p>
    <w:p w:rsidR="00770ADE" w:rsidRDefault="00770ADE" w:rsidP="00770ADE">
      <w:r>
        <w:t xml:space="preserve">Dr.ssa Veronica Formentini – </w:t>
      </w:r>
      <w:r w:rsidRPr="00B051E4">
        <w:t>Responsabile Ufficio Credito Gruppo Imprese Artigiane</w:t>
      </w:r>
    </w:p>
    <w:p w:rsidR="00770ADE" w:rsidRDefault="00770ADE" w:rsidP="00770ADE"/>
    <w:p w:rsidR="00770ADE" w:rsidRPr="008D0862" w:rsidRDefault="00770ADE" w:rsidP="00770ADE"/>
    <w:p w:rsidR="00770ADE" w:rsidRPr="008D0862" w:rsidRDefault="00770ADE" w:rsidP="00770ADE">
      <w:pPr>
        <w:rPr>
          <w:b/>
          <w:bCs/>
          <w:i/>
          <w:iCs/>
        </w:rPr>
      </w:pPr>
      <w:r w:rsidRPr="008D0862">
        <w:t>18,</w:t>
      </w:r>
      <w:r>
        <w:t>15</w:t>
      </w:r>
      <w:r w:rsidRPr="008D0862">
        <w:t xml:space="preserve"> </w:t>
      </w:r>
      <w:r>
        <w:t xml:space="preserve">– </w:t>
      </w:r>
      <w:r>
        <w:rPr>
          <w:b/>
          <w:bCs/>
          <w:i/>
          <w:iCs/>
        </w:rPr>
        <w:t>Esperienze aziendali di successo</w:t>
      </w:r>
    </w:p>
    <w:p w:rsidR="00770ADE" w:rsidRDefault="00770ADE" w:rsidP="00770ADE">
      <w:r w:rsidRPr="008D0862">
        <w:t xml:space="preserve">Dr. </w:t>
      </w:r>
      <w:r>
        <w:t>Luca Meli</w:t>
      </w:r>
      <w:r w:rsidRPr="008D0862">
        <w:t xml:space="preserve"> – </w:t>
      </w:r>
      <w:r>
        <w:t>Parma Clima S.r.l.</w:t>
      </w:r>
      <w:r>
        <w:tab/>
      </w:r>
    </w:p>
    <w:p w:rsidR="00770ADE" w:rsidRPr="008D0862" w:rsidRDefault="00770ADE" w:rsidP="00770ADE">
      <w:r>
        <w:t xml:space="preserve">Dr. Giuseppe </w:t>
      </w:r>
      <w:proofErr w:type="spellStart"/>
      <w:r>
        <w:t>Iotti</w:t>
      </w:r>
      <w:proofErr w:type="spellEnd"/>
      <w:r>
        <w:t xml:space="preserve"> – </w:t>
      </w:r>
      <w:proofErr w:type="spellStart"/>
      <w:r w:rsidRPr="00DE45F3">
        <w:t>K</w:t>
      </w:r>
      <w:r>
        <w:t>oppel</w:t>
      </w:r>
      <w:proofErr w:type="spellEnd"/>
      <w:r w:rsidRPr="00DE45F3">
        <w:t xml:space="preserve"> </w:t>
      </w:r>
      <w:proofErr w:type="spellStart"/>
      <w:r w:rsidRPr="00DE45F3">
        <w:t>A.W.</w:t>
      </w:r>
      <w:proofErr w:type="spellEnd"/>
      <w:r w:rsidRPr="00DE45F3">
        <w:t xml:space="preserve"> S</w:t>
      </w:r>
      <w:r>
        <w:t>.r.l.</w:t>
      </w:r>
    </w:p>
    <w:p w:rsidR="00770ADE" w:rsidRDefault="00770ADE" w:rsidP="00770ADE"/>
    <w:p w:rsidR="00770ADE" w:rsidRDefault="00770ADE" w:rsidP="00770ADE"/>
    <w:p w:rsidR="00770ADE" w:rsidRDefault="00770ADE" w:rsidP="00770ADE">
      <w:r>
        <w:t>18</w:t>
      </w:r>
      <w:r w:rsidRPr="008D0862">
        <w:t>,</w:t>
      </w:r>
      <w:r>
        <w:t>45</w:t>
      </w:r>
      <w:r w:rsidRPr="008D0862">
        <w:t xml:space="preserve"> </w:t>
      </w:r>
      <w:r>
        <w:t xml:space="preserve">– </w:t>
      </w:r>
      <w:r w:rsidRPr="00095E4C">
        <w:rPr>
          <w:b/>
          <w:i/>
        </w:rPr>
        <w:t>Dibattito</w:t>
      </w:r>
    </w:p>
    <w:p w:rsidR="00770ADE" w:rsidRDefault="00770ADE" w:rsidP="00770ADE"/>
    <w:p w:rsidR="00770ADE" w:rsidRDefault="00770ADE">
      <w:pPr>
        <w:rPr>
          <w:szCs w:val="24"/>
        </w:rPr>
      </w:pPr>
      <w:r>
        <w:rPr>
          <w:szCs w:val="24"/>
        </w:rPr>
        <w:br w:type="page"/>
      </w:r>
    </w:p>
    <w:p w:rsidR="00770ADE" w:rsidRPr="00C03469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</w:rPr>
      </w:pPr>
    </w:p>
    <w:p w:rsidR="00770ADE" w:rsidRPr="002A1183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  <w:r w:rsidRPr="002A1183">
        <w:rPr>
          <w:b/>
          <w:bCs/>
          <w:i/>
          <w:iCs/>
          <w:sz w:val="34"/>
          <w:szCs w:val="34"/>
        </w:rPr>
        <w:t xml:space="preserve">SCHEDA </w:t>
      </w:r>
      <w:proofErr w:type="spellStart"/>
      <w:r w:rsidRPr="002A1183">
        <w:rPr>
          <w:b/>
          <w:bCs/>
          <w:i/>
          <w:iCs/>
          <w:sz w:val="34"/>
          <w:szCs w:val="34"/>
        </w:rPr>
        <w:t>DI</w:t>
      </w:r>
      <w:proofErr w:type="spellEnd"/>
      <w:r w:rsidRPr="002A1183">
        <w:rPr>
          <w:b/>
          <w:bCs/>
          <w:i/>
          <w:iCs/>
          <w:sz w:val="34"/>
          <w:szCs w:val="34"/>
        </w:rPr>
        <w:t xml:space="preserve"> ADESIONE</w:t>
      </w:r>
    </w:p>
    <w:p w:rsid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</w:p>
    <w:p w:rsidR="00770ADE" w:rsidRP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  <w:r w:rsidRPr="00770ADE">
        <w:rPr>
          <w:b/>
          <w:bCs/>
          <w:i/>
          <w:iCs/>
          <w:sz w:val="34"/>
          <w:szCs w:val="34"/>
        </w:rPr>
        <w:t>INTERNAZIONALIZZIAMOCI!</w:t>
      </w:r>
    </w:p>
    <w:p w:rsidR="00770ADE" w:rsidRP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</w:p>
    <w:p w:rsidR="00770ADE" w:rsidRP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0"/>
          <w:szCs w:val="30"/>
        </w:rPr>
      </w:pPr>
      <w:r w:rsidRPr="00770ADE">
        <w:rPr>
          <w:b/>
          <w:bCs/>
          <w:i/>
          <w:iCs/>
          <w:sz w:val="30"/>
          <w:szCs w:val="30"/>
        </w:rPr>
        <w:t xml:space="preserve">STRATEGIE E STRUMENTI </w:t>
      </w:r>
      <w:proofErr w:type="spellStart"/>
      <w:r w:rsidRPr="00770ADE">
        <w:rPr>
          <w:b/>
          <w:bCs/>
          <w:i/>
          <w:iCs/>
          <w:sz w:val="30"/>
          <w:szCs w:val="30"/>
        </w:rPr>
        <w:t>DI</w:t>
      </w:r>
      <w:proofErr w:type="spellEnd"/>
      <w:r w:rsidRPr="00770ADE">
        <w:rPr>
          <w:b/>
          <w:bCs/>
          <w:i/>
          <w:iCs/>
          <w:sz w:val="30"/>
          <w:szCs w:val="30"/>
        </w:rPr>
        <w:t xml:space="preserve"> SUPPORTO ALL’INTERNAZIONALIZZAZIONE PER LE AZIENDE CHE INTENDONO ESPORTARE</w:t>
      </w:r>
    </w:p>
    <w:p w:rsid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</w:p>
    <w:p w:rsidR="00770ADE" w:rsidRP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0"/>
          <w:szCs w:val="30"/>
        </w:rPr>
      </w:pPr>
      <w:r w:rsidRPr="00770ADE">
        <w:rPr>
          <w:b/>
          <w:bCs/>
          <w:i/>
          <w:iCs/>
          <w:sz w:val="30"/>
          <w:szCs w:val="30"/>
        </w:rPr>
        <w:t>Sede</w:t>
      </w:r>
      <w:r>
        <w:rPr>
          <w:b/>
          <w:bCs/>
          <w:i/>
          <w:iCs/>
          <w:sz w:val="30"/>
          <w:szCs w:val="30"/>
        </w:rPr>
        <w:t>,</w:t>
      </w:r>
      <w:r w:rsidRPr="00770ADE">
        <w:rPr>
          <w:b/>
          <w:bCs/>
          <w:i/>
          <w:iCs/>
          <w:sz w:val="30"/>
          <w:szCs w:val="30"/>
        </w:rPr>
        <w:t xml:space="preserve"> Martedì, 22 marzo 2016, ore 17.00</w:t>
      </w:r>
    </w:p>
    <w:p w:rsidR="00770ADE" w:rsidRDefault="00770ADE" w:rsidP="00770ADE">
      <w:pPr>
        <w:pStyle w:val="NormaleWeb"/>
        <w:spacing w:before="120" w:beforeAutospacing="0" w:after="20" w:afterAutospacing="0"/>
        <w:jc w:val="center"/>
        <w:rPr>
          <w:b/>
          <w:bCs/>
          <w:i/>
          <w:iCs/>
          <w:sz w:val="34"/>
          <w:szCs w:val="34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  <w:r w:rsidRPr="0005506B">
        <w:rPr>
          <w:b/>
          <w:bCs/>
          <w:sz w:val="30"/>
          <w:szCs w:val="30"/>
        </w:rPr>
        <w:t>Azienda _______________________________________________________</w:t>
      </w: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  <w:r w:rsidRPr="0005506B">
        <w:rPr>
          <w:b/>
          <w:bCs/>
          <w:sz w:val="30"/>
          <w:szCs w:val="30"/>
        </w:rPr>
        <w:t>Nome partecipante ____________________</w:t>
      </w:r>
      <w:r>
        <w:rPr>
          <w:b/>
          <w:bCs/>
          <w:sz w:val="30"/>
          <w:szCs w:val="30"/>
        </w:rPr>
        <w:t>__________________________</w:t>
      </w: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  <w:r w:rsidRPr="0005506B">
        <w:rPr>
          <w:b/>
          <w:bCs/>
          <w:sz w:val="30"/>
          <w:szCs w:val="30"/>
        </w:rPr>
        <w:t>E-mail __________________________________</w:t>
      </w:r>
      <w:r>
        <w:rPr>
          <w:b/>
          <w:bCs/>
          <w:sz w:val="30"/>
          <w:szCs w:val="30"/>
        </w:rPr>
        <w:t>______________________</w:t>
      </w: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142"/>
        <w:rPr>
          <w:b/>
          <w:bCs/>
          <w:sz w:val="30"/>
          <w:szCs w:val="30"/>
        </w:rPr>
      </w:pPr>
      <w:r w:rsidRPr="0005506B">
        <w:rPr>
          <w:b/>
          <w:bCs/>
          <w:sz w:val="30"/>
          <w:szCs w:val="30"/>
        </w:rPr>
        <w:t>Tel _____________________________________</w:t>
      </w:r>
      <w:r>
        <w:rPr>
          <w:b/>
          <w:bCs/>
          <w:sz w:val="30"/>
          <w:szCs w:val="30"/>
        </w:rPr>
        <w:t>______________________</w:t>
      </w:r>
    </w:p>
    <w:p w:rsidR="00770ADE" w:rsidRDefault="00770ADE" w:rsidP="00770ADE">
      <w:pPr>
        <w:pStyle w:val="NormaleWeb"/>
        <w:spacing w:before="120" w:beforeAutospacing="0" w:after="20" w:afterAutospacing="0"/>
        <w:ind w:left="709"/>
        <w:rPr>
          <w:b/>
          <w:bCs/>
          <w:sz w:val="30"/>
          <w:szCs w:val="30"/>
        </w:rPr>
      </w:pPr>
    </w:p>
    <w:p w:rsidR="00770ADE" w:rsidRDefault="00770ADE" w:rsidP="00770ADE">
      <w:pPr>
        <w:pStyle w:val="NormaleWeb"/>
        <w:spacing w:before="120" w:beforeAutospacing="0" w:after="20" w:afterAutospacing="0"/>
        <w:ind w:left="709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ind w:left="709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spacing w:before="120" w:beforeAutospacing="0" w:after="20" w:afterAutospacing="0"/>
        <w:rPr>
          <w:b/>
          <w:bCs/>
          <w:sz w:val="30"/>
          <w:szCs w:val="30"/>
        </w:rPr>
      </w:pPr>
    </w:p>
    <w:p w:rsidR="00770ADE" w:rsidRPr="0005506B" w:rsidRDefault="00770ADE" w:rsidP="00770AD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0" w:afterAutospacing="0"/>
        <w:ind w:left="709" w:right="567"/>
        <w:jc w:val="center"/>
        <w:rPr>
          <w:b/>
          <w:bCs/>
          <w:sz w:val="30"/>
          <w:szCs w:val="30"/>
        </w:rPr>
      </w:pPr>
      <w:r w:rsidRPr="0005506B">
        <w:rPr>
          <w:b/>
          <w:bCs/>
          <w:sz w:val="30"/>
          <w:szCs w:val="30"/>
        </w:rPr>
        <w:t>Da rispedire compilata al Gruppo Imprese Artigiane</w:t>
      </w:r>
    </w:p>
    <w:p w:rsidR="00770ADE" w:rsidRPr="0005506B" w:rsidRDefault="00770ADE" w:rsidP="00770AD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0" w:afterAutospacing="0"/>
        <w:ind w:left="709" w:right="567"/>
        <w:jc w:val="center"/>
        <w:rPr>
          <w:sz w:val="30"/>
          <w:szCs w:val="30"/>
        </w:rPr>
      </w:pPr>
      <w:r w:rsidRPr="0005506B">
        <w:rPr>
          <w:sz w:val="30"/>
          <w:szCs w:val="30"/>
        </w:rPr>
        <w:t>(fax 0521-226300, e-mail info@gia.pr.it )</w:t>
      </w:r>
    </w:p>
    <w:p w:rsidR="00770ADE" w:rsidRPr="0005506B" w:rsidRDefault="00770ADE" w:rsidP="00770ADE">
      <w:pPr>
        <w:rPr>
          <w:sz w:val="30"/>
          <w:szCs w:val="30"/>
        </w:rPr>
      </w:pPr>
    </w:p>
    <w:p w:rsidR="00770ADE" w:rsidRDefault="00770ADE" w:rsidP="00770ADE">
      <w:pPr>
        <w:rPr>
          <w:szCs w:val="24"/>
        </w:rPr>
      </w:pPr>
    </w:p>
    <w:p w:rsidR="00770ADE" w:rsidRDefault="00770ADE" w:rsidP="00770ADE">
      <w:pPr>
        <w:jc w:val="both"/>
      </w:pPr>
    </w:p>
    <w:p w:rsidR="00770ADE" w:rsidRDefault="00770ADE" w:rsidP="00770ADE">
      <w:pPr>
        <w:rPr>
          <w:szCs w:val="24"/>
        </w:rPr>
      </w:pPr>
    </w:p>
    <w:p w:rsidR="00770ADE" w:rsidRDefault="00770ADE" w:rsidP="00770ADE"/>
    <w:p w:rsidR="00770ADE" w:rsidRDefault="00770ADE" w:rsidP="007970CC">
      <w:pPr>
        <w:rPr>
          <w:szCs w:val="24"/>
        </w:rPr>
      </w:pPr>
    </w:p>
    <w:sectPr w:rsidR="00770ADE" w:rsidSect="00797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134" w:header="720" w:footer="6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DE" w:rsidRDefault="00770ADE">
      <w:r>
        <w:separator/>
      </w:r>
    </w:p>
  </w:endnote>
  <w:endnote w:type="continuationSeparator" w:id="0">
    <w:p w:rsidR="00770ADE" w:rsidRDefault="0077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2" w:rsidRDefault="007237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C" w:rsidRDefault="0013558B" w:rsidP="004C6FAD">
    <w:pPr>
      <w:pStyle w:val="Pidipagina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pict>
        <v:line id="_x0000_s2055" style="position:absolute;left:0;text-align:left;z-index:251658240" from="2.45pt,5.15pt" to="479.45pt,5.15pt" strokecolor="#f60" strokeweight="2pt"/>
      </w:pict>
    </w:r>
  </w:p>
  <w:p w:rsidR="00A164FC" w:rsidRPr="007970CC" w:rsidRDefault="00A164FC" w:rsidP="004C6FAD">
    <w:pPr>
      <w:pStyle w:val="Pidipagina"/>
      <w:jc w:val="center"/>
      <w:rPr>
        <w:b/>
        <w:sz w:val="18"/>
        <w:szCs w:val="18"/>
      </w:rPr>
    </w:pPr>
    <w:r w:rsidRPr="007970CC">
      <w:rPr>
        <w:b/>
        <w:sz w:val="18"/>
        <w:szCs w:val="18"/>
      </w:rPr>
      <w:t>Gruppo Imprese Artigiane</w:t>
    </w:r>
  </w:p>
  <w:p w:rsidR="00A164FC" w:rsidRDefault="00A164FC" w:rsidP="004C6FAD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Strada al Ponte Caprazucca 6/A – Parma</w:t>
    </w:r>
  </w:p>
  <w:p w:rsidR="00A164FC" w:rsidRPr="007970CC" w:rsidRDefault="00723742" w:rsidP="004C6FAD">
    <w:pPr>
      <w:pStyle w:val="Pidipagina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>Tel 0521 2262</w:t>
    </w:r>
    <w:r w:rsidR="00A164FC" w:rsidRPr="007970CC">
      <w:rPr>
        <w:sz w:val="18"/>
        <w:szCs w:val="18"/>
        <w:lang w:val="fr-FR"/>
      </w:rPr>
      <w:t xml:space="preserve"> – Fax 0521 226300 – Internet: </w:t>
    </w:r>
    <w:r w:rsidR="0013558B">
      <w:fldChar w:fldCharType="begin"/>
    </w:r>
    <w:r w:rsidR="0013558B" w:rsidRPr="00E338DB">
      <w:rPr>
        <w:lang w:val="en-US"/>
      </w:rPr>
      <w:instrText>HYPERLINK "http://www.gia.pr.it"</w:instrText>
    </w:r>
    <w:r w:rsidR="0013558B">
      <w:fldChar w:fldCharType="separate"/>
    </w:r>
    <w:r w:rsidR="00A164FC" w:rsidRPr="007970CC">
      <w:rPr>
        <w:rStyle w:val="Collegamentoipertestuale"/>
        <w:sz w:val="18"/>
        <w:szCs w:val="18"/>
        <w:lang w:val="fr-FR"/>
      </w:rPr>
      <w:t>www.gia.pr.it</w:t>
    </w:r>
    <w:r w:rsidR="0013558B">
      <w:fldChar w:fldCharType="end"/>
    </w:r>
    <w:r w:rsidR="00A164FC" w:rsidRPr="007970CC">
      <w:rPr>
        <w:sz w:val="18"/>
        <w:szCs w:val="18"/>
        <w:lang w:val="fr-FR"/>
      </w:rPr>
      <w:t xml:space="preserve"> – Email: </w:t>
    </w:r>
    <w:hyperlink r:id="rId1" w:history="1">
      <w:r w:rsidR="00A164FC" w:rsidRPr="00530F3A">
        <w:rPr>
          <w:rStyle w:val="Collegamentoipertestuale"/>
          <w:sz w:val="18"/>
          <w:szCs w:val="18"/>
          <w:lang w:val="fr-FR"/>
        </w:rPr>
        <w:t>info@gia.pr.it</w:t>
      </w:r>
    </w:hyperlink>
    <w:r w:rsidR="00A164FC">
      <w:rPr>
        <w:sz w:val="18"/>
        <w:szCs w:val="18"/>
        <w:lang w:val="fr-F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2" w:rsidRDefault="007237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DE" w:rsidRDefault="00770ADE">
      <w:r>
        <w:separator/>
      </w:r>
    </w:p>
  </w:footnote>
  <w:footnote w:type="continuationSeparator" w:id="0">
    <w:p w:rsidR="00770ADE" w:rsidRDefault="0077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2" w:rsidRDefault="007237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C" w:rsidRDefault="004310B8" w:rsidP="007970CC">
    <w:pPr>
      <w:pStyle w:val="Intestazione"/>
      <w:jc w:val="center"/>
    </w:pPr>
    <w:r>
      <w:rPr>
        <w:noProof/>
      </w:rPr>
      <w:drawing>
        <wp:inline distT="0" distB="0" distL="0" distR="0">
          <wp:extent cx="1162050" cy="352425"/>
          <wp:effectExtent l="19050" t="0" r="0" b="0"/>
          <wp:docPr id="1" name="Immagine 1" descr="logo 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4FC" w:rsidRDefault="0013558B" w:rsidP="007970CC">
    <w:pPr>
      <w:pStyle w:val="Intestazione"/>
      <w:jc w:val="center"/>
    </w:pPr>
    <w:r>
      <w:rPr>
        <w:noProof/>
      </w:rPr>
      <w:pict>
        <v:line id="_x0000_s2052" style="position:absolute;left:0;text-align:left;z-index:251657216" from="2.45pt,8.7pt" to="479.45pt,8.7pt" strokecolor="#333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2" w:rsidRDefault="007237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643A"/>
    <w:rsid w:val="00004239"/>
    <w:rsid w:val="000100D1"/>
    <w:rsid w:val="00013F4F"/>
    <w:rsid w:val="00015C4F"/>
    <w:rsid w:val="00024B7E"/>
    <w:rsid w:val="00026585"/>
    <w:rsid w:val="0003027B"/>
    <w:rsid w:val="00031BEA"/>
    <w:rsid w:val="00034A5B"/>
    <w:rsid w:val="0003564C"/>
    <w:rsid w:val="0003605E"/>
    <w:rsid w:val="0004074F"/>
    <w:rsid w:val="000417B6"/>
    <w:rsid w:val="00045093"/>
    <w:rsid w:val="000473A9"/>
    <w:rsid w:val="000507E1"/>
    <w:rsid w:val="000524FD"/>
    <w:rsid w:val="00055DE2"/>
    <w:rsid w:val="000578C2"/>
    <w:rsid w:val="00066A33"/>
    <w:rsid w:val="00072469"/>
    <w:rsid w:val="0007425B"/>
    <w:rsid w:val="00080767"/>
    <w:rsid w:val="00083A26"/>
    <w:rsid w:val="00086AFA"/>
    <w:rsid w:val="00086CB4"/>
    <w:rsid w:val="00090488"/>
    <w:rsid w:val="00094E62"/>
    <w:rsid w:val="00094E66"/>
    <w:rsid w:val="0009692D"/>
    <w:rsid w:val="000A2A04"/>
    <w:rsid w:val="000A34A1"/>
    <w:rsid w:val="000A5A03"/>
    <w:rsid w:val="000A5B3D"/>
    <w:rsid w:val="000A7A6D"/>
    <w:rsid w:val="000B290D"/>
    <w:rsid w:val="000B2A13"/>
    <w:rsid w:val="000B6CFE"/>
    <w:rsid w:val="000C107A"/>
    <w:rsid w:val="000C3CCF"/>
    <w:rsid w:val="000C69A8"/>
    <w:rsid w:val="000C6F2A"/>
    <w:rsid w:val="000C7821"/>
    <w:rsid w:val="000D00DD"/>
    <w:rsid w:val="000D1C31"/>
    <w:rsid w:val="000D2BDE"/>
    <w:rsid w:val="000D7999"/>
    <w:rsid w:val="000E125B"/>
    <w:rsid w:val="000E18C1"/>
    <w:rsid w:val="000E306D"/>
    <w:rsid w:val="000E3602"/>
    <w:rsid w:val="000E51A0"/>
    <w:rsid w:val="000E55E6"/>
    <w:rsid w:val="000F1F78"/>
    <w:rsid w:val="000F3FF3"/>
    <w:rsid w:val="000F42AD"/>
    <w:rsid w:val="000F4D4C"/>
    <w:rsid w:val="000F53B1"/>
    <w:rsid w:val="000F5614"/>
    <w:rsid w:val="000F5CAA"/>
    <w:rsid w:val="000F67B7"/>
    <w:rsid w:val="000F7064"/>
    <w:rsid w:val="00102046"/>
    <w:rsid w:val="00103E92"/>
    <w:rsid w:val="00104EBB"/>
    <w:rsid w:val="00105CA0"/>
    <w:rsid w:val="00112126"/>
    <w:rsid w:val="00115BDA"/>
    <w:rsid w:val="00122257"/>
    <w:rsid w:val="00124D21"/>
    <w:rsid w:val="001264BE"/>
    <w:rsid w:val="0013453E"/>
    <w:rsid w:val="0013558B"/>
    <w:rsid w:val="00136A06"/>
    <w:rsid w:val="0014276B"/>
    <w:rsid w:val="00147B7C"/>
    <w:rsid w:val="00151B54"/>
    <w:rsid w:val="00155EC4"/>
    <w:rsid w:val="0016091E"/>
    <w:rsid w:val="001640A3"/>
    <w:rsid w:val="00164902"/>
    <w:rsid w:val="00166921"/>
    <w:rsid w:val="0017290B"/>
    <w:rsid w:val="00173052"/>
    <w:rsid w:val="00173A76"/>
    <w:rsid w:val="00174E74"/>
    <w:rsid w:val="001753C2"/>
    <w:rsid w:val="0017636D"/>
    <w:rsid w:val="00176DCB"/>
    <w:rsid w:val="00177861"/>
    <w:rsid w:val="00193380"/>
    <w:rsid w:val="001968CA"/>
    <w:rsid w:val="001A6D9B"/>
    <w:rsid w:val="001A7EF5"/>
    <w:rsid w:val="001B088C"/>
    <w:rsid w:val="001B172B"/>
    <w:rsid w:val="001B2E75"/>
    <w:rsid w:val="001B421A"/>
    <w:rsid w:val="001B6278"/>
    <w:rsid w:val="001C0206"/>
    <w:rsid w:val="001C2F9A"/>
    <w:rsid w:val="001D2FC3"/>
    <w:rsid w:val="001D3DDA"/>
    <w:rsid w:val="001D4472"/>
    <w:rsid w:val="001D4A9A"/>
    <w:rsid w:val="001D514A"/>
    <w:rsid w:val="001D6BA4"/>
    <w:rsid w:val="001D7A40"/>
    <w:rsid w:val="001F0B83"/>
    <w:rsid w:val="001F14A5"/>
    <w:rsid w:val="001F3D82"/>
    <w:rsid w:val="001F49F1"/>
    <w:rsid w:val="001F4C52"/>
    <w:rsid w:val="001F4F29"/>
    <w:rsid w:val="002021B3"/>
    <w:rsid w:val="00203850"/>
    <w:rsid w:val="00205103"/>
    <w:rsid w:val="00207752"/>
    <w:rsid w:val="0022015E"/>
    <w:rsid w:val="00223207"/>
    <w:rsid w:val="00223BBE"/>
    <w:rsid w:val="002263AD"/>
    <w:rsid w:val="00231302"/>
    <w:rsid w:val="00231D6E"/>
    <w:rsid w:val="00232897"/>
    <w:rsid w:val="0023515B"/>
    <w:rsid w:val="0023664A"/>
    <w:rsid w:val="00241FD6"/>
    <w:rsid w:val="002421F4"/>
    <w:rsid w:val="002429A6"/>
    <w:rsid w:val="00251CF3"/>
    <w:rsid w:val="00254473"/>
    <w:rsid w:val="002554C2"/>
    <w:rsid w:val="002554F8"/>
    <w:rsid w:val="002563BD"/>
    <w:rsid w:val="00260DFC"/>
    <w:rsid w:val="00270ABF"/>
    <w:rsid w:val="00272802"/>
    <w:rsid w:val="00282FCE"/>
    <w:rsid w:val="00283DDE"/>
    <w:rsid w:val="00285AE7"/>
    <w:rsid w:val="00286959"/>
    <w:rsid w:val="002925F5"/>
    <w:rsid w:val="00292B5F"/>
    <w:rsid w:val="00293986"/>
    <w:rsid w:val="002957B5"/>
    <w:rsid w:val="002A19BF"/>
    <w:rsid w:val="002A4753"/>
    <w:rsid w:val="002A4C26"/>
    <w:rsid w:val="002B21C0"/>
    <w:rsid w:val="002B3A78"/>
    <w:rsid w:val="002B4B8F"/>
    <w:rsid w:val="002B5FE7"/>
    <w:rsid w:val="002B71CA"/>
    <w:rsid w:val="002B76B0"/>
    <w:rsid w:val="002B7BFE"/>
    <w:rsid w:val="002C6AC4"/>
    <w:rsid w:val="002D2E5B"/>
    <w:rsid w:val="002D4D9E"/>
    <w:rsid w:val="002D5942"/>
    <w:rsid w:val="002D5AEC"/>
    <w:rsid w:val="002D781B"/>
    <w:rsid w:val="002E2223"/>
    <w:rsid w:val="002E422E"/>
    <w:rsid w:val="002E545E"/>
    <w:rsid w:val="002E565A"/>
    <w:rsid w:val="002E6ADC"/>
    <w:rsid w:val="002E7C43"/>
    <w:rsid w:val="002F0355"/>
    <w:rsid w:val="002F1061"/>
    <w:rsid w:val="0030464B"/>
    <w:rsid w:val="00307C43"/>
    <w:rsid w:val="003120E0"/>
    <w:rsid w:val="0031234B"/>
    <w:rsid w:val="003135D2"/>
    <w:rsid w:val="003161C1"/>
    <w:rsid w:val="00320244"/>
    <w:rsid w:val="00324020"/>
    <w:rsid w:val="003255A7"/>
    <w:rsid w:val="0033310F"/>
    <w:rsid w:val="00334B50"/>
    <w:rsid w:val="003422FB"/>
    <w:rsid w:val="00343D92"/>
    <w:rsid w:val="0034531D"/>
    <w:rsid w:val="00345559"/>
    <w:rsid w:val="0034770A"/>
    <w:rsid w:val="00366843"/>
    <w:rsid w:val="00371BFA"/>
    <w:rsid w:val="00373C5F"/>
    <w:rsid w:val="00376C13"/>
    <w:rsid w:val="003977CB"/>
    <w:rsid w:val="003B0EF7"/>
    <w:rsid w:val="003C0653"/>
    <w:rsid w:val="003C25D9"/>
    <w:rsid w:val="003C7E8F"/>
    <w:rsid w:val="003D0C6C"/>
    <w:rsid w:val="003D0D5C"/>
    <w:rsid w:val="003D14D8"/>
    <w:rsid w:val="003D2B4A"/>
    <w:rsid w:val="003D77C1"/>
    <w:rsid w:val="003D7F2A"/>
    <w:rsid w:val="003E0E3E"/>
    <w:rsid w:val="003E352B"/>
    <w:rsid w:val="003E38A5"/>
    <w:rsid w:val="003E4668"/>
    <w:rsid w:val="003E4A31"/>
    <w:rsid w:val="003E4F6B"/>
    <w:rsid w:val="003F2302"/>
    <w:rsid w:val="003F39E5"/>
    <w:rsid w:val="003F4905"/>
    <w:rsid w:val="004005FA"/>
    <w:rsid w:val="00402A88"/>
    <w:rsid w:val="00405E33"/>
    <w:rsid w:val="00407326"/>
    <w:rsid w:val="0040747C"/>
    <w:rsid w:val="0041350A"/>
    <w:rsid w:val="00413736"/>
    <w:rsid w:val="0041682F"/>
    <w:rsid w:val="00416942"/>
    <w:rsid w:val="00420111"/>
    <w:rsid w:val="00422788"/>
    <w:rsid w:val="00423D20"/>
    <w:rsid w:val="0042766E"/>
    <w:rsid w:val="00427DDF"/>
    <w:rsid w:val="00430D5B"/>
    <w:rsid w:val="004310B8"/>
    <w:rsid w:val="00431E5C"/>
    <w:rsid w:val="00432EE9"/>
    <w:rsid w:val="00437E9D"/>
    <w:rsid w:val="00440697"/>
    <w:rsid w:val="00440DCF"/>
    <w:rsid w:val="004458D7"/>
    <w:rsid w:val="00463D0B"/>
    <w:rsid w:val="00464CB6"/>
    <w:rsid w:val="0046531D"/>
    <w:rsid w:val="00471AE2"/>
    <w:rsid w:val="00476547"/>
    <w:rsid w:val="00480061"/>
    <w:rsid w:val="00484A90"/>
    <w:rsid w:val="00485C96"/>
    <w:rsid w:val="00485E25"/>
    <w:rsid w:val="00486770"/>
    <w:rsid w:val="00495ACB"/>
    <w:rsid w:val="00497513"/>
    <w:rsid w:val="0049770F"/>
    <w:rsid w:val="00497890"/>
    <w:rsid w:val="004A3AF7"/>
    <w:rsid w:val="004A58B6"/>
    <w:rsid w:val="004A5E5D"/>
    <w:rsid w:val="004A6B05"/>
    <w:rsid w:val="004B29EB"/>
    <w:rsid w:val="004B461C"/>
    <w:rsid w:val="004B6295"/>
    <w:rsid w:val="004C0AFA"/>
    <w:rsid w:val="004C0CE8"/>
    <w:rsid w:val="004C6755"/>
    <w:rsid w:val="004C6FAD"/>
    <w:rsid w:val="004D200C"/>
    <w:rsid w:val="004E5D63"/>
    <w:rsid w:val="004F5027"/>
    <w:rsid w:val="004F7F2B"/>
    <w:rsid w:val="005032DB"/>
    <w:rsid w:val="00503358"/>
    <w:rsid w:val="0050525F"/>
    <w:rsid w:val="00505F1D"/>
    <w:rsid w:val="00506616"/>
    <w:rsid w:val="005074D1"/>
    <w:rsid w:val="0051133A"/>
    <w:rsid w:val="00512FEF"/>
    <w:rsid w:val="00513348"/>
    <w:rsid w:val="0051349A"/>
    <w:rsid w:val="00515CF0"/>
    <w:rsid w:val="005170AA"/>
    <w:rsid w:val="00523CC6"/>
    <w:rsid w:val="00524BFA"/>
    <w:rsid w:val="00524DB8"/>
    <w:rsid w:val="00531FC6"/>
    <w:rsid w:val="00532548"/>
    <w:rsid w:val="00533CA7"/>
    <w:rsid w:val="005406DB"/>
    <w:rsid w:val="0054147B"/>
    <w:rsid w:val="005416E3"/>
    <w:rsid w:val="00553E96"/>
    <w:rsid w:val="00557D01"/>
    <w:rsid w:val="00560393"/>
    <w:rsid w:val="00562019"/>
    <w:rsid w:val="00567236"/>
    <w:rsid w:val="00574197"/>
    <w:rsid w:val="005769AB"/>
    <w:rsid w:val="00577E2C"/>
    <w:rsid w:val="0058059B"/>
    <w:rsid w:val="00590443"/>
    <w:rsid w:val="005911EF"/>
    <w:rsid w:val="00591C9A"/>
    <w:rsid w:val="005934F5"/>
    <w:rsid w:val="00595F1B"/>
    <w:rsid w:val="005973B2"/>
    <w:rsid w:val="005A02BF"/>
    <w:rsid w:val="005A5867"/>
    <w:rsid w:val="005A6ED7"/>
    <w:rsid w:val="005B4357"/>
    <w:rsid w:val="005C7EF3"/>
    <w:rsid w:val="005D2440"/>
    <w:rsid w:val="005D3ECB"/>
    <w:rsid w:val="005D621F"/>
    <w:rsid w:val="005D663A"/>
    <w:rsid w:val="005D6E4F"/>
    <w:rsid w:val="005E24A1"/>
    <w:rsid w:val="005E4F5D"/>
    <w:rsid w:val="005E676B"/>
    <w:rsid w:val="005E7256"/>
    <w:rsid w:val="005F00F5"/>
    <w:rsid w:val="005F1006"/>
    <w:rsid w:val="005F6EAA"/>
    <w:rsid w:val="00600D7A"/>
    <w:rsid w:val="00604510"/>
    <w:rsid w:val="00606E4C"/>
    <w:rsid w:val="006077CE"/>
    <w:rsid w:val="00614F08"/>
    <w:rsid w:val="00616E18"/>
    <w:rsid w:val="00623D06"/>
    <w:rsid w:val="00624492"/>
    <w:rsid w:val="00624AE9"/>
    <w:rsid w:val="006254E5"/>
    <w:rsid w:val="00631305"/>
    <w:rsid w:val="00632C8E"/>
    <w:rsid w:val="0063617B"/>
    <w:rsid w:val="00636D6B"/>
    <w:rsid w:val="00647E29"/>
    <w:rsid w:val="00650C6C"/>
    <w:rsid w:val="00651F76"/>
    <w:rsid w:val="0065571B"/>
    <w:rsid w:val="00656142"/>
    <w:rsid w:val="00665D9D"/>
    <w:rsid w:val="00673F75"/>
    <w:rsid w:val="00677275"/>
    <w:rsid w:val="006849A9"/>
    <w:rsid w:val="00684B6A"/>
    <w:rsid w:val="006851CF"/>
    <w:rsid w:val="006857DC"/>
    <w:rsid w:val="00685CB4"/>
    <w:rsid w:val="0068645C"/>
    <w:rsid w:val="0068758C"/>
    <w:rsid w:val="00696B52"/>
    <w:rsid w:val="006A0FF0"/>
    <w:rsid w:val="006A5867"/>
    <w:rsid w:val="006B0656"/>
    <w:rsid w:val="006B4BFE"/>
    <w:rsid w:val="006B6F77"/>
    <w:rsid w:val="006C01CD"/>
    <w:rsid w:val="006C422B"/>
    <w:rsid w:val="006C4A33"/>
    <w:rsid w:val="006C591F"/>
    <w:rsid w:val="006C664F"/>
    <w:rsid w:val="006D1141"/>
    <w:rsid w:val="006D194A"/>
    <w:rsid w:val="006E5572"/>
    <w:rsid w:val="006E7DF8"/>
    <w:rsid w:val="006F0D9D"/>
    <w:rsid w:val="006F5E26"/>
    <w:rsid w:val="006F618E"/>
    <w:rsid w:val="0070063F"/>
    <w:rsid w:val="00704406"/>
    <w:rsid w:val="00704689"/>
    <w:rsid w:val="007050C4"/>
    <w:rsid w:val="007114EF"/>
    <w:rsid w:val="007160C2"/>
    <w:rsid w:val="007172B9"/>
    <w:rsid w:val="0072117D"/>
    <w:rsid w:val="00723742"/>
    <w:rsid w:val="0072602E"/>
    <w:rsid w:val="00730973"/>
    <w:rsid w:val="00730BAF"/>
    <w:rsid w:val="00732695"/>
    <w:rsid w:val="00734E46"/>
    <w:rsid w:val="007367EB"/>
    <w:rsid w:val="00743502"/>
    <w:rsid w:val="0075386F"/>
    <w:rsid w:val="00762206"/>
    <w:rsid w:val="007634FD"/>
    <w:rsid w:val="0076669F"/>
    <w:rsid w:val="00766BD0"/>
    <w:rsid w:val="00770ADE"/>
    <w:rsid w:val="00772800"/>
    <w:rsid w:val="00772866"/>
    <w:rsid w:val="00774C3C"/>
    <w:rsid w:val="00774E12"/>
    <w:rsid w:val="00775B6C"/>
    <w:rsid w:val="0078483B"/>
    <w:rsid w:val="00786509"/>
    <w:rsid w:val="00787DE3"/>
    <w:rsid w:val="00791378"/>
    <w:rsid w:val="00791BE6"/>
    <w:rsid w:val="00793A23"/>
    <w:rsid w:val="007970CC"/>
    <w:rsid w:val="007A2461"/>
    <w:rsid w:val="007A2B72"/>
    <w:rsid w:val="007A49BA"/>
    <w:rsid w:val="007A6011"/>
    <w:rsid w:val="007B3BDC"/>
    <w:rsid w:val="007B4C3B"/>
    <w:rsid w:val="007B5D6F"/>
    <w:rsid w:val="007B64B3"/>
    <w:rsid w:val="007C0FA5"/>
    <w:rsid w:val="007D0676"/>
    <w:rsid w:val="007D0B0C"/>
    <w:rsid w:val="007D0B8A"/>
    <w:rsid w:val="007D2610"/>
    <w:rsid w:val="007D5F92"/>
    <w:rsid w:val="007E0456"/>
    <w:rsid w:val="007E279A"/>
    <w:rsid w:val="007E4E50"/>
    <w:rsid w:val="007E5890"/>
    <w:rsid w:val="007F0C54"/>
    <w:rsid w:val="007F373A"/>
    <w:rsid w:val="00807E5B"/>
    <w:rsid w:val="00807F08"/>
    <w:rsid w:val="008121CC"/>
    <w:rsid w:val="0081524B"/>
    <w:rsid w:val="00815CDD"/>
    <w:rsid w:val="00820D5A"/>
    <w:rsid w:val="00820EEA"/>
    <w:rsid w:val="00821821"/>
    <w:rsid w:val="00821DFB"/>
    <w:rsid w:val="0082355C"/>
    <w:rsid w:val="00823FEB"/>
    <w:rsid w:val="00825C73"/>
    <w:rsid w:val="0082768F"/>
    <w:rsid w:val="00830F2A"/>
    <w:rsid w:val="00834632"/>
    <w:rsid w:val="00835252"/>
    <w:rsid w:val="0083729C"/>
    <w:rsid w:val="0084256C"/>
    <w:rsid w:val="00844CB7"/>
    <w:rsid w:val="00844FF4"/>
    <w:rsid w:val="008509EB"/>
    <w:rsid w:val="00850B29"/>
    <w:rsid w:val="008514AF"/>
    <w:rsid w:val="008546A7"/>
    <w:rsid w:val="008547D0"/>
    <w:rsid w:val="00855DF9"/>
    <w:rsid w:val="00856783"/>
    <w:rsid w:val="00860936"/>
    <w:rsid w:val="00861060"/>
    <w:rsid w:val="00861136"/>
    <w:rsid w:val="00865E64"/>
    <w:rsid w:val="00867AB3"/>
    <w:rsid w:val="0087601E"/>
    <w:rsid w:val="0088258D"/>
    <w:rsid w:val="00886BE1"/>
    <w:rsid w:val="008A222C"/>
    <w:rsid w:val="008A44F9"/>
    <w:rsid w:val="008A48A9"/>
    <w:rsid w:val="008B05C0"/>
    <w:rsid w:val="008B32E8"/>
    <w:rsid w:val="008B3F1E"/>
    <w:rsid w:val="008B7225"/>
    <w:rsid w:val="008C0A01"/>
    <w:rsid w:val="008C1657"/>
    <w:rsid w:val="008C2FD2"/>
    <w:rsid w:val="008C4EA8"/>
    <w:rsid w:val="008D2F7A"/>
    <w:rsid w:val="008D59D7"/>
    <w:rsid w:val="008D788F"/>
    <w:rsid w:val="008E470E"/>
    <w:rsid w:val="008E52E4"/>
    <w:rsid w:val="008E53B8"/>
    <w:rsid w:val="008E5FBF"/>
    <w:rsid w:val="008E757D"/>
    <w:rsid w:val="008F15A0"/>
    <w:rsid w:val="008F1DF8"/>
    <w:rsid w:val="008F2492"/>
    <w:rsid w:val="008F615B"/>
    <w:rsid w:val="00901ADD"/>
    <w:rsid w:val="009047BF"/>
    <w:rsid w:val="00912B56"/>
    <w:rsid w:val="00913148"/>
    <w:rsid w:val="00920139"/>
    <w:rsid w:val="00923ECE"/>
    <w:rsid w:val="0092643A"/>
    <w:rsid w:val="0093190E"/>
    <w:rsid w:val="009334A2"/>
    <w:rsid w:val="00934E61"/>
    <w:rsid w:val="0093508D"/>
    <w:rsid w:val="00937822"/>
    <w:rsid w:val="00940F5B"/>
    <w:rsid w:val="0094336C"/>
    <w:rsid w:val="0094726B"/>
    <w:rsid w:val="00947409"/>
    <w:rsid w:val="009537B2"/>
    <w:rsid w:val="00955E79"/>
    <w:rsid w:val="00956BA7"/>
    <w:rsid w:val="00963204"/>
    <w:rsid w:val="0096681F"/>
    <w:rsid w:val="0096702A"/>
    <w:rsid w:val="00971A25"/>
    <w:rsid w:val="009723F7"/>
    <w:rsid w:val="0097738E"/>
    <w:rsid w:val="009842ED"/>
    <w:rsid w:val="00991D1C"/>
    <w:rsid w:val="00994029"/>
    <w:rsid w:val="009A2904"/>
    <w:rsid w:val="009A6F0D"/>
    <w:rsid w:val="009B309D"/>
    <w:rsid w:val="009B40A0"/>
    <w:rsid w:val="009B5F1E"/>
    <w:rsid w:val="009C4554"/>
    <w:rsid w:val="009C54CA"/>
    <w:rsid w:val="009C7AB5"/>
    <w:rsid w:val="009D0019"/>
    <w:rsid w:val="009D4B9C"/>
    <w:rsid w:val="009D6057"/>
    <w:rsid w:val="009E5D04"/>
    <w:rsid w:val="009F3767"/>
    <w:rsid w:val="009F64C5"/>
    <w:rsid w:val="009F6A78"/>
    <w:rsid w:val="009F6CA8"/>
    <w:rsid w:val="00A00CA5"/>
    <w:rsid w:val="00A00CB7"/>
    <w:rsid w:val="00A03A03"/>
    <w:rsid w:val="00A05B28"/>
    <w:rsid w:val="00A06FEA"/>
    <w:rsid w:val="00A151A3"/>
    <w:rsid w:val="00A164FC"/>
    <w:rsid w:val="00A24128"/>
    <w:rsid w:val="00A24646"/>
    <w:rsid w:val="00A24932"/>
    <w:rsid w:val="00A25EBF"/>
    <w:rsid w:val="00A25F6C"/>
    <w:rsid w:val="00A300A4"/>
    <w:rsid w:val="00A31A23"/>
    <w:rsid w:val="00A3260D"/>
    <w:rsid w:val="00A327C3"/>
    <w:rsid w:val="00A33C40"/>
    <w:rsid w:val="00A35A2B"/>
    <w:rsid w:val="00A36F84"/>
    <w:rsid w:val="00A42867"/>
    <w:rsid w:val="00A44033"/>
    <w:rsid w:val="00A444D7"/>
    <w:rsid w:val="00A449BB"/>
    <w:rsid w:val="00A47F8D"/>
    <w:rsid w:val="00A509FE"/>
    <w:rsid w:val="00A53048"/>
    <w:rsid w:val="00A56B55"/>
    <w:rsid w:val="00A57B0C"/>
    <w:rsid w:val="00A60DAD"/>
    <w:rsid w:val="00A60DEA"/>
    <w:rsid w:val="00A629DF"/>
    <w:rsid w:val="00A70031"/>
    <w:rsid w:val="00A70D45"/>
    <w:rsid w:val="00A71FA3"/>
    <w:rsid w:val="00A74A3E"/>
    <w:rsid w:val="00A755A2"/>
    <w:rsid w:val="00A80790"/>
    <w:rsid w:val="00A8448D"/>
    <w:rsid w:val="00A845AE"/>
    <w:rsid w:val="00A90425"/>
    <w:rsid w:val="00A94986"/>
    <w:rsid w:val="00AA1947"/>
    <w:rsid w:val="00AA66F8"/>
    <w:rsid w:val="00AB1DFC"/>
    <w:rsid w:val="00AB6308"/>
    <w:rsid w:val="00AC4FDD"/>
    <w:rsid w:val="00AC65E0"/>
    <w:rsid w:val="00AD1CB1"/>
    <w:rsid w:val="00AD492D"/>
    <w:rsid w:val="00AD6D23"/>
    <w:rsid w:val="00AD6F97"/>
    <w:rsid w:val="00AE6FF6"/>
    <w:rsid w:val="00AF358C"/>
    <w:rsid w:val="00B01F98"/>
    <w:rsid w:val="00B0240C"/>
    <w:rsid w:val="00B04A50"/>
    <w:rsid w:val="00B064C1"/>
    <w:rsid w:val="00B065DF"/>
    <w:rsid w:val="00B10AEB"/>
    <w:rsid w:val="00B13E82"/>
    <w:rsid w:val="00B2653B"/>
    <w:rsid w:val="00B30B76"/>
    <w:rsid w:val="00B30D06"/>
    <w:rsid w:val="00B320A1"/>
    <w:rsid w:val="00B45055"/>
    <w:rsid w:val="00B45E5D"/>
    <w:rsid w:val="00B50E68"/>
    <w:rsid w:val="00B513D1"/>
    <w:rsid w:val="00B56420"/>
    <w:rsid w:val="00B625D6"/>
    <w:rsid w:val="00B707C1"/>
    <w:rsid w:val="00B71842"/>
    <w:rsid w:val="00B749A0"/>
    <w:rsid w:val="00B83747"/>
    <w:rsid w:val="00B8617B"/>
    <w:rsid w:val="00B906AA"/>
    <w:rsid w:val="00B94E94"/>
    <w:rsid w:val="00B9596E"/>
    <w:rsid w:val="00B96F72"/>
    <w:rsid w:val="00BA15CB"/>
    <w:rsid w:val="00BA2CE8"/>
    <w:rsid w:val="00BA4E35"/>
    <w:rsid w:val="00BB07B1"/>
    <w:rsid w:val="00BB14C0"/>
    <w:rsid w:val="00BB5DE7"/>
    <w:rsid w:val="00BB7571"/>
    <w:rsid w:val="00BC046D"/>
    <w:rsid w:val="00BC0F6A"/>
    <w:rsid w:val="00BC2318"/>
    <w:rsid w:val="00BC463B"/>
    <w:rsid w:val="00BC6A97"/>
    <w:rsid w:val="00BD05AE"/>
    <w:rsid w:val="00BD3C83"/>
    <w:rsid w:val="00BE5016"/>
    <w:rsid w:val="00BE6AA5"/>
    <w:rsid w:val="00BF07FE"/>
    <w:rsid w:val="00BF1C60"/>
    <w:rsid w:val="00BF2103"/>
    <w:rsid w:val="00BF27DC"/>
    <w:rsid w:val="00BF6EE8"/>
    <w:rsid w:val="00C01E72"/>
    <w:rsid w:val="00C01F1A"/>
    <w:rsid w:val="00C0454A"/>
    <w:rsid w:val="00C06346"/>
    <w:rsid w:val="00C122CE"/>
    <w:rsid w:val="00C1567F"/>
    <w:rsid w:val="00C15FB2"/>
    <w:rsid w:val="00C2081E"/>
    <w:rsid w:val="00C2509D"/>
    <w:rsid w:val="00C33F9E"/>
    <w:rsid w:val="00C403D5"/>
    <w:rsid w:val="00C41A64"/>
    <w:rsid w:val="00C509A0"/>
    <w:rsid w:val="00C5303F"/>
    <w:rsid w:val="00C551B3"/>
    <w:rsid w:val="00C604A7"/>
    <w:rsid w:val="00C6304E"/>
    <w:rsid w:val="00C6464E"/>
    <w:rsid w:val="00C66A1F"/>
    <w:rsid w:val="00C66F54"/>
    <w:rsid w:val="00C721C7"/>
    <w:rsid w:val="00C7396D"/>
    <w:rsid w:val="00C75CC5"/>
    <w:rsid w:val="00C77008"/>
    <w:rsid w:val="00C80DB4"/>
    <w:rsid w:val="00C80DEF"/>
    <w:rsid w:val="00C846CB"/>
    <w:rsid w:val="00C85542"/>
    <w:rsid w:val="00C903C7"/>
    <w:rsid w:val="00C90C0E"/>
    <w:rsid w:val="00C92758"/>
    <w:rsid w:val="00C9279B"/>
    <w:rsid w:val="00C93381"/>
    <w:rsid w:val="00C948BE"/>
    <w:rsid w:val="00C9616E"/>
    <w:rsid w:val="00CA0FE8"/>
    <w:rsid w:val="00CA19AB"/>
    <w:rsid w:val="00CA4353"/>
    <w:rsid w:val="00CA57DC"/>
    <w:rsid w:val="00CA6710"/>
    <w:rsid w:val="00CA6AEB"/>
    <w:rsid w:val="00CB2A80"/>
    <w:rsid w:val="00CB2AF4"/>
    <w:rsid w:val="00CB6358"/>
    <w:rsid w:val="00CC1166"/>
    <w:rsid w:val="00CC2F27"/>
    <w:rsid w:val="00CC70D3"/>
    <w:rsid w:val="00CD32F6"/>
    <w:rsid w:val="00CD335C"/>
    <w:rsid w:val="00CD4A6C"/>
    <w:rsid w:val="00CD7E4C"/>
    <w:rsid w:val="00CE1421"/>
    <w:rsid w:val="00CF04E7"/>
    <w:rsid w:val="00CF3C68"/>
    <w:rsid w:val="00CF5D62"/>
    <w:rsid w:val="00D00CF6"/>
    <w:rsid w:val="00D01ABC"/>
    <w:rsid w:val="00D054C7"/>
    <w:rsid w:val="00D131BB"/>
    <w:rsid w:val="00D16139"/>
    <w:rsid w:val="00D22885"/>
    <w:rsid w:val="00D26908"/>
    <w:rsid w:val="00D26A92"/>
    <w:rsid w:val="00D27A43"/>
    <w:rsid w:val="00D35AAB"/>
    <w:rsid w:val="00D35BEF"/>
    <w:rsid w:val="00D37213"/>
    <w:rsid w:val="00D40D3C"/>
    <w:rsid w:val="00D426A7"/>
    <w:rsid w:val="00D44DEF"/>
    <w:rsid w:val="00D47747"/>
    <w:rsid w:val="00D52B6A"/>
    <w:rsid w:val="00D57E69"/>
    <w:rsid w:val="00D606AF"/>
    <w:rsid w:val="00D649B6"/>
    <w:rsid w:val="00D718D3"/>
    <w:rsid w:val="00D720CA"/>
    <w:rsid w:val="00D7364E"/>
    <w:rsid w:val="00D74CE7"/>
    <w:rsid w:val="00D756F7"/>
    <w:rsid w:val="00D75F3F"/>
    <w:rsid w:val="00D807AA"/>
    <w:rsid w:val="00D82515"/>
    <w:rsid w:val="00D8282E"/>
    <w:rsid w:val="00D85B78"/>
    <w:rsid w:val="00D945C6"/>
    <w:rsid w:val="00DA13D4"/>
    <w:rsid w:val="00DA3D9E"/>
    <w:rsid w:val="00DB096D"/>
    <w:rsid w:val="00DB2282"/>
    <w:rsid w:val="00DB3012"/>
    <w:rsid w:val="00DB3A44"/>
    <w:rsid w:val="00DB4227"/>
    <w:rsid w:val="00DB7EAD"/>
    <w:rsid w:val="00DC4D9B"/>
    <w:rsid w:val="00DC5276"/>
    <w:rsid w:val="00DD0692"/>
    <w:rsid w:val="00DD142E"/>
    <w:rsid w:val="00DD3C9E"/>
    <w:rsid w:val="00DD7C11"/>
    <w:rsid w:val="00DE098F"/>
    <w:rsid w:val="00DE441D"/>
    <w:rsid w:val="00DE6651"/>
    <w:rsid w:val="00DF15D7"/>
    <w:rsid w:val="00DF1A34"/>
    <w:rsid w:val="00DF4F50"/>
    <w:rsid w:val="00DF5737"/>
    <w:rsid w:val="00E02738"/>
    <w:rsid w:val="00E053F3"/>
    <w:rsid w:val="00E06A1E"/>
    <w:rsid w:val="00E070CA"/>
    <w:rsid w:val="00E0766B"/>
    <w:rsid w:val="00E12E68"/>
    <w:rsid w:val="00E12E7E"/>
    <w:rsid w:val="00E23741"/>
    <w:rsid w:val="00E27A44"/>
    <w:rsid w:val="00E309F6"/>
    <w:rsid w:val="00E338DB"/>
    <w:rsid w:val="00E3654C"/>
    <w:rsid w:val="00E41CD6"/>
    <w:rsid w:val="00E449CB"/>
    <w:rsid w:val="00E44FA5"/>
    <w:rsid w:val="00E45AAA"/>
    <w:rsid w:val="00E531A0"/>
    <w:rsid w:val="00E563EB"/>
    <w:rsid w:val="00E57B33"/>
    <w:rsid w:val="00E61142"/>
    <w:rsid w:val="00E66B1D"/>
    <w:rsid w:val="00E744DD"/>
    <w:rsid w:val="00E76747"/>
    <w:rsid w:val="00E84707"/>
    <w:rsid w:val="00E84C53"/>
    <w:rsid w:val="00E865FE"/>
    <w:rsid w:val="00E87802"/>
    <w:rsid w:val="00EA3119"/>
    <w:rsid w:val="00EA351B"/>
    <w:rsid w:val="00EA54D5"/>
    <w:rsid w:val="00EA5614"/>
    <w:rsid w:val="00EA581C"/>
    <w:rsid w:val="00EA719B"/>
    <w:rsid w:val="00EB2150"/>
    <w:rsid w:val="00EB2D67"/>
    <w:rsid w:val="00EB2FE9"/>
    <w:rsid w:val="00EB3C42"/>
    <w:rsid w:val="00EC1ECA"/>
    <w:rsid w:val="00EC3A66"/>
    <w:rsid w:val="00ED0B81"/>
    <w:rsid w:val="00ED259C"/>
    <w:rsid w:val="00ED4165"/>
    <w:rsid w:val="00EE1BF1"/>
    <w:rsid w:val="00EE2C3F"/>
    <w:rsid w:val="00EF039D"/>
    <w:rsid w:val="00EF2BA5"/>
    <w:rsid w:val="00EF39D8"/>
    <w:rsid w:val="00EF5841"/>
    <w:rsid w:val="00EF65A4"/>
    <w:rsid w:val="00EF6D52"/>
    <w:rsid w:val="00EF6FA9"/>
    <w:rsid w:val="00F00BF4"/>
    <w:rsid w:val="00F02571"/>
    <w:rsid w:val="00F103AB"/>
    <w:rsid w:val="00F115B2"/>
    <w:rsid w:val="00F12577"/>
    <w:rsid w:val="00F1262F"/>
    <w:rsid w:val="00F16DE6"/>
    <w:rsid w:val="00F24831"/>
    <w:rsid w:val="00F248D3"/>
    <w:rsid w:val="00F257EC"/>
    <w:rsid w:val="00F26D05"/>
    <w:rsid w:val="00F304C8"/>
    <w:rsid w:val="00F32946"/>
    <w:rsid w:val="00F34D5E"/>
    <w:rsid w:val="00F40691"/>
    <w:rsid w:val="00F4077B"/>
    <w:rsid w:val="00F41BC5"/>
    <w:rsid w:val="00F41E1C"/>
    <w:rsid w:val="00F41F8C"/>
    <w:rsid w:val="00F42C77"/>
    <w:rsid w:val="00F433FC"/>
    <w:rsid w:val="00F4655F"/>
    <w:rsid w:val="00F46ACE"/>
    <w:rsid w:val="00F501EE"/>
    <w:rsid w:val="00F51E43"/>
    <w:rsid w:val="00F53DD9"/>
    <w:rsid w:val="00F548E6"/>
    <w:rsid w:val="00F55A19"/>
    <w:rsid w:val="00F57517"/>
    <w:rsid w:val="00F61CED"/>
    <w:rsid w:val="00F63166"/>
    <w:rsid w:val="00F63BB6"/>
    <w:rsid w:val="00F64837"/>
    <w:rsid w:val="00F6664D"/>
    <w:rsid w:val="00F67982"/>
    <w:rsid w:val="00F703FC"/>
    <w:rsid w:val="00F720C6"/>
    <w:rsid w:val="00F74A20"/>
    <w:rsid w:val="00F760A3"/>
    <w:rsid w:val="00F8524A"/>
    <w:rsid w:val="00F964F8"/>
    <w:rsid w:val="00FA0697"/>
    <w:rsid w:val="00FA215C"/>
    <w:rsid w:val="00FB2B4D"/>
    <w:rsid w:val="00FB2D3D"/>
    <w:rsid w:val="00FB2E6E"/>
    <w:rsid w:val="00FB6163"/>
    <w:rsid w:val="00FB68B2"/>
    <w:rsid w:val="00FB7B4B"/>
    <w:rsid w:val="00FC4FE3"/>
    <w:rsid w:val="00FD2FE3"/>
    <w:rsid w:val="00FD7B01"/>
    <w:rsid w:val="00FE735D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08"/>
    <w:rPr>
      <w:sz w:val="24"/>
    </w:rPr>
  </w:style>
  <w:style w:type="paragraph" w:styleId="Titolo3">
    <w:name w:val="heading 3"/>
    <w:basedOn w:val="Normale"/>
    <w:next w:val="Rientronormale"/>
    <w:qFormat/>
    <w:rsid w:val="00807F08"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a">
    <w:name w:val="prova"/>
    <w:basedOn w:val="Normale"/>
    <w:rsid w:val="00807F0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line="360" w:lineRule="auto"/>
      <w:ind w:firstLine="567"/>
      <w:jc w:val="both"/>
    </w:pPr>
    <w:rPr>
      <w:rFonts w:ascii="VAGRounded BT" w:hAnsi="VAGRounded BT"/>
      <w:smallCaps/>
      <w:color w:val="0000FF"/>
      <w:sz w:val="28"/>
    </w:rPr>
  </w:style>
  <w:style w:type="paragraph" w:styleId="Intestazione">
    <w:name w:val="header"/>
    <w:basedOn w:val="Normale"/>
    <w:rsid w:val="004C6F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6F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970CC"/>
    <w:rPr>
      <w:color w:val="0000FF"/>
      <w:u w:val="single"/>
    </w:rPr>
  </w:style>
  <w:style w:type="paragraph" w:styleId="Rientronormale">
    <w:name w:val="Normal Indent"/>
    <w:basedOn w:val="Normale"/>
    <w:rsid w:val="00807F0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70AD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ia.p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mini\AppData\Roaming\Microsoft\Templates\G_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G_CIRCOLARE.dotx</Template>
  <TotalTime>23</TotalTime>
  <Pages>3</Pages>
  <Words>434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xx</vt:lpstr>
    </vt:vector>
  </TitlesOfParts>
  <Company>F.i.a.s.a.</Company>
  <LinksUpToDate>false</LinksUpToDate>
  <CharactersWithSpaces>3519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mailto:info@gia.pr.it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http://www.gia.pr.it/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xx</dc:title>
  <dc:creator>Manotti Annalisa</dc:creator>
  <cp:lastModifiedBy>Gelmini Massimo</cp:lastModifiedBy>
  <cp:revision>5</cp:revision>
  <cp:lastPrinted>2012-09-18T09:08:00Z</cp:lastPrinted>
  <dcterms:created xsi:type="dcterms:W3CDTF">2016-03-08T14:17:00Z</dcterms:created>
  <dcterms:modified xsi:type="dcterms:W3CDTF">2016-03-09T09:10:00Z</dcterms:modified>
</cp:coreProperties>
</file>