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AA" w:rsidRDefault="00E14CAA" w:rsidP="00E14CAA">
      <w:pPr>
        <w:jc w:val="both"/>
        <w:rPr>
          <w:rFonts w:ascii="Times New Roman" w:hAnsi="Times New Roman"/>
          <w:sz w:val="24"/>
          <w:szCs w:val="24"/>
        </w:rPr>
      </w:pPr>
    </w:p>
    <w:p w:rsidR="00E14CAA" w:rsidRPr="00E14CAA" w:rsidRDefault="00E14CAA" w:rsidP="00E14CAA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4CAA" w:rsidRDefault="00E14CAA" w:rsidP="00E14CAA">
      <w:pPr>
        <w:jc w:val="center"/>
        <w:rPr>
          <w:rFonts w:ascii="Times New Roman" w:hAnsi="Times New Roman"/>
          <w:b/>
          <w:sz w:val="24"/>
          <w:szCs w:val="24"/>
        </w:rPr>
      </w:pPr>
      <w:r w:rsidRPr="00E14CAA">
        <w:rPr>
          <w:rFonts w:ascii="Times New Roman" w:hAnsi="Times New Roman"/>
          <w:b/>
          <w:sz w:val="24"/>
          <w:szCs w:val="24"/>
        </w:rPr>
        <w:t xml:space="preserve">SCHEDA DI MANIFESTAZIONE DI INTERESSE </w:t>
      </w:r>
    </w:p>
    <w:p w:rsidR="00E14CAA" w:rsidRPr="00E14CAA" w:rsidRDefault="00E14CAA" w:rsidP="00E14CAA">
      <w:pPr>
        <w:jc w:val="center"/>
        <w:rPr>
          <w:rFonts w:ascii="Times New Roman" w:hAnsi="Times New Roman"/>
          <w:b/>
          <w:spacing w:val="0"/>
          <w:kern w:val="0"/>
          <w:sz w:val="24"/>
          <w:szCs w:val="24"/>
        </w:rPr>
      </w:pPr>
      <w:r w:rsidRPr="00E14CAA">
        <w:rPr>
          <w:rFonts w:ascii="Times New Roman" w:hAnsi="Times New Roman"/>
          <w:b/>
          <w:sz w:val="24"/>
          <w:szCs w:val="24"/>
        </w:rPr>
        <w:t>AD APPROFONDIRE LA CONOSCENZA DELLA FIERA SOLIDIS</w:t>
      </w:r>
    </w:p>
    <w:p w:rsidR="00E14CAA" w:rsidRDefault="00E14CAA" w:rsidP="00E14CAA">
      <w:pPr>
        <w:jc w:val="both"/>
        <w:rPr>
          <w:rFonts w:ascii="Times New Roman" w:hAnsi="Times New Roman"/>
          <w:sz w:val="24"/>
          <w:szCs w:val="24"/>
        </w:rPr>
      </w:pPr>
    </w:p>
    <w:p w:rsidR="00E14CAA" w:rsidRDefault="00E14CAA" w:rsidP="00E14CAA">
      <w:pPr>
        <w:jc w:val="both"/>
        <w:rPr>
          <w:rFonts w:ascii="Times New Roman" w:hAnsi="Times New Roman"/>
          <w:sz w:val="24"/>
          <w:szCs w:val="24"/>
        </w:rPr>
      </w:pPr>
    </w:p>
    <w:p w:rsidR="00E14CAA" w:rsidRDefault="00E14CAA" w:rsidP="00E14CAA">
      <w:pPr>
        <w:jc w:val="both"/>
        <w:rPr>
          <w:rFonts w:ascii="Times New Roman" w:hAnsi="Times New Roman"/>
          <w:sz w:val="24"/>
          <w:szCs w:val="24"/>
        </w:rPr>
      </w:pPr>
    </w:p>
    <w:p w:rsidR="00E14CAA" w:rsidRPr="00E14CAA" w:rsidRDefault="00E14CAA" w:rsidP="00E14CAA">
      <w:pPr>
        <w:jc w:val="both"/>
        <w:rPr>
          <w:rFonts w:ascii="Times New Roman" w:hAnsi="Times New Roman"/>
          <w:sz w:val="24"/>
          <w:szCs w:val="24"/>
        </w:rPr>
      </w:pPr>
    </w:p>
    <w:p w:rsidR="00E14CAA" w:rsidRDefault="00E14CAA" w:rsidP="00E14CAA">
      <w:pPr>
        <w:jc w:val="both"/>
        <w:rPr>
          <w:rFonts w:ascii="Times New Roman" w:hAnsi="Times New Roman"/>
          <w:sz w:val="24"/>
          <w:szCs w:val="24"/>
        </w:rPr>
      </w:pPr>
      <w:r w:rsidRPr="00E14CAA">
        <w:rPr>
          <w:rFonts w:ascii="Times New Roman" w:hAnsi="Times New Roman"/>
          <w:sz w:val="24"/>
          <w:szCs w:val="24"/>
        </w:rPr>
        <w:t>IL SOTTOSCRITTO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</w:t>
      </w:r>
    </w:p>
    <w:p w:rsidR="00E14CAA" w:rsidRPr="00E14CAA" w:rsidRDefault="00E14CAA" w:rsidP="00E14CAA">
      <w:pPr>
        <w:jc w:val="both"/>
        <w:rPr>
          <w:rFonts w:ascii="Times New Roman" w:hAnsi="Times New Roman"/>
          <w:sz w:val="24"/>
          <w:szCs w:val="24"/>
        </w:rPr>
      </w:pPr>
    </w:p>
    <w:p w:rsidR="00E14CAA" w:rsidRDefault="00E14CAA" w:rsidP="00E14CAA">
      <w:pPr>
        <w:jc w:val="both"/>
        <w:rPr>
          <w:rFonts w:ascii="Times New Roman" w:hAnsi="Times New Roman"/>
          <w:sz w:val="24"/>
          <w:szCs w:val="24"/>
        </w:rPr>
      </w:pPr>
      <w:r w:rsidRPr="00E14CAA">
        <w:rPr>
          <w:rFonts w:ascii="Times New Roman" w:hAnsi="Times New Roman"/>
          <w:sz w:val="24"/>
          <w:szCs w:val="24"/>
        </w:rPr>
        <w:t>TITOLARE/LEG RAPPRESENTANTE/DELEGATO DELLA DITTA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</w:p>
    <w:p w:rsidR="00E14CAA" w:rsidRDefault="00E14CAA" w:rsidP="00E14CAA">
      <w:pPr>
        <w:jc w:val="both"/>
        <w:rPr>
          <w:rFonts w:ascii="Times New Roman" w:hAnsi="Times New Roman"/>
          <w:sz w:val="24"/>
          <w:szCs w:val="24"/>
        </w:rPr>
      </w:pPr>
    </w:p>
    <w:p w:rsidR="00E14CAA" w:rsidRDefault="00E14CAA" w:rsidP="00E14C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E14CAA" w:rsidRPr="00E14CAA" w:rsidRDefault="00E14CAA" w:rsidP="00E14CAA">
      <w:pPr>
        <w:jc w:val="both"/>
        <w:rPr>
          <w:rFonts w:ascii="Times New Roman" w:hAnsi="Times New Roman"/>
          <w:sz w:val="24"/>
          <w:szCs w:val="24"/>
        </w:rPr>
      </w:pPr>
    </w:p>
    <w:p w:rsidR="00E14CAA" w:rsidRDefault="00E14CAA" w:rsidP="00E14CAA">
      <w:pPr>
        <w:jc w:val="both"/>
        <w:rPr>
          <w:rFonts w:ascii="Times New Roman" w:hAnsi="Times New Roman"/>
          <w:sz w:val="24"/>
          <w:szCs w:val="24"/>
        </w:rPr>
      </w:pPr>
      <w:r w:rsidRPr="00E14CAA">
        <w:rPr>
          <w:rFonts w:ascii="Times New Roman" w:hAnsi="Times New Roman"/>
          <w:sz w:val="24"/>
          <w:szCs w:val="24"/>
        </w:rPr>
        <w:t>CON SEDE IN VIA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</w:t>
      </w:r>
    </w:p>
    <w:p w:rsidR="00E14CAA" w:rsidRDefault="00E14CAA" w:rsidP="00E14CAA">
      <w:pPr>
        <w:jc w:val="both"/>
        <w:rPr>
          <w:rFonts w:ascii="Times New Roman" w:hAnsi="Times New Roman"/>
          <w:sz w:val="24"/>
          <w:szCs w:val="24"/>
        </w:rPr>
      </w:pPr>
    </w:p>
    <w:p w:rsidR="00E14CAA" w:rsidRDefault="00E14CAA" w:rsidP="00E14CAA">
      <w:pPr>
        <w:jc w:val="both"/>
        <w:rPr>
          <w:rFonts w:ascii="Times New Roman" w:hAnsi="Times New Roman"/>
          <w:sz w:val="24"/>
          <w:szCs w:val="24"/>
        </w:rPr>
      </w:pPr>
      <w:r w:rsidRPr="00E14CAA">
        <w:rPr>
          <w:rFonts w:ascii="Times New Roman" w:hAnsi="Times New Roman"/>
          <w:sz w:val="24"/>
          <w:szCs w:val="24"/>
        </w:rPr>
        <w:t>COMUNE</w:t>
      </w:r>
      <w:r>
        <w:rPr>
          <w:rFonts w:ascii="Times New Roman" w:hAnsi="Times New Roman"/>
          <w:sz w:val="24"/>
          <w:szCs w:val="24"/>
        </w:rPr>
        <w:t xml:space="preserve"> ___________________________________________ </w:t>
      </w:r>
      <w:r w:rsidRPr="00E14CAA">
        <w:rPr>
          <w:rFonts w:ascii="Times New Roman" w:hAnsi="Times New Roman"/>
          <w:sz w:val="24"/>
          <w:szCs w:val="24"/>
        </w:rPr>
        <w:t>ESERCENTE L’ATTIVITA’ DI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4CAA" w:rsidRDefault="00E14CAA" w:rsidP="00E14CAA">
      <w:pPr>
        <w:jc w:val="both"/>
        <w:rPr>
          <w:rFonts w:ascii="Times New Roman" w:hAnsi="Times New Roman"/>
          <w:sz w:val="24"/>
          <w:szCs w:val="24"/>
        </w:rPr>
      </w:pPr>
    </w:p>
    <w:p w:rsidR="00E14CAA" w:rsidRDefault="00E14CAA" w:rsidP="00E14C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E14CAA" w:rsidRPr="00E14CAA" w:rsidRDefault="00E14CAA" w:rsidP="00E14CAA">
      <w:pPr>
        <w:jc w:val="both"/>
        <w:rPr>
          <w:rFonts w:ascii="Times New Roman" w:hAnsi="Times New Roman"/>
          <w:sz w:val="24"/>
          <w:szCs w:val="24"/>
        </w:rPr>
      </w:pPr>
    </w:p>
    <w:p w:rsidR="00E14CAA" w:rsidRPr="00E14CAA" w:rsidRDefault="00E14CAA" w:rsidP="00E14CAA">
      <w:pPr>
        <w:jc w:val="both"/>
        <w:rPr>
          <w:rFonts w:ascii="Times New Roman" w:hAnsi="Times New Roman"/>
          <w:sz w:val="24"/>
          <w:szCs w:val="24"/>
        </w:rPr>
      </w:pPr>
      <w:r w:rsidRPr="00E14CAA">
        <w:rPr>
          <w:rFonts w:ascii="Times New Roman" w:hAnsi="Times New Roman"/>
          <w:sz w:val="24"/>
          <w:szCs w:val="24"/>
        </w:rPr>
        <w:t>MAIL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</w:t>
      </w:r>
    </w:p>
    <w:p w:rsidR="00E14CAA" w:rsidRDefault="00E14CAA" w:rsidP="00E14CAA">
      <w:pPr>
        <w:jc w:val="both"/>
        <w:rPr>
          <w:rFonts w:ascii="Times New Roman" w:hAnsi="Times New Roman"/>
          <w:sz w:val="24"/>
          <w:szCs w:val="24"/>
        </w:rPr>
      </w:pPr>
    </w:p>
    <w:p w:rsidR="00E14CAA" w:rsidRPr="00E14CAA" w:rsidRDefault="00E14CAA" w:rsidP="00E14CAA">
      <w:pPr>
        <w:jc w:val="both"/>
        <w:rPr>
          <w:rFonts w:ascii="Times New Roman" w:hAnsi="Times New Roman"/>
          <w:sz w:val="24"/>
          <w:szCs w:val="24"/>
        </w:rPr>
      </w:pPr>
    </w:p>
    <w:p w:rsidR="00E14CAA" w:rsidRPr="00E14CAA" w:rsidRDefault="00E14CAA" w:rsidP="00E14CAA">
      <w:pPr>
        <w:jc w:val="center"/>
        <w:rPr>
          <w:rFonts w:ascii="Times New Roman" w:hAnsi="Times New Roman"/>
          <w:b/>
          <w:sz w:val="24"/>
          <w:szCs w:val="24"/>
        </w:rPr>
      </w:pPr>
      <w:r w:rsidRPr="00E14CAA">
        <w:rPr>
          <w:rFonts w:ascii="Times New Roman" w:hAnsi="Times New Roman"/>
          <w:b/>
          <w:sz w:val="24"/>
          <w:szCs w:val="24"/>
        </w:rPr>
        <w:t>E’ INTERESSATO</w:t>
      </w:r>
    </w:p>
    <w:p w:rsidR="00E14CAA" w:rsidRDefault="00E14CAA" w:rsidP="00E14CAA">
      <w:pPr>
        <w:jc w:val="both"/>
        <w:rPr>
          <w:rFonts w:ascii="Times New Roman" w:hAnsi="Times New Roman"/>
          <w:sz w:val="24"/>
          <w:szCs w:val="24"/>
        </w:rPr>
      </w:pPr>
    </w:p>
    <w:p w:rsidR="00E14CAA" w:rsidRPr="00E14CAA" w:rsidRDefault="00E14CAA" w:rsidP="00E14CAA">
      <w:pPr>
        <w:jc w:val="both"/>
        <w:rPr>
          <w:rFonts w:ascii="Times New Roman" w:hAnsi="Times New Roman"/>
          <w:sz w:val="24"/>
          <w:szCs w:val="24"/>
        </w:rPr>
      </w:pPr>
    </w:p>
    <w:p w:rsidR="00E14CAA" w:rsidRPr="00E14CAA" w:rsidRDefault="00E14CAA" w:rsidP="00E14C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4CAA">
        <w:rPr>
          <w:rFonts w:ascii="Times New Roman" w:hAnsi="Times New Roman"/>
          <w:sz w:val="24"/>
          <w:szCs w:val="24"/>
        </w:rPr>
        <w:t>A PARTECIPARE ALLA RIU</w:t>
      </w:r>
      <w:r>
        <w:rPr>
          <w:rFonts w:ascii="Times New Roman" w:hAnsi="Times New Roman"/>
          <w:sz w:val="24"/>
          <w:szCs w:val="24"/>
        </w:rPr>
        <w:t xml:space="preserve">NIONE PRESSO IL GRUPPO IMPRESE </w:t>
      </w:r>
      <w:r w:rsidRPr="00E14CAA">
        <w:rPr>
          <w:rFonts w:ascii="Times New Roman" w:hAnsi="Times New Roman"/>
          <w:sz w:val="24"/>
          <w:szCs w:val="24"/>
        </w:rPr>
        <w:t>CON I FUNZIONARI DI FIERE PARMA E DI SOLIDIS AL FINE DI APPROFONDIRE MEGLIO LA NATURA DELLA FIERA, GLI ASPETTI ORGANIZZATIVI ED I COSTI PER UNA EVENTUALE PARTECIPAZIONE.</w:t>
      </w:r>
    </w:p>
    <w:p w:rsidR="00E14CAA" w:rsidRPr="00E14CAA" w:rsidRDefault="00E14CAA" w:rsidP="00E14C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14CAA" w:rsidRDefault="00E14CAA" w:rsidP="00E14C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14CAA">
        <w:rPr>
          <w:rFonts w:ascii="Times New Roman" w:hAnsi="Times New Roman"/>
          <w:sz w:val="24"/>
          <w:szCs w:val="24"/>
        </w:rPr>
        <w:t>IN ATTESA DI UN VOSTRI RISCONTRO E DELLA COMUNICAZIONE DELLA DATA DELLA RIUNIONE PROGO I PIU’ CORDIALI SALUTI</w:t>
      </w:r>
    </w:p>
    <w:p w:rsidR="00E14CAA" w:rsidRPr="00E14CAA" w:rsidRDefault="00E14CAA" w:rsidP="00E14C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14CAA" w:rsidRPr="00E14CAA" w:rsidRDefault="00E14CAA" w:rsidP="00E14CA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14CAA" w:rsidRPr="00E14CAA" w:rsidRDefault="00E14CAA" w:rsidP="00E14CA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Lì, 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14CAA">
        <w:rPr>
          <w:rFonts w:ascii="Times New Roman" w:hAnsi="Times New Roman"/>
          <w:sz w:val="24"/>
          <w:szCs w:val="24"/>
        </w:rPr>
        <w:t>LA DITTA</w:t>
      </w:r>
    </w:p>
    <w:p w:rsidR="00586FF8" w:rsidRDefault="00586FF8" w:rsidP="00E14CAA">
      <w:pPr>
        <w:rPr>
          <w:rFonts w:ascii="Times New Roman" w:hAnsi="Times New Roman"/>
          <w:sz w:val="24"/>
          <w:szCs w:val="24"/>
        </w:rPr>
      </w:pPr>
    </w:p>
    <w:p w:rsidR="00E14CAA" w:rsidRPr="00E14CAA" w:rsidRDefault="00E14CAA" w:rsidP="00E14CA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______________________________________</w:t>
      </w:r>
    </w:p>
    <w:sectPr w:rsidR="00E14CAA" w:rsidRPr="00E14CAA" w:rsidSect="004617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702" w:right="1134" w:bottom="1134" w:left="1134" w:header="720" w:footer="9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723" w:rsidRDefault="00317723">
      <w:r>
        <w:separator/>
      </w:r>
    </w:p>
  </w:endnote>
  <w:endnote w:type="continuationSeparator" w:id="0">
    <w:p w:rsidR="00317723" w:rsidRDefault="0031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AGRounded BT">
    <w:panose1 w:val="020F0702020204020204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4C" w:rsidRDefault="0038134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772" w:rsidRDefault="00E14CAA" w:rsidP="00461772">
    <w:pPr>
      <w:pStyle w:val="Pidipagina"/>
      <w:rPr>
        <w:b/>
        <w:sz w:val="18"/>
        <w:szCs w:val="18"/>
      </w:rPr>
    </w:pPr>
    <w:r>
      <w:rPr>
        <w:b/>
        <w:noProof/>
        <w:sz w:val="18"/>
        <w:szCs w:val="18"/>
        <w:lang w:eastAsia="it-IT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60324</wp:posOffset>
              </wp:positionV>
              <wp:extent cx="6057900" cy="0"/>
              <wp:effectExtent l="0" t="0" r="19050" b="1905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028A1E" id="Line 7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4.75pt" to="478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" strokecolor="#40a7c2 [3048]"/>
          </w:pict>
        </mc:Fallback>
      </mc:AlternateContent>
    </w:r>
  </w:p>
  <w:p w:rsidR="00461772" w:rsidRPr="007970CC" w:rsidRDefault="009A0350" w:rsidP="00461772">
    <w:pPr>
      <w:pStyle w:val="Pidipagina"/>
      <w:rPr>
        <w:b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4932045</wp:posOffset>
          </wp:positionH>
          <wp:positionV relativeFrom="margin">
            <wp:posOffset>8695055</wp:posOffset>
          </wp:positionV>
          <wp:extent cx="1143000" cy="285115"/>
          <wp:effectExtent l="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ssoartigia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28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1772" w:rsidRPr="007970CC">
      <w:rPr>
        <w:b/>
        <w:sz w:val="18"/>
        <w:szCs w:val="18"/>
      </w:rPr>
      <w:t>Gruppo Imprese Artigiane</w:t>
    </w:r>
    <w:r w:rsidR="00D20BF6">
      <w:rPr>
        <w:b/>
        <w:sz w:val="18"/>
        <w:szCs w:val="18"/>
      </w:rPr>
      <w:t>, Industriali, Terziarie</w:t>
    </w:r>
    <w:r w:rsidR="00461772">
      <w:rPr>
        <w:b/>
        <w:sz w:val="18"/>
        <w:szCs w:val="18"/>
      </w:rPr>
      <w:tab/>
    </w:r>
    <w:r w:rsidR="00461772">
      <w:rPr>
        <w:b/>
        <w:sz w:val="18"/>
        <w:szCs w:val="18"/>
      </w:rPr>
      <w:tab/>
    </w:r>
  </w:p>
  <w:p w:rsidR="00461772" w:rsidRDefault="00461772" w:rsidP="00461772">
    <w:pPr>
      <w:pStyle w:val="Pidipagina"/>
      <w:rPr>
        <w:sz w:val="18"/>
        <w:szCs w:val="18"/>
      </w:rPr>
    </w:pPr>
    <w:r>
      <w:rPr>
        <w:sz w:val="18"/>
        <w:szCs w:val="18"/>
      </w:rPr>
      <w:t xml:space="preserve">Strada al Ponte Caprazucca 6/A – </w:t>
    </w:r>
    <w:r w:rsidR="00121A1C">
      <w:rPr>
        <w:sz w:val="18"/>
        <w:szCs w:val="18"/>
      </w:rPr>
      <w:t xml:space="preserve">43121 </w:t>
    </w:r>
    <w:r>
      <w:rPr>
        <w:sz w:val="18"/>
        <w:szCs w:val="18"/>
      </w:rPr>
      <w:t>Parma</w:t>
    </w:r>
  </w:p>
  <w:p w:rsidR="00A164FC" w:rsidRPr="007970CC" w:rsidRDefault="00461772" w:rsidP="00461772">
    <w:pPr>
      <w:pStyle w:val="Pidipagina"/>
      <w:rPr>
        <w:sz w:val="18"/>
        <w:szCs w:val="18"/>
        <w:lang w:val="fr-FR"/>
      </w:rPr>
    </w:pPr>
    <w:r>
      <w:rPr>
        <w:sz w:val="18"/>
        <w:szCs w:val="18"/>
        <w:lang w:val="fr-FR"/>
      </w:rPr>
      <w:t>Tel 0521 2262</w:t>
    </w:r>
    <w:r w:rsidRPr="007970CC">
      <w:rPr>
        <w:sz w:val="18"/>
        <w:szCs w:val="18"/>
        <w:lang w:val="fr-FR"/>
      </w:rPr>
      <w:t xml:space="preserve"> – Fax 0521 226300 – Internet: </w:t>
    </w:r>
    <w:hyperlink r:id="rId2" w:history="1">
      <w:r w:rsidRPr="007970CC">
        <w:rPr>
          <w:rStyle w:val="Collegamentoipertestuale"/>
          <w:sz w:val="18"/>
          <w:szCs w:val="18"/>
          <w:lang w:val="fr-FR"/>
        </w:rPr>
        <w:t>www.gia.pr.it</w:t>
      </w:r>
    </w:hyperlink>
    <w:r w:rsidRPr="007970CC">
      <w:rPr>
        <w:sz w:val="18"/>
        <w:szCs w:val="18"/>
        <w:lang w:val="fr-FR"/>
      </w:rPr>
      <w:t xml:space="preserve"> – Email: </w:t>
    </w:r>
    <w:hyperlink r:id="rId3" w:history="1">
      <w:r w:rsidRPr="00530F3A">
        <w:rPr>
          <w:rStyle w:val="Collegamentoipertestuale"/>
          <w:sz w:val="18"/>
          <w:szCs w:val="18"/>
          <w:lang w:val="fr-FR"/>
        </w:rPr>
        <w:t>info@gia.pr.it</w:t>
      </w:r>
    </w:hyperlink>
    <w:r>
      <w:rPr>
        <w:sz w:val="18"/>
        <w:szCs w:val="18"/>
        <w:lang w:val="fr-FR"/>
      </w:rPr>
      <w:t xml:space="preserve"> </w:t>
    </w:r>
    <w:r w:rsidR="00A164FC">
      <w:rPr>
        <w:sz w:val="18"/>
        <w:szCs w:val="18"/>
        <w:lang w:val="fr-FR"/>
      </w:rPr>
      <w:t xml:space="preserve"> </w:t>
    </w:r>
    <w:r w:rsidR="009A0350">
      <w:rPr>
        <w:sz w:val="18"/>
        <w:szCs w:val="18"/>
        <w:lang w:val="fr-FR"/>
      </w:rPr>
      <w:t xml:space="preserve">                  </w:t>
    </w:r>
    <w:r w:rsidR="009A0350" w:rsidRPr="00F935AC">
      <w:rPr>
        <w:i/>
        <w:color w:val="1F497D" w:themeColor="text2"/>
        <w:sz w:val="16"/>
        <w:szCs w:val="16"/>
      </w:rPr>
      <w:t>Aderente a: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4C" w:rsidRDefault="003813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723" w:rsidRDefault="00317723">
      <w:r>
        <w:separator/>
      </w:r>
    </w:p>
  </w:footnote>
  <w:footnote w:type="continuationSeparator" w:id="0">
    <w:p w:rsidR="00317723" w:rsidRDefault="00317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4C" w:rsidRDefault="0038134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637" w:rsidRPr="007970CC" w:rsidRDefault="00E05637" w:rsidP="00461772">
    <w:pPr>
      <w:pStyle w:val="Pidipagina"/>
      <w:jc w:val="right"/>
      <w:rPr>
        <w:sz w:val="18"/>
        <w:szCs w:val="18"/>
        <w:lang w:val="fr-FR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2628900</wp:posOffset>
          </wp:positionH>
          <wp:positionV relativeFrom="margin">
            <wp:posOffset>-636905</wp:posOffset>
          </wp:positionV>
          <wp:extent cx="970280" cy="359410"/>
          <wp:effectExtent l="19050" t="0" r="127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</w:t>
    </w:r>
  </w:p>
  <w:p w:rsidR="00E05637" w:rsidRDefault="00E05637" w:rsidP="00E05637">
    <w:pPr>
      <w:pStyle w:val="Intestazione"/>
      <w:jc w:val="center"/>
    </w:pPr>
  </w:p>
  <w:p w:rsidR="00A164FC" w:rsidRDefault="00E14CAA" w:rsidP="00A84C1A">
    <w:pPr>
      <w:pStyle w:val="Intestazione"/>
      <w:jc w:val="center"/>
    </w:pPr>
    <w:r>
      <w:rPr>
        <w:noProof/>
        <w:lang w:eastAsia="it-IT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153034</wp:posOffset>
              </wp:positionV>
              <wp:extent cx="6057900" cy="0"/>
              <wp:effectExtent l="0" t="0" r="1905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38B98D" id="Line 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35pt,12.05pt" to="478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" strokecolor="#f68c36 [3049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34C" w:rsidRDefault="0038134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2E"/>
    <w:rsid w:val="00004239"/>
    <w:rsid w:val="000100D1"/>
    <w:rsid w:val="00013F4F"/>
    <w:rsid w:val="00015C4F"/>
    <w:rsid w:val="00024279"/>
    <w:rsid w:val="00024B7E"/>
    <w:rsid w:val="00026585"/>
    <w:rsid w:val="0003027B"/>
    <w:rsid w:val="00031BEA"/>
    <w:rsid w:val="00034A5B"/>
    <w:rsid w:val="0003564C"/>
    <w:rsid w:val="0003605E"/>
    <w:rsid w:val="0004074F"/>
    <w:rsid w:val="000417B6"/>
    <w:rsid w:val="000473A9"/>
    <w:rsid w:val="000507E1"/>
    <w:rsid w:val="000524FD"/>
    <w:rsid w:val="00055DE2"/>
    <w:rsid w:val="000578C2"/>
    <w:rsid w:val="00066A33"/>
    <w:rsid w:val="00072469"/>
    <w:rsid w:val="00080767"/>
    <w:rsid w:val="00083A26"/>
    <w:rsid w:val="00086AFA"/>
    <w:rsid w:val="00086CB4"/>
    <w:rsid w:val="00090488"/>
    <w:rsid w:val="00094E62"/>
    <w:rsid w:val="00094E66"/>
    <w:rsid w:val="0009692D"/>
    <w:rsid w:val="000A2A04"/>
    <w:rsid w:val="000A34A1"/>
    <w:rsid w:val="000A5A03"/>
    <w:rsid w:val="000A5B3D"/>
    <w:rsid w:val="000A7A6D"/>
    <w:rsid w:val="000B290D"/>
    <w:rsid w:val="000B2A13"/>
    <w:rsid w:val="000B6CFE"/>
    <w:rsid w:val="000C107A"/>
    <w:rsid w:val="000C3CCF"/>
    <w:rsid w:val="000C69A8"/>
    <w:rsid w:val="000C6F2A"/>
    <w:rsid w:val="000C7821"/>
    <w:rsid w:val="000D00DD"/>
    <w:rsid w:val="000D1756"/>
    <w:rsid w:val="000D1C31"/>
    <w:rsid w:val="000D2BDE"/>
    <w:rsid w:val="000D43A6"/>
    <w:rsid w:val="000D7999"/>
    <w:rsid w:val="000E0985"/>
    <w:rsid w:val="000E125B"/>
    <w:rsid w:val="000E18C1"/>
    <w:rsid w:val="000E306D"/>
    <w:rsid w:val="000E3602"/>
    <w:rsid w:val="000E51A0"/>
    <w:rsid w:val="000E55E6"/>
    <w:rsid w:val="000F1F78"/>
    <w:rsid w:val="000F3FF3"/>
    <w:rsid w:val="000F42AD"/>
    <w:rsid w:val="000F4D4C"/>
    <w:rsid w:val="000F53B1"/>
    <w:rsid w:val="000F5614"/>
    <w:rsid w:val="000F5CAA"/>
    <w:rsid w:val="000F67B7"/>
    <w:rsid w:val="000F7064"/>
    <w:rsid w:val="00102046"/>
    <w:rsid w:val="00103E92"/>
    <w:rsid w:val="00104EBB"/>
    <w:rsid w:val="00105CA0"/>
    <w:rsid w:val="00112126"/>
    <w:rsid w:val="00115BDA"/>
    <w:rsid w:val="00121A1C"/>
    <w:rsid w:val="00122257"/>
    <w:rsid w:val="00124D21"/>
    <w:rsid w:val="001264BE"/>
    <w:rsid w:val="0013453E"/>
    <w:rsid w:val="00136A06"/>
    <w:rsid w:val="0014276B"/>
    <w:rsid w:val="00147B7C"/>
    <w:rsid w:val="00151B54"/>
    <w:rsid w:val="00155EC4"/>
    <w:rsid w:val="0016091E"/>
    <w:rsid w:val="001640A3"/>
    <w:rsid w:val="00164902"/>
    <w:rsid w:val="00166921"/>
    <w:rsid w:val="00170353"/>
    <w:rsid w:val="0017290B"/>
    <w:rsid w:val="00173052"/>
    <w:rsid w:val="00173A76"/>
    <w:rsid w:val="00174E74"/>
    <w:rsid w:val="001753C2"/>
    <w:rsid w:val="0017636D"/>
    <w:rsid w:val="00176DCB"/>
    <w:rsid w:val="00177861"/>
    <w:rsid w:val="00190D5E"/>
    <w:rsid w:val="00193380"/>
    <w:rsid w:val="001968CA"/>
    <w:rsid w:val="001A6D9B"/>
    <w:rsid w:val="001A7EF5"/>
    <w:rsid w:val="001B088C"/>
    <w:rsid w:val="001B172B"/>
    <w:rsid w:val="001B2E75"/>
    <w:rsid w:val="001B421A"/>
    <w:rsid w:val="001B6278"/>
    <w:rsid w:val="001C0206"/>
    <w:rsid w:val="001C2F9A"/>
    <w:rsid w:val="001D2FC3"/>
    <w:rsid w:val="001D3DDA"/>
    <w:rsid w:val="001D4A9A"/>
    <w:rsid w:val="001D514A"/>
    <w:rsid w:val="001D6BA4"/>
    <w:rsid w:val="001D7A40"/>
    <w:rsid w:val="001F0B83"/>
    <w:rsid w:val="001F14A5"/>
    <w:rsid w:val="001F3D82"/>
    <w:rsid w:val="001F49F1"/>
    <w:rsid w:val="001F4C52"/>
    <w:rsid w:val="001F4F29"/>
    <w:rsid w:val="002021B3"/>
    <w:rsid w:val="00203850"/>
    <w:rsid w:val="002044A2"/>
    <w:rsid w:val="00205103"/>
    <w:rsid w:val="002060A8"/>
    <w:rsid w:val="00207752"/>
    <w:rsid w:val="0022015E"/>
    <w:rsid w:val="00223BBE"/>
    <w:rsid w:val="002263AD"/>
    <w:rsid w:val="00231302"/>
    <w:rsid w:val="00231D6E"/>
    <w:rsid w:val="00231E4F"/>
    <w:rsid w:val="00232897"/>
    <w:rsid w:val="0023515B"/>
    <w:rsid w:val="0023664A"/>
    <w:rsid w:val="002421F4"/>
    <w:rsid w:val="002429A6"/>
    <w:rsid w:val="00251CF3"/>
    <w:rsid w:val="00254473"/>
    <w:rsid w:val="002554C2"/>
    <w:rsid w:val="002554F8"/>
    <w:rsid w:val="002563BD"/>
    <w:rsid w:val="00260DFC"/>
    <w:rsid w:val="00270ABF"/>
    <w:rsid w:val="00272802"/>
    <w:rsid w:val="00282FCE"/>
    <w:rsid w:val="00283DDE"/>
    <w:rsid w:val="00285AE7"/>
    <w:rsid w:val="00286959"/>
    <w:rsid w:val="002925F5"/>
    <w:rsid w:val="00292B5F"/>
    <w:rsid w:val="00293986"/>
    <w:rsid w:val="002942A1"/>
    <w:rsid w:val="002957B5"/>
    <w:rsid w:val="002A19BF"/>
    <w:rsid w:val="002A4753"/>
    <w:rsid w:val="002A4C26"/>
    <w:rsid w:val="002A7312"/>
    <w:rsid w:val="002B21C0"/>
    <w:rsid w:val="002B3A78"/>
    <w:rsid w:val="002B4B8F"/>
    <w:rsid w:val="002B5FE7"/>
    <w:rsid w:val="002B71CA"/>
    <w:rsid w:val="002B76B0"/>
    <w:rsid w:val="002B7BFE"/>
    <w:rsid w:val="002C0A8B"/>
    <w:rsid w:val="002C6AC4"/>
    <w:rsid w:val="002D2E5B"/>
    <w:rsid w:val="002D4D9E"/>
    <w:rsid w:val="002D5942"/>
    <w:rsid w:val="002D5AEC"/>
    <w:rsid w:val="002D781B"/>
    <w:rsid w:val="002E2223"/>
    <w:rsid w:val="002E422E"/>
    <w:rsid w:val="002E545E"/>
    <w:rsid w:val="002E565A"/>
    <w:rsid w:val="002E6ADC"/>
    <w:rsid w:val="002E7794"/>
    <w:rsid w:val="002E7C43"/>
    <w:rsid w:val="002F0355"/>
    <w:rsid w:val="002F1061"/>
    <w:rsid w:val="0030464B"/>
    <w:rsid w:val="00307C43"/>
    <w:rsid w:val="00307C8A"/>
    <w:rsid w:val="003120E0"/>
    <w:rsid w:val="0031234B"/>
    <w:rsid w:val="00312C0B"/>
    <w:rsid w:val="003135D2"/>
    <w:rsid w:val="003161C1"/>
    <w:rsid w:val="00317723"/>
    <w:rsid w:val="00320244"/>
    <w:rsid w:val="00324020"/>
    <w:rsid w:val="003255A7"/>
    <w:rsid w:val="0033310F"/>
    <w:rsid w:val="00334B50"/>
    <w:rsid w:val="003422FB"/>
    <w:rsid w:val="00343D92"/>
    <w:rsid w:val="0034531D"/>
    <w:rsid w:val="00345559"/>
    <w:rsid w:val="0034770A"/>
    <w:rsid w:val="00366843"/>
    <w:rsid w:val="00366F12"/>
    <w:rsid w:val="00371BFA"/>
    <w:rsid w:val="00373C5F"/>
    <w:rsid w:val="00376C13"/>
    <w:rsid w:val="0038134C"/>
    <w:rsid w:val="003977CB"/>
    <w:rsid w:val="003A375C"/>
    <w:rsid w:val="003B0EF7"/>
    <w:rsid w:val="003C0653"/>
    <w:rsid w:val="003C25D9"/>
    <w:rsid w:val="003C7E8F"/>
    <w:rsid w:val="003D0C6C"/>
    <w:rsid w:val="003D0D5C"/>
    <w:rsid w:val="003D14D8"/>
    <w:rsid w:val="003D2B4A"/>
    <w:rsid w:val="003D77C1"/>
    <w:rsid w:val="003D7F2A"/>
    <w:rsid w:val="003E0E3E"/>
    <w:rsid w:val="003E352B"/>
    <w:rsid w:val="003E38A5"/>
    <w:rsid w:val="003E4668"/>
    <w:rsid w:val="003E4A31"/>
    <w:rsid w:val="003E4F6B"/>
    <w:rsid w:val="003F2302"/>
    <w:rsid w:val="003F39E5"/>
    <w:rsid w:val="003F4905"/>
    <w:rsid w:val="004005FA"/>
    <w:rsid w:val="00402A88"/>
    <w:rsid w:val="00405E33"/>
    <w:rsid w:val="004070B7"/>
    <w:rsid w:val="00407326"/>
    <w:rsid w:val="0040747C"/>
    <w:rsid w:val="0041350A"/>
    <w:rsid w:val="00413736"/>
    <w:rsid w:val="0041682F"/>
    <w:rsid w:val="00416942"/>
    <w:rsid w:val="00420111"/>
    <w:rsid w:val="00422788"/>
    <w:rsid w:val="00423D20"/>
    <w:rsid w:val="0042766E"/>
    <w:rsid w:val="00427DDF"/>
    <w:rsid w:val="00430D5B"/>
    <w:rsid w:val="004310B8"/>
    <w:rsid w:val="00431E5C"/>
    <w:rsid w:val="00432EE9"/>
    <w:rsid w:val="00437E9D"/>
    <w:rsid w:val="00440697"/>
    <w:rsid w:val="00440DCF"/>
    <w:rsid w:val="004428DD"/>
    <w:rsid w:val="004458D7"/>
    <w:rsid w:val="00454672"/>
    <w:rsid w:val="00461772"/>
    <w:rsid w:val="00463D0B"/>
    <w:rsid w:val="00464CB6"/>
    <w:rsid w:val="0046531D"/>
    <w:rsid w:val="00471AE2"/>
    <w:rsid w:val="00476547"/>
    <w:rsid w:val="00480061"/>
    <w:rsid w:val="00484A90"/>
    <w:rsid w:val="00485C96"/>
    <w:rsid w:val="00485E25"/>
    <w:rsid w:val="00486770"/>
    <w:rsid w:val="00495ACB"/>
    <w:rsid w:val="00497513"/>
    <w:rsid w:val="0049770F"/>
    <w:rsid w:val="00497890"/>
    <w:rsid w:val="004A2188"/>
    <w:rsid w:val="004A3AF7"/>
    <w:rsid w:val="004A58B6"/>
    <w:rsid w:val="004A5E5D"/>
    <w:rsid w:val="004A6B05"/>
    <w:rsid w:val="004B29EB"/>
    <w:rsid w:val="004B461C"/>
    <w:rsid w:val="004B6295"/>
    <w:rsid w:val="004C0AFA"/>
    <w:rsid w:val="004C0CE8"/>
    <w:rsid w:val="004C6755"/>
    <w:rsid w:val="004C6FAD"/>
    <w:rsid w:val="004D200C"/>
    <w:rsid w:val="004D6B03"/>
    <w:rsid w:val="004E5D63"/>
    <w:rsid w:val="004F5027"/>
    <w:rsid w:val="004F631D"/>
    <w:rsid w:val="004F7F2B"/>
    <w:rsid w:val="005032DB"/>
    <w:rsid w:val="00503358"/>
    <w:rsid w:val="0050525F"/>
    <w:rsid w:val="00505F1D"/>
    <w:rsid w:val="00506616"/>
    <w:rsid w:val="005074D1"/>
    <w:rsid w:val="0051133A"/>
    <w:rsid w:val="00512FEF"/>
    <w:rsid w:val="00513348"/>
    <w:rsid w:val="0051349A"/>
    <w:rsid w:val="00515CF0"/>
    <w:rsid w:val="005170AA"/>
    <w:rsid w:val="00523CC6"/>
    <w:rsid w:val="00524BFA"/>
    <w:rsid w:val="00524DB8"/>
    <w:rsid w:val="00531FC6"/>
    <w:rsid w:val="00532548"/>
    <w:rsid w:val="00533901"/>
    <w:rsid w:val="00533CA7"/>
    <w:rsid w:val="005406DB"/>
    <w:rsid w:val="0054147B"/>
    <w:rsid w:val="005416E3"/>
    <w:rsid w:val="00553E96"/>
    <w:rsid w:val="005566DD"/>
    <w:rsid w:val="00557D01"/>
    <w:rsid w:val="00560393"/>
    <w:rsid w:val="00562019"/>
    <w:rsid w:val="00567236"/>
    <w:rsid w:val="00574197"/>
    <w:rsid w:val="005769AB"/>
    <w:rsid w:val="00577E2C"/>
    <w:rsid w:val="0058059B"/>
    <w:rsid w:val="00586FF8"/>
    <w:rsid w:val="00590443"/>
    <w:rsid w:val="005911EF"/>
    <w:rsid w:val="00591C9A"/>
    <w:rsid w:val="005934F5"/>
    <w:rsid w:val="00595F1B"/>
    <w:rsid w:val="005973B2"/>
    <w:rsid w:val="005A02BF"/>
    <w:rsid w:val="005A5867"/>
    <w:rsid w:val="005A6ED7"/>
    <w:rsid w:val="005B218F"/>
    <w:rsid w:val="005B4357"/>
    <w:rsid w:val="005C7EF3"/>
    <w:rsid w:val="005D2440"/>
    <w:rsid w:val="005D3ECB"/>
    <w:rsid w:val="005D621F"/>
    <w:rsid w:val="005D663A"/>
    <w:rsid w:val="005D6E4F"/>
    <w:rsid w:val="005E24A1"/>
    <w:rsid w:val="005E4F5D"/>
    <w:rsid w:val="005E676B"/>
    <w:rsid w:val="005E7256"/>
    <w:rsid w:val="005F00F5"/>
    <w:rsid w:val="005F1006"/>
    <w:rsid w:val="005F6EAA"/>
    <w:rsid w:val="00600D7A"/>
    <w:rsid w:val="00604510"/>
    <w:rsid w:val="00606E4C"/>
    <w:rsid w:val="006077CE"/>
    <w:rsid w:val="00614F08"/>
    <w:rsid w:val="00616E18"/>
    <w:rsid w:val="00623D06"/>
    <w:rsid w:val="00624492"/>
    <w:rsid w:val="00624AE9"/>
    <w:rsid w:val="006254E5"/>
    <w:rsid w:val="00631305"/>
    <w:rsid w:val="00632C8E"/>
    <w:rsid w:val="0063617B"/>
    <w:rsid w:val="00636D6B"/>
    <w:rsid w:val="00647E29"/>
    <w:rsid w:val="00650C6C"/>
    <w:rsid w:val="00651F76"/>
    <w:rsid w:val="0065571B"/>
    <w:rsid w:val="00656142"/>
    <w:rsid w:val="00657A31"/>
    <w:rsid w:val="00665D9D"/>
    <w:rsid w:val="00673F75"/>
    <w:rsid w:val="00677275"/>
    <w:rsid w:val="006849A9"/>
    <w:rsid w:val="00684B6A"/>
    <w:rsid w:val="006851CF"/>
    <w:rsid w:val="006857DC"/>
    <w:rsid w:val="00685CB4"/>
    <w:rsid w:val="0068645C"/>
    <w:rsid w:val="0068758C"/>
    <w:rsid w:val="00696B52"/>
    <w:rsid w:val="006A0FF0"/>
    <w:rsid w:val="006A5867"/>
    <w:rsid w:val="006B0656"/>
    <w:rsid w:val="006B1378"/>
    <w:rsid w:val="006B4BFE"/>
    <w:rsid w:val="006B6F77"/>
    <w:rsid w:val="006C01CD"/>
    <w:rsid w:val="006C422B"/>
    <w:rsid w:val="006C4A33"/>
    <w:rsid w:val="006C591F"/>
    <w:rsid w:val="006C664F"/>
    <w:rsid w:val="006D1141"/>
    <w:rsid w:val="006D194A"/>
    <w:rsid w:val="006E5572"/>
    <w:rsid w:val="006E7DF8"/>
    <w:rsid w:val="006F0D9D"/>
    <w:rsid w:val="006F5E26"/>
    <w:rsid w:val="006F618E"/>
    <w:rsid w:val="006F782E"/>
    <w:rsid w:val="0070063F"/>
    <w:rsid w:val="00703A7D"/>
    <w:rsid w:val="00704406"/>
    <w:rsid w:val="00704689"/>
    <w:rsid w:val="007050C4"/>
    <w:rsid w:val="007114EF"/>
    <w:rsid w:val="00714968"/>
    <w:rsid w:val="007160C2"/>
    <w:rsid w:val="007172B9"/>
    <w:rsid w:val="0072117D"/>
    <w:rsid w:val="00723742"/>
    <w:rsid w:val="0072602E"/>
    <w:rsid w:val="00730973"/>
    <w:rsid w:val="00730BAF"/>
    <w:rsid w:val="00732695"/>
    <w:rsid w:val="00734E46"/>
    <w:rsid w:val="007367EB"/>
    <w:rsid w:val="00743502"/>
    <w:rsid w:val="0075386F"/>
    <w:rsid w:val="00762206"/>
    <w:rsid w:val="007634FD"/>
    <w:rsid w:val="0076669F"/>
    <w:rsid w:val="00766BD0"/>
    <w:rsid w:val="00772800"/>
    <w:rsid w:val="00772866"/>
    <w:rsid w:val="00774C3C"/>
    <w:rsid w:val="00774E12"/>
    <w:rsid w:val="00775B6C"/>
    <w:rsid w:val="0078483B"/>
    <w:rsid w:val="00786509"/>
    <w:rsid w:val="00787DE3"/>
    <w:rsid w:val="00791378"/>
    <w:rsid w:val="00791BE6"/>
    <w:rsid w:val="00793A23"/>
    <w:rsid w:val="007970CC"/>
    <w:rsid w:val="007A2461"/>
    <w:rsid w:val="007A2B72"/>
    <w:rsid w:val="007A49BA"/>
    <w:rsid w:val="007A6011"/>
    <w:rsid w:val="007B3BDC"/>
    <w:rsid w:val="007B4C3B"/>
    <w:rsid w:val="007B5D6F"/>
    <w:rsid w:val="007B64B3"/>
    <w:rsid w:val="007C0FA5"/>
    <w:rsid w:val="007C1479"/>
    <w:rsid w:val="007D0676"/>
    <w:rsid w:val="007D0B0C"/>
    <w:rsid w:val="007D0B8A"/>
    <w:rsid w:val="007D2610"/>
    <w:rsid w:val="007D5F92"/>
    <w:rsid w:val="007E0456"/>
    <w:rsid w:val="007E279A"/>
    <w:rsid w:val="007E4E50"/>
    <w:rsid w:val="007E5890"/>
    <w:rsid w:val="007F0C54"/>
    <w:rsid w:val="007F373A"/>
    <w:rsid w:val="00807E5B"/>
    <w:rsid w:val="00807F08"/>
    <w:rsid w:val="008121CC"/>
    <w:rsid w:val="0081524B"/>
    <w:rsid w:val="00815CDD"/>
    <w:rsid w:val="00820D5A"/>
    <w:rsid w:val="00820EEA"/>
    <w:rsid w:val="00821821"/>
    <w:rsid w:val="00821DFB"/>
    <w:rsid w:val="0082355C"/>
    <w:rsid w:val="00823FEB"/>
    <w:rsid w:val="00825C73"/>
    <w:rsid w:val="00830F2A"/>
    <w:rsid w:val="00834632"/>
    <w:rsid w:val="00835252"/>
    <w:rsid w:val="0083729C"/>
    <w:rsid w:val="0084256C"/>
    <w:rsid w:val="00844CB7"/>
    <w:rsid w:val="00844FF4"/>
    <w:rsid w:val="008509EB"/>
    <w:rsid w:val="00850B29"/>
    <w:rsid w:val="00850B6E"/>
    <w:rsid w:val="008514AF"/>
    <w:rsid w:val="00852565"/>
    <w:rsid w:val="008546A7"/>
    <w:rsid w:val="008547D0"/>
    <w:rsid w:val="00855DF9"/>
    <w:rsid w:val="00856783"/>
    <w:rsid w:val="00860936"/>
    <w:rsid w:val="00861060"/>
    <w:rsid w:val="00861136"/>
    <w:rsid w:val="00865E64"/>
    <w:rsid w:val="00865F54"/>
    <w:rsid w:val="00867AB3"/>
    <w:rsid w:val="0087601E"/>
    <w:rsid w:val="0088258D"/>
    <w:rsid w:val="00886BE1"/>
    <w:rsid w:val="008A222C"/>
    <w:rsid w:val="008A44F9"/>
    <w:rsid w:val="008A48A9"/>
    <w:rsid w:val="008B05C0"/>
    <w:rsid w:val="008B1B72"/>
    <w:rsid w:val="008B32E8"/>
    <w:rsid w:val="008B3F1E"/>
    <w:rsid w:val="008B7225"/>
    <w:rsid w:val="008C0A01"/>
    <w:rsid w:val="008C1657"/>
    <w:rsid w:val="008C2FD2"/>
    <w:rsid w:val="008C4EA8"/>
    <w:rsid w:val="008D2F7A"/>
    <w:rsid w:val="008D59D7"/>
    <w:rsid w:val="008D788F"/>
    <w:rsid w:val="008E470E"/>
    <w:rsid w:val="008E52E4"/>
    <w:rsid w:val="008E53B8"/>
    <w:rsid w:val="008E5FBF"/>
    <w:rsid w:val="008E757D"/>
    <w:rsid w:val="008F15A0"/>
    <w:rsid w:val="008F1DF8"/>
    <w:rsid w:val="008F2492"/>
    <w:rsid w:val="008F615B"/>
    <w:rsid w:val="00900011"/>
    <w:rsid w:val="00901ADD"/>
    <w:rsid w:val="009047BF"/>
    <w:rsid w:val="00912B56"/>
    <w:rsid w:val="00913148"/>
    <w:rsid w:val="00920139"/>
    <w:rsid w:val="00923ECE"/>
    <w:rsid w:val="0093190E"/>
    <w:rsid w:val="009334A2"/>
    <w:rsid w:val="00934E61"/>
    <w:rsid w:val="0093508D"/>
    <w:rsid w:val="00937822"/>
    <w:rsid w:val="00940F5B"/>
    <w:rsid w:val="0094336C"/>
    <w:rsid w:val="0094726B"/>
    <w:rsid w:val="00947409"/>
    <w:rsid w:val="009537B2"/>
    <w:rsid w:val="00956BA7"/>
    <w:rsid w:val="00963204"/>
    <w:rsid w:val="0096681F"/>
    <w:rsid w:val="0096702A"/>
    <w:rsid w:val="00971A25"/>
    <w:rsid w:val="009723F7"/>
    <w:rsid w:val="0097738E"/>
    <w:rsid w:val="009842ED"/>
    <w:rsid w:val="00991D1C"/>
    <w:rsid w:val="00994029"/>
    <w:rsid w:val="009A0350"/>
    <w:rsid w:val="009A2904"/>
    <w:rsid w:val="009A6F0D"/>
    <w:rsid w:val="009B309D"/>
    <w:rsid w:val="009B40A0"/>
    <w:rsid w:val="009B5EFD"/>
    <w:rsid w:val="009B5F1E"/>
    <w:rsid w:val="009C4554"/>
    <w:rsid w:val="009C54CA"/>
    <w:rsid w:val="009C7AB5"/>
    <w:rsid w:val="009D0019"/>
    <w:rsid w:val="009D4B9C"/>
    <w:rsid w:val="009D6057"/>
    <w:rsid w:val="009E5D04"/>
    <w:rsid w:val="009F3767"/>
    <w:rsid w:val="009F64C5"/>
    <w:rsid w:val="009F6A78"/>
    <w:rsid w:val="009F6CA8"/>
    <w:rsid w:val="00A00CA5"/>
    <w:rsid w:val="00A00CB7"/>
    <w:rsid w:val="00A03A03"/>
    <w:rsid w:val="00A05B28"/>
    <w:rsid w:val="00A06FEA"/>
    <w:rsid w:val="00A151A3"/>
    <w:rsid w:val="00A164FC"/>
    <w:rsid w:val="00A24128"/>
    <w:rsid w:val="00A24646"/>
    <w:rsid w:val="00A24932"/>
    <w:rsid w:val="00A25EBF"/>
    <w:rsid w:val="00A25F6C"/>
    <w:rsid w:val="00A300A4"/>
    <w:rsid w:val="00A31A23"/>
    <w:rsid w:val="00A3260D"/>
    <w:rsid w:val="00A327C3"/>
    <w:rsid w:val="00A33C40"/>
    <w:rsid w:val="00A35A2B"/>
    <w:rsid w:val="00A36F84"/>
    <w:rsid w:val="00A42867"/>
    <w:rsid w:val="00A44033"/>
    <w:rsid w:val="00A444D7"/>
    <w:rsid w:val="00A449BB"/>
    <w:rsid w:val="00A47F8D"/>
    <w:rsid w:val="00A509FE"/>
    <w:rsid w:val="00A53048"/>
    <w:rsid w:val="00A56B55"/>
    <w:rsid w:val="00A57B0C"/>
    <w:rsid w:val="00A60DAD"/>
    <w:rsid w:val="00A60DEA"/>
    <w:rsid w:val="00A629DF"/>
    <w:rsid w:val="00A70031"/>
    <w:rsid w:val="00A70D45"/>
    <w:rsid w:val="00A71FA3"/>
    <w:rsid w:val="00A74A3E"/>
    <w:rsid w:val="00A755A2"/>
    <w:rsid w:val="00A7718F"/>
    <w:rsid w:val="00A80790"/>
    <w:rsid w:val="00A81967"/>
    <w:rsid w:val="00A8448D"/>
    <w:rsid w:val="00A845AE"/>
    <w:rsid w:val="00A84C1A"/>
    <w:rsid w:val="00A90425"/>
    <w:rsid w:val="00A94986"/>
    <w:rsid w:val="00AA1947"/>
    <w:rsid w:val="00AA66F8"/>
    <w:rsid w:val="00AB1DFC"/>
    <w:rsid w:val="00AB6308"/>
    <w:rsid w:val="00AC4FDD"/>
    <w:rsid w:val="00AC65E0"/>
    <w:rsid w:val="00AD1CB1"/>
    <w:rsid w:val="00AD2679"/>
    <w:rsid w:val="00AD492D"/>
    <w:rsid w:val="00AD6D23"/>
    <w:rsid w:val="00AD6F97"/>
    <w:rsid w:val="00AE66C7"/>
    <w:rsid w:val="00AE6FF6"/>
    <w:rsid w:val="00AF358C"/>
    <w:rsid w:val="00B01F98"/>
    <w:rsid w:val="00B0240C"/>
    <w:rsid w:val="00B04A50"/>
    <w:rsid w:val="00B064C1"/>
    <w:rsid w:val="00B065DF"/>
    <w:rsid w:val="00B10AEB"/>
    <w:rsid w:val="00B13E82"/>
    <w:rsid w:val="00B2653B"/>
    <w:rsid w:val="00B30B76"/>
    <w:rsid w:val="00B30D06"/>
    <w:rsid w:val="00B320A1"/>
    <w:rsid w:val="00B45055"/>
    <w:rsid w:val="00B45E5D"/>
    <w:rsid w:val="00B50E68"/>
    <w:rsid w:val="00B513D1"/>
    <w:rsid w:val="00B56420"/>
    <w:rsid w:val="00B625D6"/>
    <w:rsid w:val="00B707C1"/>
    <w:rsid w:val="00B71842"/>
    <w:rsid w:val="00B749A0"/>
    <w:rsid w:val="00B83747"/>
    <w:rsid w:val="00B8617B"/>
    <w:rsid w:val="00B906AA"/>
    <w:rsid w:val="00B94E94"/>
    <w:rsid w:val="00B9596E"/>
    <w:rsid w:val="00B96F72"/>
    <w:rsid w:val="00BA15CB"/>
    <w:rsid w:val="00BA2CE8"/>
    <w:rsid w:val="00BA4E35"/>
    <w:rsid w:val="00BB07B1"/>
    <w:rsid w:val="00BB14C0"/>
    <w:rsid w:val="00BB5DE7"/>
    <w:rsid w:val="00BB7571"/>
    <w:rsid w:val="00BC046D"/>
    <w:rsid w:val="00BC0F6A"/>
    <w:rsid w:val="00BC2318"/>
    <w:rsid w:val="00BC463B"/>
    <w:rsid w:val="00BC6A97"/>
    <w:rsid w:val="00BD05AE"/>
    <w:rsid w:val="00BD3C83"/>
    <w:rsid w:val="00BE5016"/>
    <w:rsid w:val="00BE6AA5"/>
    <w:rsid w:val="00BF07FE"/>
    <w:rsid w:val="00BF1C60"/>
    <w:rsid w:val="00BF2103"/>
    <w:rsid w:val="00BF27DC"/>
    <w:rsid w:val="00BF6EE8"/>
    <w:rsid w:val="00C01E72"/>
    <w:rsid w:val="00C01F1A"/>
    <w:rsid w:val="00C0454A"/>
    <w:rsid w:val="00C06346"/>
    <w:rsid w:val="00C122CE"/>
    <w:rsid w:val="00C1567F"/>
    <w:rsid w:val="00C15FB2"/>
    <w:rsid w:val="00C2081E"/>
    <w:rsid w:val="00C2509D"/>
    <w:rsid w:val="00C33F9E"/>
    <w:rsid w:val="00C34BD8"/>
    <w:rsid w:val="00C403D5"/>
    <w:rsid w:val="00C41A64"/>
    <w:rsid w:val="00C509A0"/>
    <w:rsid w:val="00C5303F"/>
    <w:rsid w:val="00C551B3"/>
    <w:rsid w:val="00C604A7"/>
    <w:rsid w:val="00C6464E"/>
    <w:rsid w:val="00C66A1F"/>
    <w:rsid w:val="00C66F54"/>
    <w:rsid w:val="00C713FE"/>
    <w:rsid w:val="00C721C7"/>
    <w:rsid w:val="00C7396D"/>
    <w:rsid w:val="00C75CC5"/>
    <w:rsid w:val="00C77008"/>
    <w:rsid w:val="00C80DB4"/>
    <w:rsid w:val="00C80DEF"/>
    <w:rsid w:val="00C846CB"/>
    <w:rsid w:val="00C85542"/>
    <w:rsid w:val="00C903C7"/>
    <w:rsid w:val="00C90C0E"/>
    <w:rsid w:val="00C92758"/>
    <w:rsid w:val="00C9279B"/>
    <w:rsid w:val="00C93381"/>
    <w:rsid w:val="00C948BE"/>
    <w:rsid w:val="00C9616E"/>
    <w:rsid w:val="00CA0FE8"/>
    <w:rsid w:val="00CA19AB"/>
    <w:rsid w:val="00CA4353"/>
    <w:rsid w:val="00CA57DC"/>
    <w:rsid w:val="00CA6710"/>
    <w:rsid w:val="00CA6AEB"/>
    <w:rsid w:val="00CB2A80"/>
    <w:rsid w:val="00CB2AF4"/>
    <w:rsid w:val="00CB6358"/>
    <w:rsid w:val="00CC1166"/>
    <w:rsid w:val="00CC1EE4"/>
    <w:rsid w:val="00CC2F27"/>
    <w:rsid w:val="00CC70D3"/>
    <w:rsid w:val="00CD32F6"/>
    <w:rsid w:val="00CD335C"/>
    <w:rsid w:val="00CD4A6C"/>
    <w:rsid w:val="00CD7E4C"/>
    <w:rsid w:val="00CE1421"/>
    <w:rsid w:val="00CF04E7"/>
    <w:rsid w:val="00CF3C68"/>
    <w:rsid w:val="00CF5D62"/>
    <w:rsid w:val="00D00CF6"/>
    <w:rsid w:val="00D01ABC"/>
    <w:rsid w:val="00D054C7"/>
    <w:rsid w:val="00D07339"/>
    <w:rsid w:val="00D131BB"/>
    <w:rsid w:val="00D159BD"/>
    <w:rsid w:val="00D16139"/>
    <w:rsid w:val="00D20BF6"/>
    <w:rsid w:val="00D22885"/>
    <w:rsid w:val="00D26908"/>
    <w:rsid w:val="00D26A92"/>
    <w:rsid w:val="00D27A43"/>
    <w:rsid w:val="00D35AAB"/>
    <w:rsid w:val="00D35BEF"/>
    <w:rsid w:val="00D37213"/>
    <w:rsid w:val="00D40D3C"/>
    <w:rsid w:val="00D426A7"/>
    <w:rsid w:val="00D44DEF"/>
    <w:rsid w:val="00D47747"/>
    <w:rsid w:val="00D52B6A"/>
    <w:rsid w:val="00D57E69"/>
    <w:rsid w:val="00D606AF"/>
    <w:rsid w:val="00D649B6"/>
    <w:rsid w:val="00D718D3"/>
    <w:rsid w:val="00D720CA"/>
    <w:rsid w:val="00D7364E"/>
    <w:rsid w:val="00D74CE7"/>
    <w:rsid w:val="00D756F7"/>
    <w:rsid w:val="00D75F3F"/>
    <w:rsid w:val="00D807AA"/>
    <w:rsid w:val="00D82515"/>
    <w:rsid w:val="00D8282E"/>
    <w:rsid w:val="00D85B78"/>
    <w:rsid w:val="00D97568"/>
    <w:rsid w:val="00DA13D4"/>
    <w:rsid w:val="00DA3D9E"/>
    <w:rsid w:val="00DB096D"/>
    <w:rsid w:val="00DB2282"/>
    <w:rsid w:val="00DB3012"/>
    <w:rsid w:val="00DB3A44"/>
    <w:rsid w:val="00DB4227"/>
    <w:rsid w:val="00DB7EAD"/>
    <w:rsid w:val="00DC4D9B"/>
    <w:rsid w:val="00DC5276"/>
    <w:rsid w:val="00DD0692"/>
    <w:rsid w:val="00DD142E"/>
    <w:rsid w:val="00DD3C9E"/>
    <w:rsid w:val="00DD7C11"/>
    <w:rsid w:val="00DE098F"/>
    <w:rsid w:val="00DE441D"/>
    <w:rsid w:val="00DE6651"/>
    <w:rsid w:val="00DF15D7"/>
    <w:rsid w:val="00DF1A34"/>
    <w:rsid w:val="00DF4F50"/>
    <w:rsid w:val="00DF5737"/>
    <w:rsid w:val="00E02738"/>
    <w:rsid w:val="00E053F3"/>
    <w:rsid w:val="00E05637"/>
    <w:rsid w:val="00E06A1E"/>
    <w:rsid w:val="00E070CA"/>
    <w:rsid w:val="00E0766B"/>
    <w:rsid w:val="00E12E68"/>
    <w:rsid w:val="00E12E7E"/>
    <w:rsid w:val="00E14CAA"/>
    <w:rsid w:val="00E23741"/>
    <w:rsid w:val="00E27A44"/>
    <w:rsid w:val="00E309F6"/>
    <w:rsid w:val="00E3654C"/>
    <w:rsid w:val="00E41CD6"/>
    <w:rsid w:val="00E449CB"/>
    <w:rsid w:val="00E44FA5"/>
    <w:rsid w:val="00E45AAA"/>
    <w:rsid w:val="00E519AE"/>
    <w:rsid w:val="00E531A0"/>
    <w:rsid w:val="00E563EB"/>
    <w:rsid w:val="00E57B33"/>
    <w:rsid w:val="00E61142"/>
    <w:rsid w:val="00E66B1D"/>
    <w:rsid w:val="00E744DD"/>
    <w:rsid w:val="00E76747"/>
    <w:rsid w:val="00E84707"/>
    <w:rsid w:val="00E84C53"/>
    <w:rsid w:val="00E865FE"/>
    <w:rsid w:val="00E87802"/>
    <w:rsid w:val="00E97BC6"/>
    <w:rsid w:val="00EA071A"/>
    <w:rsid w:val="00EA3119"/>
    <w:rsid w:val="00EA351B"/>
    <w:rsid w:val="00EA54D5"/>
    <w:rsid w:val="00EA5614"/>
    <w:rsid w:val="00EA581C"/>
    <w:rsid w:val="00EA719B"/>
    <w:rsid w:val="00EB2150"/>
    <w:rsid w:val="00EB2D67"/>
    <w:rsid w:val="00EB2FE9"/>
    <w:rsid w:val="00EB3C42"/>
    <w:rsid w:val="00EC1ECA"/>
    <w:rsid w:val="00EC3A66"/>
    <w:rsid w:val="00ED0B81"/>
    <w:rsid w:val="00ED259C"/>
    <w:rsid w:val="00ED4165"/>
    <w:rsid w:val="00EE1BF1"/>
    <w:rsid w:val="00EE2C3F"/>
    <w:rsid w:val="00EE6E55"/>
    <w:rsid w:val="00EF039D"/>
    <w:rsid w:val="00EF2BA5"/>
    <w:rsid w:val="00EF39D8"/>
    <w:rsid w:val="00EF5841"/>
    <w:rsid w:val="00EF65A4"/>
    <w:rsid w:val="00EF6D52"/>
    <w:rsid w:val="00EF6FA9"/>
    <w:rsid w:val="00F00BF4"/>
    <w:rsid w:val="00F01543"/>
    <w:rsid w:val="00F02571"/>
    <w:rsid w:val="00F02E30"/>
    <w:rsid w:val="00F103AB"/>
    <w:rsid w:val="00F115B2"/>
    <w:rsid w:val="00F12577"/>
    <w:rsid w:val="00F1262F"/>
    <w:rsid w:val="00F14DB7"/>
    <w:rsid w:val="00F16DE6"/>
    <w:rsid w:val="00F24831"/>
    <w:rsid w:val="00F248D3"/>
    <w:rsid w:val="00F257EC"/>
    <w:rsid w:val="00F26D05"/>
    <w:rsid w:val="00F304C8"/>
    <w:rsid w:val="00F32946"/>
    <w:rsid w:val="00F3348A"/>
    <w:rsid w:val="00F34D5E"/>
    <w:rsid w:val="00F40691"/>
    <w:rsid w:val="00F4077B"/>
    <w:rsid w:val="00F41BC5"/>
    <w:rsid w:val="00F41E1C"/>
    <w:rsid w:val="00F41F8C"/>
    <w:rsid w:val="00F42C77"/>
    <w:rsid w:val="00F433FC"/>
    <w:rsid w:val="00F4655F"/>
    <w:rsid w:val="00F46ACE"/>
    <w:rsid w:val="00F501EE"/>
    <w:rsid w:val="00F51E43"/>
    <w:rsid w:val="00F53DD9"/>
    <w:rsid w:val="00F548E6"/>
    <w:rsid w:val="00F55A19"/>
    <w:rsid w:val="00F57517"/>
    <w:rsid w:val="00F61CED"/>
    <w:rsid w:val="00F63166"/>
    <w:rsid w:val="00F63BB6"/>
    <w:rsid w:val="00F64837"/>
    <w:rsid w:val="00F6664D"/>
    <w:rsid w:val="00F67982"/>
    <w:rsid w:val="00F703FC"/>
    <w:rsid w:val="00F720C6"/>
    <w:rsid w:val="00F74A20"/>
    <w:rsid w:val="00F760A3"/>
    <w:rsid w:val="00F76271"/>
    <w:rsid w:val="00F8524A"/>
    <w:rsid w:val="00F935AC"/>
    <w:rsid w:val="00F964F8"/>
    <w:rsid w:val="00FA0697"/>
    <w:rsid w:val="00FA215C"/>
    <w:rsid w:val="00FB2B4D"/>
    <w:rsid w:val="00FB2D3D"/>
    <w:rsid w:val="00FB2E6E"/>
    <w:rsid w:val="00FB6163"/>
    <w:rsid w:val="00FB68B2"/>
    <w:rsid w:val="00FB7B4B"/>
    <w:rsid w:val="00FC4FE3"/>
    <w:rsid w:val="00FD0894"/>
    <w:rsid w:val="00FD2FE3"/>
    <w:rsid w:val="00FD7B01"/>
    <w:rsid w:val="00FE735D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98D542D-E0BE-4B92-9F33-F2A64F309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3FE"/>
    <w:rPr>
      <w:rFonts w:ascii="MS PGothic" w:hAnsi="MS PGothic"/>
      <w:spacing w:val="2"/>
      <w:kern w:val="2"/>
      <w:sz w:val="21"/>
      <w:szCs w:val="21"/>
      <w:lang w:eastAsia="en-US"/>
    </w:rPr>
  </w:style>
  <w:style w:type="paragraph" w:styleId="Titolo3">
    <w:name w:val="heading 3"/>
    <w:basedOn w:val="Normale"/>
    <w:next w:val="Rientronormale"/>
    <w:qFormat/>
    <w:rsid w:val="00807F08"/>
    <w:pPr>
      <w:ind w:left="357"/>
      <w:outlineLvl w:val="2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ova">
    <w:name w:val="prova"/>
    <w:basedOn w:val="Normale"/>
    <w:rsid w:val="00807F08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auto"/>
      <w:spacing w:before="120" w:line="360" w:lineRule="auto"/>
      <w:ind w:firstLine="567"/>
      <w:jc w:val="both"/>
    </w:pPr>
    <w:rPr>
      <w:rFonts w:ascii="VAGRounded BT" w:hAnsi="VAGRounded BT"/>
      <w:smallCaps/>
      <w:color w:val="0000FF"/>
      <w:sz w:val="28"/>
    </w:rPr>
  </w:style>
  <w:style w:type="paragraph" w:styleId="Intestazione">
    <w:name w:val="header"/>
    <w:basedOn w:val="Normale"/>
    <w:rsid w:val="004C6F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C6FAD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4C6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7970CC"/>
    <w:rPr>
      <w:color w:val="0000FF"/>
      <w:u w:val="single"/>
    </w:rPr>
  </w:style>
  <w:style w:type="paragraph" w:styleId="Rientronormale">
    <w:name w:val="Normal Indent"/>
    <w:basedOn w:val="Normale"/>
    <w:rsid w:val="00807F08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37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3742"/>
    <w:rPr>
      <w:rFonts w:ascii="Tahoma" w:hAnsi="Tahoma" w:cs="Tahoma"/>
      <w:sz w:val="16"/>
      <w:szCs w:val="16"/>
    </w:rPr>
  </w:style>
  <w:style w:type="paragraph" w:customStyle="1" w:styleId="circolare">
    <w:name w:val="circolare"/>
    <w:basedOn w:val="Normale"/>
    <w:uiPriority w:val="99"/>
    <w:rsid w:val="00F01543"/>
    <w:pPr>
      <w:tabs>
        <w:tab w:val="right" w:pos="8562"/>
      </w:tabs>
      <w:spacing w:before="653" w:after="240"/>
    </w:pPr>
    <w:rPr>
      <w:rFonts w:ascii="Dutch" w:hAnsi="Dutch"/>
      <w:i/>
    </w:rPr>
  </w:style>
  <w:style w:type="paragraph" w:customStyle="1" w:styleId="oggetto">
    <w:name w:val="oggetto"/>
    <w:basedOn w:val="Normale"/>
    <w:uiPriority w:val="99"/>
    <w:rsid w:val="00C713FE"/>
    <w:pPr>
      <w:suppressAutoHyphens/>
    </w:pPr>
    <w:rPr>
      <w:rFonts w:ascii="Dutch" w:hAnsi="Dutch" w:cs="Dutch"/>
      <w:b/>
      <w:i/>
      <w:spacing w:val="0"/>
      <w:kern w:val="0"/>
      <w:sz w:val="26"/>
      <w:szCs w:val="20"/>
      <w:lang w:eastAsia="ar-SA"/>
    </w:rPr>
  </w:style>
  <w:style w:type="paragraph" w:customStyle="1" w:styleId="indirizzo">
    <w:name w:val="indirizzo"/>
    <w:basedOn w:val="Normale"/>
    <w:uiPriority w:val="99"/>
    <w:rsid w:val="00C713FE"/>
    <w:pPr>
      <w:tabs>
        <w:tab w:val="left" w:pos="4990"/>
        <w:tab w:val="right" w:pos="8562"/>
      </w:tabs>
      <w:suppressAutoHyphens/>
    </w:pPr>
    <w:rPr>
      <w:rFonts w:ascii="Dutch" w:hAnsi="Dutch" w:cs="Dutch"/>
      <w:i/>
      <w:spacing w:val="0"/>
      <w:kern w:val="0"/>
      <w:sz w:val="26"/>
      <w:szCs w:val="20"/>
      <w:lang w:eastAsia="ar-SA"/>
    </w:rPr>
  </w:style>
  <w:style w:type="paragraph" w:customStyle="1" w:styleId="cirfiasa">
    <w:name w:val="cirfiasa"/>
    <w:basedOn w:val="Normale"/>
    <w:rsid w:val="00C713FE"/>
    <w:pPr>
      <w:tabs>
        <w:tab w:val="right" w:pos="8562"/>
      </w:tabs>
      <w:suppressAutoHyphens/>
      <w:spacing w:before="1418" w:after="240"/>
    </w:pPr>
    <w:rPr>
      <w:rFonts w:ascii="Dutch" w:hAnsi="Dutch" w:cs="Dutch"/>
      <w:i/>
      <w:spacing w:val="0"/>
      <w:kern w:val="0"/>
      <w:sz w:val="24"/>
      <w:szCs w:val="20"/>
      <w:lang w:eastAsia="ar-SA"/>
    </w:rPr>
  </w:style>
  <w:style w:type="paragraph" w:customStyle="1" w:styleId="testo1">
    <w:name w:val="testo1"/>
    <w:basedOn w:val="Normale"/>
    <w:uiPriority w:val="99"/>
    <w:rsid w:val="006B1378"/>
    <w:pPr>
      <w:ind w:firstLine="851"/>
      <w:jc w:val="both"/>
    </w:pPr>
    <w:rPr>
      <w:rFonts w:ascii="Dutch" w:hAnsi="Dutch" w:cs="Dutch"/>
      <w:spacing w:val="0"/>
      <w:kern w:val="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1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ia.pr.it" TargetMode="External"/><Relationship Id="rId2" Type="http://schemas.openxmlformats.org/officeDocument/2006/relationships/hyperlink" Target="http://www.gia.pr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otti\AppData\Roaming\Microsoft\Templates\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801170-2B06-4058-8D9F-36F12354C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LETTERA.dotx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Numero xx</vt:lpstr>
    </vt:vector>
  </TitlesOfParts>
  <Company>F.i.a.s.a.</Company>
  <LinksUpToDate>false</LinksUpToDate>
  <CharactersWithSpaces>1064</CharactersWithSpaces>
  <SharedDoc>false</SharedDoc>
  <HLinks>
    <vt:vector size="12" baseType="variant">
      <vt:variant>
        <vt:i4>7405587</vt:i4>
      </vt:variant>
      <vt:variant>
        <vt:i4>3</vt:i4>
      </vt:variant>
      <vt:variant>
        <vt:i4>0</vt:i4>
      </vt:variant>
      <vt:variant>
        <vt:i4>5</vt:i4>
      </vt:variant>
      <vt:variant>
        <vt:lpwstr>mailto:info@gia.pr.it</vt:lpwstr>
      </vt:variant>
      <vt:variant>
        <vt:lpwstr/>
      </vt:variant>
      <vt:variant>
        <vt:i4>458764</vt:i4>
      </vt:variant>
      <vt:variant>
        <vt:i4>0</vt:i4>
      </vt:variant>
      <vt:variant>
        <vt:i4>0</vt:i4>
      </vt:variant>
      <vt:variant>
        <vt:i4>5</vt:i4>
      </vt:variant>
      <vt:variant>
        <vt:lpwstr>http://www.gia.pr.it/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Numero xx</dc:title>
  <dc:creator>Manotti Annalisa</dc:creator>
  <cp:lastModifiedBy>Manotti Annalisa</cp:lastModifiedBy>
  <cp:revision>2</cp:revision>
  <cp:lastPrinted>2017-01-10T09:37:00Z</cp:lastPrinted>
  <dcterms:created xsi:type="dcterms:W3CDTF">2022-11-18T15:34:00Z</dcterms:created>
  <dcterms:modified xsi:type="dcterms:W3CDTF">2022-11-18T15:34:00Z</dcterms:modified>
</cp:coreProperties>
</file>