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8"/>
          <w:szCs w:val="28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8"/>
          <w:szCs w:val="28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</w:pPr>
      <w:r w:rsidRPr="00F011CF"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  <w:t>SCHEDA DI ADESIONE</w:t>
      </w:r>
    </w:p>
    <w:p w:rsidR="00F011CF" w:rsidRDefault="00F011CF" w:rsidP="00F011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</w:pPr>
      <w:r w:rsidRPr="00F011CF">
        <w:rPr>
          <w:rFonts w:ascii="Times New Roman" w:hAnsi="Times New Roman"/>
          <w:b/>
          <w:bCs/>
          <w:i/>
          <w:iCs/>
          <w:spacing w:val="0"/>
          <w:kern w:val="0"/>
          <w:sz w:val="28"/>
          <w:szCs w:val="28"/>
          <w:lang w:eastAsia="it-IT"/>
        </w:rPr>
        <w:t>ASSEMBLEA GENERALE ASSOCIATI GIA</w:t>
      </w: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8"/>
          <w:szCs w:val="28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it-IT"/>
        </w:rPr>
        <w:t xml:space="preserve">Circolo di </w:t>
      </w:r>
      <w:proofErr w:type="gramStart"/>
      <w:r w:rsidRPr="00F011CF"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it-IT"/>
        </w:rPr>
        <w:t>Lettura  -</w:t>
      </w:r>
      <w:proofErr w:type="gramEnd"/>
      <w:r w:rsidRPr="00F011CF">
        <w:rPr>
          <w:rFonts w:ascii="Times New Roman" w:hAnsi="Times New Roman"/>
          <w:b/>
          <w:bCs/>
          <w:iCs/>
          <w:spacing w:val="0"/>
          <w:kern w:val="0"/>
          <w:sz w:val="24"/>
          <w:szCs w:val="24"/>
          <w:lang w:eastAsia="it-IT"/>
        </w:rPr>
        <w:t xml:space="preserve"> PARMA</w:t>
      </w: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4"/>
          <w:szCs w:val="24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pacing w:val="0"/>
          <w:kern w:val="0"/>
          <w:sz w:val="24"/>
          <w:szCs w:val="24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Il/La sottoscritto/a, _______________________________________________________________</w:t>
      </w: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Titolare/Legale rappresentante dell’Azienda Associata</w:t>
      </w: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 xml:space="preserve">_______________________________________________________________________________ </w:t>
      </w: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Comunica c</w:t>
      </w:r>
      <w:r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he sarà presente all'Assemblea</w:t>
      </w: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 xml:space="preserve"> del Gruppo Imprese Artigiane del giorno</w:t>
      </w:r>
      <w:r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 xml:space="preserve"> </w:t>
      </w:r>
      <w:r w:rsidRPr="00F011CF">
        <w:rPr>
          <w:rFonts w:ascii="Times New Roman" w:hAnsi="Times New Roman"/>
          <w:b/>
          <w:bCs/>
          <w:spacing w:val="0"/>
          <w:kern w:val="0"/>
          <w:sz w:val="24"/>
          <w:szCs w:val="24"/>
          <w:lang w:eastAsia="it-IT"/>
        </w:rPr>
        <w:t>21 settembre 2021</w:t>
      </w:r>
      <w:r>
        <w:rPr>
          <w:rFonts w:ascii="Times New Roman" w:hAnsi="Times New Roman"/>
          <w:b/>
          <w:bCs/>
          <w:spacing w:val="0"/>
          <w:kern w:val="0"/>
          <w:sz w:val="24"/>
          <w:szCs w:val="24"/>
          <w:lang w:eastAsia="it-IT"/>
        </w:rPr>
        <w:t xml:space="preserve"> ore 17.30</w:t>
      </w: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spacing w:val="0"/>
          <w:kern w:val="0"/>
          <w:sz w:val="30"/>
          <w:szCs w:val="30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Oltre al sottoscritto parteciperà il sig./Sig.ra</w:t>
      </w: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(</w:t>
      </w:r>
      <w:proofErr w:type="gramStart"/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nome</w:t>
      </w:r>
      <w:proofErr w:type="gramEnd"/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 xml:space="preserve"> e Cognome)</w:t>
      </w:r>
      <w:r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 xml:space="preserve"> _______________________________________________________________</w:t>
      </w: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  <w:t>dell’Azienda ____________________________________________________________________</w:t>
      </w: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F011CF" w:rsidRPr="00F011CF" w:rsidRDefault="00F011CF" w:rsidP="00F011CF">
      <w:pPr>
        <w:autoSpaceDE w:val="0"/>
        <w:autoSpaceDN w:val="0"/>
        <w:adjustRightInd w:val="0"/>
        <w:rPr>
          <w:rFonts w:ascii="Times New Roman" w:hAnsi="Times New Roman"/>
          <w:bCs/>
          <w:spacing w:val="0"/>
          <w:kern w:val="0"/>
          <w:sz w:val="24"/>
          <w:szCs w:val="24"/>
          <w:lang w:eastAsia="it-IT"/>
        </w:rPr>
      </w:pPr>
    </w:p>
    <w:p w:rsidR="006B1378" w:rsidRDefault="00F011CF" w:rsidP="00F011CF">
      <w:pPr>
        <w:ind w:left="5672" w:firstLine="709"/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  <w:r w:rsidRPr="00F011CF"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>I</w:t>
      </w:r>
      <w:r w:rsidRPr="00F011CF"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>n fede</w:t>
      </w:r>
    </w:p>
    <w:p w:rsidR="00F011CF" w:rsidRDefault="00F011CF" w:rsidP="00F011CF">
      <w:pP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</w:p>
    <w:p w:rsidR="00F011CF" w:rsidRDefault="00F011CF" w:rsidP="00F011CF">
      <w:pP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</w:r>
      <w: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  <w:tab/>
        <w:t>_____________________</w:t>
      </w:r>
    </w:p>
    <w:p w:rsidR="006702B7" w:rsidRDefault="006702B7" w:rsidP="00F011CF">
      <w:pP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</w:p>
    <w:p w:rsidR="006702B7" w:rsidRDefault="006702B7" w:rsidP="00F011CF">
      <w:pP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</w:p>
    <w:p w:rsidR="006702B7" w:rsidRDefault="006702B7" w:rsidP="00F011CF">
      <w:pPr>
        <w:rPr>
          <w:rFonts w:ascii="Times New Roman" w:hAnsi="Times New Roman"/>
          <w:bCs/>
          <w:spacing w:val="0"/>
          <w:kern w:val="0"/>
          <w:sz w:val="26"/>
          <w:szCs w:val="26"/>
          <w:lang w:eastAsia="it-IT"/>
        </w:rPr>
      </w:pPr>
    </w:p>
    <w:p w:rsidR="006702B7" w:rsidRPr="006702B7" w:rsidRDefault="006702B7" w:rsidP="00F011CF">
      <w:pPr>
        <w:rPr>
          <w:rFonts w:ascii="Times New Roman" w:hAnsi="Times New Roman"/>
          <w:b/>
          <w:bCs/>
          <w:i/>
          <w:spacing w:val="0"/>
          <w:kern w:val="0"/>
          <w:sz w:val="26"/>
          <w:szCs w:val="26"/>
          <w:lang w:eastAsia="it-IT"/>
        </w:rPr>
      </w:pPr>
      <w:r w:rsidRPr="006702B7">
        <w:rPr>
          <w:rFonts w:ascii="Times New Roman" w:hAnsi="Times New Roman"/>
          <w:b/>
          <w:bCs/>
          <w:i/>
          <w:spacing w:val="0"/>
          <w:kern w:val="0"/>
          <w:sz w:val="26"/>
          <w:szCs w:val="26"/>
          <w:lang w:eastAsia="it-IT"/>
        </w:rPr>
        <w:t>P.S.:</w:t>
      </w:r>
    </w:p>
    <w:p w:rsidR="006702B7" w:rsidRPr="006702B7" w:rsidRDefault="006702B7" w:rsidP="006702B7">
      <w:pPr>
        <w:jc w:val="both"/>
        <w:rPr>
          <w:rFonts w:ascii="Times New Roman" w:hAnsi="Times New Roman"/>
          <w:b/>
          <w:bCs/>
          <w:spacing w:val="0"/>
          <w:kern w:val="0"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i/>
          <w:iCs/>
          <w:spacing w:val="0"/>
          <w:kern w:val="0"/>
          <w:sz w:val="24"/>
          <w:szCs w:val="24"/>
          <w:u w:val="single"/>
          <w:lang w:eastAsia="it-IT"/>
        </w:rPr>
        <w:t xml:space="preserve">Si ricorda che </w:t>
      </w:r>
      <w:r w:rsidRPr="006702B7">
        <w:rPr>
          <w:rFonts w:ascii="Times New Roman" w:hAnsi="Times New Roman"/>
          <w:b/>
          <w:i/>
          <w:iCs/>
          <w:spacing w:val="0"/>
          <w:kern w:val="0"/>
          <w:sz w:val="24"/>
          <w:szCs w:val="24"/>
          <w:u w:val="single"/>
          <w:lang w:eastAsia="it-IT"/>
        </w:rPr>
        <w:t xml:space="preserve">per l'ingresso all’evento, si rispetteranno le regole anti </w:t>
      </w:r>
      <w:proofErr w:type="spellStart"/>
      <w:r w:rsidRPr="006702B7">
        <w:rPr>
          <w:rFonts w:ascii="Times New Roman" w:hAnsi="Times New Roman"/>
          <w:b/>
          <w:i/>
          <w:iCs/>
          <w:spacing w:val="0"/>
          <w:kern w:val="0"/>
          <w:sz w:val="24"/>
          <w:szCs w:val="24"/>
          <w:u w:val="single"/>
          <w:lang w:eastAsia="it-IT"/>
        </w:rPr>
        <w:t>Covid</w:t>
      </w:r>
      <w:proofErr w:type="spellEnd"/>
      <w:r w:rsidRPr="006702B7">
        <w:rPr>
          <w:rFonts w:ascii="Times New Roman" w:hAnsi="Times New Roman"/>
          <w:b/>
          <w:i/>
          <w:iCs/>
          <w:spacing w:val="0"/>
          <w:kern w:val="0"/>
          <w:sz w:val="24"/>
          <w:szCs w:val="24"/>
          <w:u w:val="single"/>
          <w:lang w:eastAsia="it-IT"/>
        </w:rPr>
        <w:t xml:space="preserve"> in essere alla data del 21 settembre.</w:t>
      </w:r>
      <w:bookmarkStart w:id="0" w:name="_GoBack"/>
      <w:bookmarkEnd w:id="0"/>
    </w:p>
    <w:sectPr w:rsidR="006702B7" w:rsidRPr="006702B7" w:rsidSect="00461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2" w:right="1134" w:bottom="1134" w:left="1134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94" w:rsidRDefault="00FD0894">
      <w:r>
        <w:separator/>
      </w:r>
    </w:p>
  </w:endnote>
  <w:endnote w:type="continuationSeparator" w:id="0">
    <w:p w:rsidR="00FD0894" w:rsidRDefault="00FD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72" w:rsidRDefault="00F011CF" w:rsidP="00461772">
    <w:pPr>
      <w:pStyle w:val="Pidipagina"/>
      <w:rPr>
        <w:b/>
        <w:sz w:val="18"/>
        <w:szCs w:val="18"/>
      </w:rPr>
    </w:pPr>
    <w:r>
      <w:rPr>
        <w:b/>
        <w:noProof/>
        <w:sz w:val="18"/>
        <w:szCs w:val="18"/>
        <w:lang w:eastAsia="it-IT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60324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9A2FF" id="Line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4.75pt" to="47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" strokecolor="#40a7c2 [3048]"/>
          </w:pict>
        </mc:Fallback>
      </mc:AlternateContent>
    </w:r>
  </w:p>
  <w:p w:rsidR="00461772" w:rsidRPr="007970CC" w:rsidRDefault="009A0350" w:rsidP="00461772">
    <w:pPr>
      <w:pStyle w:val="Pidipagina"/>
      <w:rPr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4932045</wp:posOffset>
          </wp:positionH>
          <wp:positionV relativeFrom="margin">
            <wp:posOffset>8695055</wp:posOffset>
          </wp:positionV>
          <wp:extent cx="1143000" cy="28511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artigi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772" w:rsidRPr="007970CC">
      <w:rPr>
        <w:b/>
        <w:sz w:val="18"/>
        <w:szCs w:val="18"/>
      </w:rPr>
      <w:t>Gruppo Imprese Artigiane</w:t>
    </w:r>
    <w:r w:rsidR="00D20BF6">
      <w:rPr>
        <w:b/>
        <w:sz w:val="18"/>
        <w:szCs w:val="18"/>
      </w:rPr>
      <w:t>, Industriali, Terziarie</w:t>
    </w:r>
    <w:r w:rsidR="00461772">
      <w:rPr>
        <w:b/>
        <w:sz w:val="18"/>
        <w:szCs w:val="18"/>
      </w:rPr>
      <w:tab/>
    </w:r>
    <w:r w:rsidR="00461772">
      <w:rPr>
        <w:b/>
        <w:sz w:val="18"/>
        <w:szCs w:val="18"/>
      </w:rPr>
      <w:tab/>
    </w:r>
  </w:p>
  <w:p w:rsidR="00461772" w:rsidRDefault="00461772" w:rsidP="00461772">
    <w:pPr>
      <w:pStyle w:val="Pidipagina"/>
      <w:rPr>
        <w:sz w:val="18"/>
        <w:szCs w:val="18"/>
      </w:rPr>
    </w:pPr>
    <w:r>
      <w:rPr>
        <w:sz w:val="18"/>
        <w:szCs w:val="18"/>
      </w:rPr>
      <w:t xml:space="preserve">Strada al Ponte Caprazucca 6/A – </w:t>
    </w:r>
    <w:r w:rsidR="00121A1C">
      <w:rPr>
        <w:sz w:val="18"/>
        <w:szCs w:val="18"/>
      </w:rPr>
      <w:t xml:space="preserve">43121 </w:t>
    </w:r>
    <w:r>
      <w:rPr>
        <w:sz w:val="18"/>
        <w:szCs w:val="18"/>
      </w:rPr>
      <w:t>Parma</w:t>
    </w:r>
  </w:p>
  <w:p w:rsidR="00A164FC" w:rsidRPr="007970CC" w:rsidRDefault="00461772" w:rsidP="00461772">
    <w:pPr>
      <w:pStyle w:val="Pidipagina"/>
      <w:rPr>
        <w:sz w:val="18"/>
        <w:szCs w:val="18"/>
        <w:lang w:val="fr-FR"/>
      </w:rPr>
    </w:pPr>
    <w:r>
      <w:rPr>
        <w:sz w:val="18"/>
        <w:szCs w:val="18"/>
        <w:lang w:val="fr-FR"/>
      </w:rPr>
      <w:t>Tel 0521 2262</w:t>
    </w:r>
    <w:r w:rsidRPr="007970CC">
      <w:rPr>
        <w:sz w:val="18"/>
        <w:szCs w:val="18"/>
        <w:lang w:val="fr-FR"/>
      </w:rPr>
      <w:t xml:space="preserve"> – Fax 0521 226300 – </w:t>
    </w:r>
    <w:proofErr w:type="gramStart"/>
    <w:r w:rsidRPr="007970CC">
      <w:rPr>
        <w:sz w:val="18"/>
        <w:szCs w:val="18"/>
        <w:lang w:val="fr-FR"/>
      </w:rPr>
      <w:t>Internet:</w:t>
    </w:r>
    <w:proofErr w:type="gramEnd"/>
    <w:r w:rsidRPr="007970CC">
      <w:rPr>
        <w:sz w:val="18"/>
        <w:szCs w:val="18"/>
        <w:lang w:val="fr-FR"/>
      </w:rPr>
      <w:t xml:space="preserve"> </w:t>
    </w:r>
    <w:hyperlink r:id="rId2" w:history="1">
      <w:r w:rsidRPr="007970CC">
        <w:rPr>
          <w:rStyle w:val="Collegamentoipertestuale"/>
          <w:sz w:val="18"/>
          <w:szCs w:val="18"/>
          <w:lang w:val="fr-FR"/>
        </w:rPr>
        <w:t>www.gia.pr.it</w:t>
      </w:r>
    </w:hyperlink>
    <w:r w:rsidRPr="007970CC">
      <w:rPr>
        <w:sz w:val="18"/>
        <w:szCs w:val="18"/>
        <w:lang w:val="fr-FR"/>
      </w:rPr>
      <w:t xml:space="preserve"> – Email: </w:t>
    </w:r>
    <w:hyperlink r:id="rId3" w:history="1">
      <w:r w:rsidRPr="00530F3A">
        <w:rPr>
          <w:rStyle w:val="Collegamentoipertestuale"/>
          <w:sz w:val="18"/>
          <w:szCs w:val="18"/>
          <w:lang w:val="fr-FR"/>
        </w:rPr>
        <w:t>info@gia.pr.it</w:t>
      </w:r>
    </w:hyperlink>
    <w:r>
      <w:rPr>
        <w:sz w:val="18"/>
        <w:szCs w:val="18"/>
        <w:lang w:val="fr-FR"/>
      </w:rPr>
      <w:t xml:space="preserve"> </w:t>
    </w:r>
    <w:r w:rsidR="00A164FC">
      <w:rPr>
        <w:sz w:val="18"/>
        <w:szCs w:val="18"/>
        <w:lang w:val="fr-FR"/>
      </w:rPr>
      <w:t xml:space="preserve"> </w:t>
    </w:r>
    <w:r w:rsidR="009A0350">
      <w:rPr>
        <w:sz w:val="18"/>
        <w:szCs w:val="18"/>
        <w:lang w:val="fr-FR"/>
      </w:rPr>
      <w:t xml:space="preserve">                  </w:t>
    </w:r>
    <w:r w:rsidR="009A0350" w:rsidRPr="00F935AC">
      <w:rPr>
        <w:i/>
        <w:color w:val="1F497D" w:themeColor="text2"/>
        <w:sz w:val="16"/>
        <w:szCs w:val="16"/>
      </w:rPr>
      <w:t>Aderente 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94" w:rsidRDefault="00FD0894">
      <w:r>
        <w:separator/>
      </w:r>
    </w:p>
  </w:footnote>
  <w:footnote w:type="continuationSeparator" w:id="0">
    <w:p w:rsidR="00FD0894" w:rsidRDefault="00FD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37" w:rsidRPr="007970CC" w:rsidRDefault="00E05637" w:rsidP="00461772">
    <w:pPr>
      <w:pStyle w:val="Pidipagina"/>
      <w:jc w:val="right"/>
      <w:rPr>
        <w:sz w:val="18"/>
        <w:szCs w:val="18"/>
        <w:lang w:val="fr-FR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-636905</wp:posOffset>
          </wp:positionV>
          <wp:extent cx="970280" cy="359410"/>
          <wp:effectExtent l="1905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E05637" w:rsidRDefault="00E05637" w:rsidP="00E05637">
    <w:pPr>
      <w:pStyle w:val="Intestazione"/>
      <w:jc w:val="center"/>
    </w:pPr>
  </w:p>
  <w:p w:rsidR="00A164FC" w:rsidRDefault="00F011CF" w:rsidP="00A84C1A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153034</wp:posOffset>
              </wp:positionV>
              <wp:extent cx="60579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5C83D" id="Line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2.05pt" to="47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" strokecolor="#f68c36 [3049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E"/>
    <w:rsid w:val="00004239"/>
    <w:rsid w:val="000100D1"/>
    <w:rsid w:val="00013F4F"/>
    <w:rsid w:val="00015C4F"/>
    <w:rsid w:val="00024279"/>
    <w:rsid w:val="00024B7E"/>
    <w:rsid w:val="00026585"/>
    <w:rsid w:val="0003027B"/>
    <w:rsid w:val="00031BEA"/>
    <w:rsid w:val="00034A5B"/>
    <w:rsid w:val="0003564C"/>
    <w:rsid w:val="0003605E"/>
    <w:rsid w:val="0004074F"/>
    <w:rsid w:val="000417B6"/>
    <w:rsid w:val="000473A9"/>
    <w:rsid w:val="000507E1"/>
    <w:rsid w:val="000524FD"/>
    <w:rsid w:val="00055DE2"/>
    <w:rsid w:val="000578C2"/>
    <w:rsid w:val="00066A33"/>
    <w:rsid w:val="00072469"/>
    <w:rsid w:val="00080767"/>
    <w:rsid w:val="00083A26"/>
    <w:rsid w:val="00086AFA"/>
    <w:rsid w:val="00086CB4"/>
    <w:rsid w:val="00090488"/>
    <w:rsid w:val="00094E62"/>
    <w:rsid w:val="00094E66"/>
    <w:rsid w:val="0009692D"/>
    <w:rsid w:val="000A2A04"/>
    <w:rsid w:val="000A34A1"/>
    <w:rsid w:val="000A5A03"/>
    <w:rsid w:val="000A5B3D"/>
    <w:rsid w:val="000A7A6D"/>
    <w:rsid w:val="000B290D"/>
    <w:rsid w:val="000B2A13"/>
    <w:rsid w:val="000B6CFE"/>
    <w:rsid w:val="000C107A"/>
    <w:rsid w:val="000C3CCF"/>
    <w:rsid w:val="000C69A8"/>
    <w:rsid w:val="000C6F2A"/>
    <w:rsid w:val="000C7821"/>
    <w:rsid w:val="000D00DD"/>
    <w:rsid w:val="000D1756"/>
    <w:rsid w:val="000D1C31"/>
    <w:rsid w:val="000D2BDE"/>
    <w:rsid w:val="000D7999"/>
    <w:rsid w:val="000E0985"/>
    <w:rsid w:val="000E125B"/>
    <w:rsid w:val="000E18C1"/>
    <w:rsid w:val="000E306D"/>
    <w:rsid w:val="000E3602"/>
    <w:rsid w:val="000E51A0"/>
    <w:rsid w:val="000E55E6"/>
    <w:rsid w:val="000F1F78"/>
    <w:rsid w:val="000F3FF3"/>
    <w:rsid w:val="000F42AD"/>
    <w:rsid w:val="000F4D4C"/>
    <w:rsid w:val="000F53B1"/>
    <w:rsid w:val="000F5614"/>
    <w:rsid w:val="000F5CAA"/>
    <w:rsid w:val="000F67B7"/>
    <w:rsid w:val="000F7064"/>
    <w:rsid w:val="00102046"/>
    <w:rsid w:val="00103E92"/>
    <w:rsid w:val="00104EBB"/>
    <w:rsid w:val="00105CA0"/>
    <w:rsid w:val="00112126"/>
    <w:rsid w:val="00115BDA"/>
    <w:rsid w:val="00121A1C"/>
    <w:rsid w:val="00122257"/>
    <w:rsid w:val="00124D21"/>
    <w:rsid w:val="001264BE"/>
    <w:rsid w:val="0013453E"/>
    <w:rsid w:val="00136A06"/>
    <w:rsid w:val="0014276B"/>
    <w:rsid w:val="00147B7C"/>
    <w:rsid w:val="00151B54"/>
    <w:rsid w:val="00155EC4"/>
    <w:rsid w:val="0016091E"/>
    <w:rsid w:val="001640A3"/>
    <w:rsid w:val="00164902"/>
    <w:rsid w:val="00166921"/>
    <w:rsid w:val="00170353"/>
    <w:rsid w:val="0017290B"/>
    <w:rsid w:val="00173052"/>
    <w:rsid w:val="00173A76"/>
    <w:rsid w:val="00174E74"/>
    <w:rsid w:val="001753C2"/>
    <w:rsid w:val="0017636D"/>
    <w:rsid w:val="00176DCB"/>
    <w:rsid w:val="00177861"/>
    <w:rsid w:val="00193380"/>
    <w:rsid w:val="001968CA"/>
    <w:rsid w:val="001A6D9B"/>
    <w:rsid w:val="001A7EF5"/>
    <w:rsid w:val="001B088C"/>
    <w:rsid w:val="001B172B"/>
    <w:rsid w:val="001B2E75"/>
    <w:rsid w:val="001B421A"/>
    <w:rsid w:val="001B6278"/>
    <w:rsid w:val="001C0206"/>
    <w:rsid w:val="001C2F9A"/>
    <w:rsid w:val="001D2FC3"/>
    <w:rsid w:val="001D3DDA"/>
    <w:rsid w:val="001D4A9A"/>
    <w:rsid w:val="001D514A"/>
    <w:rsid w:val="001D6BA4"/>
    <w:rsid w:val="001D7A40"/>
    <w:rsid w:val="001F0B83"/>
    <w:rsid w:val="001F14A5"/>
    <w:rsid w:val="001F3D82"/>
    <w:rsid w:val="001F49F1"/>
    <w:rsid w:val="001F4C52"/>
    <w:rsid w:val="001F4F29"/>
    <w:rsid w:val="002021B3"/>
    <w:rsid w:val="00203850"/>
    <w:rsid w:val="002044A2"/>
    <w:rsid w:val="00205103"/>
    <w:rsid w:val="00207752"/>
    <w:rsid w:val="0022015E"/>
    <w:rsid w:val="00223BBE"/>
    <w:rsid w:val="002263AD"/>
    <w:rsid w:val="00231302"/>
    <w:rsid w:val="00231D6E"/>
    <w:rsid w:val="00231E4F"/>
    <w:rsid w:val="00232897"/>
    <w:rsid w:val="0023515B"/>
    <w:rsid w:val="0023664A"/>
    <w:rsid w:val="002421F4"/>
    <w:rsid w:val="002429A6"/>
    <w:rsid w:val="00251CF3"/>
    <w:rsid w:val="00254473"/>
    <w:rsid w:val="002554C2"/>
    <w:rsid w:val="002554F8"/>
    <w:rsid w:val="002563BD"/>
    <w:rsid w:val="00260DFC"/>
    <w:rsid w:val="00270ABF"/>
    <w:rsid w:val="00272802"/>
    <w:rsid w:val="00282FCE"/>
    <w:rsid w:val="00283DDE"/>
    <w:rsid w:val="00285AE7"/>
    <w:rsid w:val="00286959"/>
    <w:rsid w:val="002925F5"/>
    <w:rsid w:val="00292B5F"/>
    <w:rsid w:val="00293986"/>
    <w:rsid w:val="002942A1"/>
    <w:rsid w:val="002957B5"/>
    <w:rsid w:val="002A19BF"/>
    <w:rsid w:val="002A4753"/>
    <w:rsid w:val="002A4C26"/>
    <w:rsid w:val="002A7312"/>
    <w:rsid w:val="002B21C0"/>
    <w:rsid w:val="002B3A78"/>
    <w:rsid w:val="002B4B8F"/>
    <w:rsid w:val="002B5FE7"/>
    <w:rsid w:val="002B71CA"/>
    <w:rsid w:val="002B76B0"/>
    <w:rsid w:val="002B7BFE"/>
    <w:rsid w:val="002C0A8B"/>
    <w:rsid w:val="002C6AC4"/>
    <w:rsid w:val="002D2E5B"/>
    <w:rsid w:val="002D4D9E"/>
    <w:rsid w:val="002D5942"/>
    <w:rsid w:val="002D5AEC"/>
    <w:rsid w:val="002D781B"/>
    <w:rsid w:val="002E2223"/>
    <w:rsid w:val="002E422E"/>
    <w:rsid w:val="002E545E"/>
    <w:rsid w:val="002E565A"/>
    <w:rsid w:val="002E6ADC"/>
    <w:rsid w:val="002E7794"/>
    <w:rsid w:val="002E7C43"/>
    <w:rsid w:val="002F0355"/>
    <w:rsid w:val="002F1061"/>
    <w:rsid w:val="0030464B"/>
    <w:rsid w:val="00307C43"/>
    <w:rsid w:val="00307C8A"/>
    <w:rsid w:val="003120E0"/>
    <w:rsid w:val="0031234B"/>
    <w:rsid w:val="00312C0B"/>
    <w:rsid w:val="003135D2"/>
    <w:rsid w:val="003161C1"/>
    <w:rsid w:val="00320244"/>
    <w:rsid w:val="00324020"/>
    <w:rsid w:val="003255A7"/>
    <w:rsid w:val="0033310F"/>
    <w:rsid w:val="00334B50"/>
    <w:rsid w:val="003422FB"/>
    <w:rsid w:val="00343D92"/>
    <w:rsid w:val="0034531D"/>
    <w:rsid w:val="00345559"/>
    <w:rsid w:val="0034770A"/>
    <w:rsid w:val="00366843"/>
    <w:rsid w:val="00366F12"/>
    <w:rsid w:val="00371BFA"/>
    <w:rsid w:val="00373C5F"/>
    <w:rsid w:val="00376C13"/>
    <w:rsid w:val="0038134C"/>
    <w:rsid w:val="003977CB"/>
    <w:rsid w:val="003A375C"/>
    <w:rsid w:val="003B0EF7"/>
    <w:rsid w:val="003C0653"/>
    <w:rsid w:val="003C25D9"/>
    <w:rsid w:val="003C7E8F"/>
    <w:rsid w:val="003D0C6C"/>
    <w:rsid w:val="003D0D5C"/>
    <w:rsid w:val="003D14D8"/>
    <w:rsid w:val="003D2B4A"/>
    <w:rsid w:val="003D77C1"/>
    <w:rsid w:val="003D7F2A"/>
    <w:rsid w:val="003E0E3E"/>
    <w:rsid w:val="003E352B"/>
    <w:rsid w:val="003E38A5"/>
    <w:rsid w:val="003E4668"/>
    <w:rsid w:val="003E4A31"/>
    <w:rsid w:val="003E4F6B"/>
    <w:rsid w:val="003F2302"/>
    <w:rsid w:val="003F39E5"/>
    <w:rsid w:val="003F4905"/>
    <w:rsid w:val="004005FA"/>
    <w:rsid w:val="00402A88"/>
    <w:rsid w:val="00405E33"/>
    <w:rsid w:val="004070B7"/>
    <w:rsid w:val="00407326"/>
    <w:rsid w:val="0040747C"/>
    <w:rsid w:val="0041350A"/>
    <w:rsid w:val="00413736"/>
    <w:rsid w:val="0041682F"/>
    <w:rsid w:val="00416942"/>
    <w:rsid w:val="00420111"/>
    <w:rsid w:val="00422788"/>
    <w:rsid w:val="00423D20"/>
    <w:rsid w:val="0042766E"/>
    <w:rsid w:val="00427DDF"/>
    <w:rsid w:val="00430D5B"/>
    <w:rsid w:val="004310B8"/>
    <w:rsid w:val="00431E5C"/>
    <w:rsid w:val="00432EE9"/>
    <w:rsid w:val="00437E9D"/>
    <w:rsid w:val="00440697"/>
    <w:rsid w:val="00440DCF"/>
    <w:rsid w:val="004428DD"/>
    <w:rsid w:val="004458D7"/>
    <w:rsid w:val="00454672"/>
    <w:rsid w:val="00461772"/>
    <w:rsid w:val="00463D0B"/>
    <w:rsid w:val="00464CB6"/>
    <w:rsid w:val="0046531D"/>
    <w:rsid w:val="00471AE2"/>
    <w:rsid w:val="00476547"/>
    <w:rsid w:val="00480061"/>
    <w:rsid w:val="00484A90"/>
    <w:rsid w:val="00485C96"/>
    <w:rsid w:val="00485E25"/>
    <w:rsid w:val="00486770"/>
    <w:rsid w:val="00495ACB"/>
    <w:rsid w:val="00497513"/>
    <w:rsid w:val="0049770F"/>
    <w:rsid w:val="00497890"/>
    <w:rsid w:val="004A2188"/>
    <w:rsid w:val="004A3AF7"/>
    <w:rsid w:val="004A58B6"/>
    <w:rsid w:val="004A5E5D"/>
    <w:rsid w:val="004A6B05"/>
    <w:rsid w:val="004B29EB"/>
    <w:rsid w:val="004B461C"/>
    <w:rsid w:val="004B6295"/>
    <w:rsid w:val="004C0AFA"/>
    <w:rsid w:val="004C0CE8"/>
    <w:rsid w:val="004C6755"/>
    <w:rsid w:val="004C6FAD"/>
    <w:rsid w:val="004D200C"/>
    <w:rsid w:val="004D6B03"/>
    <w:rsid w:val="004E5D63"/>
    <w:rsid w:val="004F5027"/>
    <w:rsid w:val="004F631D"/>
    <w:rsid w:val="004F7F2B"/>
    <w:rsid w:val="005032DB"/>
    <w:rsid w:val="00503358"/>
    <w:rsid w:val="0050525F"/>
    <w:rsid w:val="00505F1D"/>
    <w:rsid w:val="00506616"/>
    <w:rsid w:val="005074D1"/>
    <w:rsid w:val="0051133A"/>
    <w:rsid w:val="00512FEF"/>
    <w:rsid w:val="00513348"/>
    <w:rsid w:val="0051349A"/>
    <w:rsid w:val="00515CF0"/>
    <w:rsid w:val="005170AA"/>
    <w:rsid w:val="00523CC6"/>
    <w:rsid w:val="00524BFA"/>
    <w:rsid w:val="00524DB8"/>
    <w:rsid w:val="00531FC6"/>
    <w:rsid w:val="00532548"/>
    <w:rsid w:val="00533901"/>
    <w:rsid w:val="00533CA7"/>
    <w:rsid w:val="005406DB"/>
    <w:rsid w:val="0054147B"/>
    <w:rsid w:val="005416E3"/>
    <w:rsid w:val="00553E96"/>
    <w:rsid w:val="005566DD"/>
    <w:rsid w:val="00557D01"/>
    <w:rsid w:val="00560393"/>
    <w:rsid w:val="00562019"/>
    <w:rsid w:val="00567236"/>
    <w:rsid w:val="00574197"/>
    <w:rsid w:val="005769AB"/>
    <w:rsid w:val="00577E2C"/>
    <w:rsid w:val="0058059B"/>
    <w:rsid w:val="00590443"/>
    <w:rsid w:val="005911EF"/>
    <w:rsid w:val="00591C9A"/>
    <w:rsid w:val="005934F5"/>
    <w:rsid w:val="00595F1B"/>
    <w:rsid w:val="005973B2"/>
    <w:rsid w:val="005A02BF"/>
    <w:rsid w:val="005A5867"/>
    <w:rsid w:val="005A6ED7"/>
    <w:rsid w:val="005B218F"/>
    <w:rsid w:val="005B4357"/>
    <w:rsid w:val="005C7EF3"/>
    <w:rsid w:val="005D2440"/>
    <w:rsid w:val="005D3ECB"/>
    <w:rsid w:val="005D621F"/>
    <w:rsid w:val="005D663A"/>
    <w:rsid w:val="005D6E4F"/>
    <w:rsid w:val="005E24A1"/>
    <w:rsid w:val="005E4F5D"/>
    <w:rsid w:val="005E676B"/>
    <w:rsid w:val="005E7256"/>
    <w:rsid w:val="005F00F5"/>
    <w:rsid w:val="005F1006"/>
    <w:rsid w:val="005F6EAA"/>
    <w:rsid w:val="00600D7A"/>
    <w:rsid w:val="00604510"/>
    <w:rsid w:val="00606E4C"/>
    <w:rsid w:val="006077CE"/>
    <w:rsid w:val="00614F08"/>
    <w:rsid w:val="00616E18"/>
    <w:rsid w:val="00623D06"/>
    <w:rsid w:val="00624492"/>
    <w:rsid w:val="00624AE9"/>
    <w:rsid w:val="006254E5"/>
    <w:rsid w:val="00631305"/>
    <w:rsid w:val="00632C8E"/>
    <w:rsid w:val="0063617B"/>
    <w:rsid w:val="00636D6B"/>
    <w:rsid w:val="00647E29"/>
    <w:rsid w:val="00650C6C"/>
    <w:rsid w:val="00651F76"/>
    <w:rsid w:val="0065571B"/>
    <w:rsid w:val="00656142"/>
    <w:rsid w:val="00657A31"/>
    <w:rsid w:val="00665D9D"/>
    <w:rsid w:val="006702B7"/>
    <w:rsid w:val="00673F75"/>
    <w:rsid w:val="00677275"/>
    <w:rsid w:val="006849A9"/>
    <w:rsid w:val="00684B6A"/>
    <w:rsid w:val="006851CF"/>
    <w:rsid w:val="006857DC"/>
    <w:rsid w:val="00685CB4"/>
    <w:rsid w:val="0068645C"/>
    <w:rsid w:val="0068758C"/>
    <w:rsid w:val="00696B52"/>
    <w:rsid w:val="006A0FF0"/>
    <w:rsid w:val="006A5867"/>
    <w:rsid w:val="006B0656"/>
    <w:rsid w:val="006B1378"/>
    <w:rsid w:val="006B4BFE"/>
    <w:rsid w:val="006B6F77"/>
    <w:rsid w:val="006C01CD"/>
    <w:rsid w:val="006C422B"/>
    <w:rsid w:val="006C4A33"/>
    <w:rsid w:val="006C591F"/>
    <w:rsid w:val="006C664F"/>
    <w:rsid w:val="006D1141"/>
    <w:rsid w:val="006D194A"/>
    <w:rsid w:val="006E5572"/>
    <w:rsid w:val="006E7DF8"/>
    <w:rsid w:val="006F0D9D"/>
    <w:rsid w:val="006F5E26"/>
    <w:rsid w:val="006F618E"/>
    <w:rsid w:val="006F782E"/>
    <w:rsid w:val="0070063F"/>
    <w:rsid w:val="00703A7D"/>
    <w:rsid w:val="00704406"/>
    <w:rsid w:val="00704689"/>
    <w:rsid w:val="007050C4"/>
    <w:rsid w:val="007114EF"/>
    <w:rsid w:val="00714968"/>
    <w:rsid w:val="007160C2"/>
    <w:rsid w:val="007172B9"/>
    <w:rsid w:val="0072117D"/>
    <w:rsid w:val="00723742"/>
    <w:rsid w:val="0072602E"/>
    <w:rsid w:val="00730973"/>
    <w:rsid w:val="00730BAF"/>
    <w:rsid w:val="00732695"/>
    <w:rsid w:val="00734E46"/>
    <w:rsid w:val="007367EB"/>
    <w:rsid w:val="00743502"/>
    <w:rsid w:val="0075386F"/>
    <w:rsid w:val="00762206"/>
    <w:rsid w:val="007634FD"/>
    <w:rsid w:val="0076669F"/>
    <w:rsid w:val="00766BD0"/>
    <w:rsid w:val="00772800"/>
    <w:rsid w:val="00772866"/>
    <w:rsid w:val="00774C3C"/>
    <w:rsid w:val="00774E12"/>
    <w:rsid w:val="00775B6C"/>
    <w:rsid w:val="0078483B"/>
    <w:rsid w:val="00786509"/>
    <w:rsid w:val="00787DE3"/>
    <w:rsid w:val="00791378"/>
    <w:rsid w:val="00791BE6"/>
    <w:rsid w:val="00793A23"/>
    <w:rsid w:val="007970CC"/>
    <w:rsid w:val="007A2461"/>
    <w:rsid w:val="007A2B72"/>
    <w:rsid w:val="007A49BA"/>
    <w:rsid w:val="007A6011"/>
    <w:rsid w:val="007B3BDC"/>
    <w:rsid w:val="007B4C3B"/>
    <w:rsid w:val="007B5D6F"/>
    <w:rsid w:val="007B64B3"/>
    <w:rsid w:val="007C0FA5"/>
    <w:rsid w:val="007C1479"/>
    <w:rsid w:val="007D0676"/>
    <w:rsid w:val="007D0B0C"/>
    <w:rsid w:val="007D0B8A"/>
    <w:rsid w:val="007D2610"/>
    <w:rsid w:val="007D5F92"/>
    <w:rsid w:val="007E0456"/>
    <w:rsid w:val="007E279A"/>
    <w:rsid w:val="007E4E50"/>
    <w:rsid w:val="007E5890"/>
    <w:rsid w:val="007F0C54"/>
    <w:rsid w:val="007F373A"/>
    <w:rsid w:val="00807E5B"/>
    <w:rsid w:val="00807F08"/>
    <w:rsid w:val="008121CC"/>
    <w:rsid w:val="0081524B"/>
    <w:rsid w:val="00815CDD"/>
    <w:rsid w:val="00820D5A"/>
    <w:rsid w:val="00820EEA"/>
    <w:rsid w:val="00821821"/>
    <w:rsid w:val="00821DFB"/>
    <w:rsid w:val="0082355C"/>
    <w:rsid w:val="00823FEB"/>
    <w:rsid w:val="00825C73"/>
    <w:rsid w:val="00830F2A"/>
    <w:rsid w:val="00834632"/>
    <w:rsid w:val="00835252"/>
    <w:rsid w:val="0083729C"/>
    <w:rsid w:val="0084256C"/>
    <w:rsid w:val="00844CB7"/>
    <w:rsid w:val="00844FF4"/>
    <w:rsid w:val="008509EB"/>
    <w:rsid w:val="00850B29"/>
    <w:rsid w:val="00850B6E"/>
    <w:rsid w:val="008514AF"/>
    <w:rsid w:val="00852565"/>
    <w:rsid w:val="008546A7"/>
    <w:rsid w:val="008547D0"/>
    <w:rsid w:val="00855DF9"/>
    <w:rsid w:val="00856783"/>
    <w:rsid w:val="00860936"/>
    <w:rsid w:val="00861060"/>
    <w:rsid w:val="00861136"/>
    <w:rsid w:val="00865E64"/>
    <w:rsid w:val="00867AB3"/>
    <w:rsid w:val="0087601E"/>
    <w:rsid w:val="0088258D"/>
    <w:rsid w:val="00886BE1"/>
    <w:rsid w:val="008A222C"/>
    <w:rsid w:val="008A44F9"/>
    <w:rsid w:val="008A48A9"/>
    <w:rsid w:val="008B05C0"/>
    <w:rsid w:val="008B1B72"/>
    <w:rsid w:val="008B32E8"/>
    <w:rsid w:val="008B3F1E"/>
    <w:rsid w:val="008B7225"/>
    <w:rsid w:val="008C0A01"/>
    <w:rsid w:val="008C1657"/>
    <w:rsid w:val="008C2FD2"/>
    <w:rsid w:val="008C4EA8"/>
    <w:rsid w:val="008D2F7A"/>
    <w:rsid w:val="008D59D7"/>
    <w:rsid w:val="008D788F"/>
    <w:rsid w:val="008E470E"/>
    <w:rsid w:val="008E52E4"/>
    <w:rsid w:val="008E53B8"/>
    <w:rsid w:val="008E5FBF"/>
    <w:rsid w:val="008E757D"/>
    <w:rsid w:val="008F15A0"/>
    <w:rsid w:val="008F1DF8"/>
    <w:rsid w:val="008F2492"/>
    <w:rsid w:val="008F615B"/>
    <w:rsid w:val="00900011"/>
    <w:rsid w:val="00901ADD"/>
    <w:rsid w:val="009047BF"/>
    <w:rsid w:val="00912B56"/>
    <w:rsid w:val="00913148"/>
    <w:rsid w:val="00920139"/>
    <w:rsid w:val="00923ECE"/>
    <w:rsid w:val="0093190E"/>
    <w:rsid w:val="009334A2"/>
    <w:rsid w:val="00934E61"/>
    <w:rsid w:val="0093508D"/>
    <w:rsid w:val="00937822"/>
    <w:rsid w:val="00940F5B"/>
    <w:rsid w:val="0094336C"/>
    <w:rsid w:val="0094726B"/>
    <w:rsid w:val="00947409"/>
    <w:rsid w:val="009537B2"/>
    <w:rsid w:val="00956BA7"/>
    <w:rsid w:val="00963204"/>
    <w:rsid w:val="0096681F"/>
    <w:rsid w:val="0096702A"/>
    <w:rsid w:val="00971A25"/>
    <w:rsid w:val="009723F7"/>
    <w:rsid w:val="0097738E"/>
    <w:rsid w:val="009842ED"/>
    <w:rsid w:val="00991D1C"/>
    <w:rsid w:val="00994029"/>
    <w:rsid w:val="009A0350"/>
    <w:rsid w:val="009A2904"/>
    <w:rsid w:val="009A6F0D"/>
    <w:rsid w:val="009B309D"/>
    <w:rsid w:val="009B40A0"/>
    <w:rsid w:val="009B5EFD"/>
    <w:rsid w:val="009B5F1E"/>
    <w:rsid w:val="009C4554"/>
    <w:rsid w:val="009C54CA"/>
    <w:rsid w:val="009C7AB5"/>
    <w:rsid w:val="009D0019"/>
    <w:rsid w:val="009D4B9C"/>
    <w:rsid w:val="009D6057"/>
    <w:rsid w:val="009E5D04"/>
    <w:rsid w:val="009F3767"/>
    <w:rsid w:val="009F64C5"/>
    <w:rsid w:val="009F6A78"/>
    <w:rsid w:val="009F6CA8"/>
    <w:rsid w:val="00A00CA5"/>
    <w:rsid w:val="00A00CB7"/>
    <w:rsid w:val="00A03A03"/>
    <w:rsid w:val="00A05B28"/>
    <w:rsid w:val="00A06FEA"/>
    <w:rsid w:val="00A151A3"/>
    <w:rsid w:val="00A164FC"/>
    <w:rsid w:val="00A24128"/>
    <w:rsid w:val="00A24646"/>
    <w:rsid w:val="00A24932"/>
    <w:rsid w:val="00A25EBF"/>
    <w:rsid w:val="00A25F6C"/>
    <w:rsid w:val="00A300A4"/>
    <w:rsid w:val="00A31A23"/>
    <w:rsid w:val="00A3260D"/>
    <w:rsid w:val="00A327C3"/>
    <w:rsid w:val="00A33C40"/>
    <w:rsid w:val="00A35A2B"/>
    <w:rsid w:val="00A36F84"/>
    <w:rsid w:val="00A42867"/>
    <w:rsid w:val="00A44033"/>
    <w:rsid w:val="00A444D7"/>
    <w:rsid w:val="00A449BB"/>
    <w:rsid w:val="00A47F8D"/>
    <w:rsid w:val="00A509FE"/>
    <w:rsid w:val="00A53048"/>
    <w:rsid w:val="00A56B55"/>
    <w:rsid w:val="00A57B0C"/>
    <w:rsid w:val="00A60DAD"/>
    <w:rsid w:val="00A60DEA"/>
    <w:rsid w:val="00A629DF"/>
    <w:rsid w:val="00A70031"/>
    <w:rsid w:val="00A70D45"/>
    <w:rsid w:val="00A71FA3"/>
    <w:rsid w:val="00A74A3E"/>
    <w:rsid w:val="00A755A2"/>
    <w:rsid w:val="00A80790"/>
    <w:rsid w:val="00A81967"/>
    <w:rsid w:val="00A8448D"/>
    <w:rsid w:val="00A845AE"/>
    <w:rsid w:val="00A84C1A"/>
    <w:rsid w:val="00A90425"/>
    <w:rsid w:val="00A94986"/>
    <w:rsid w:val="00AA1947"/>
    <w:rsid w:val="00AA66F8"/>
    <w:rsid w:val="00AB1DFC"/>
    <w:rsid w:val="00AB6308"/>
    <w:rsid w:val="00AC4FDD"/>
    <w:rsid w:val="00AC65E0"/>
    <w:rsid w:val="00AD1CB1"/>
    <w:rsid w:val="00AD2679"/>
    <w:rsid w:val="00AD492D"/>
    <w:rsid w:val="00AD6D23"/>
    <w:rsid w:val="00AD6F97"/>
    <w:rsid w:val="00AE66C7"/>
    <w:rsid w:val="00AE6FF6"/>
    <w:rsid w:val="00AF358C"/>
    <w:rsid w:val="00B01F98"/>
    <w:rsid w:val="00B0240C"/>
    <w:rsid w:val="00B04A50"/>
    <w:rsid w:val="00B064C1"/>
    <w:rsid w:val="00B065DF"/>
    <w:rsid w:val="00B10AEB"/>
    <w:rsid w:val="00B13E82"/>
    <w:rsid w:val="00B2653B"/>
    <w:rsid w:val="00B30B76"/>
    <w:rsid w:val="00B30D06"/>
    <w:rsid w:val="00B320A1"/>
    <w:rsid w:val="00B45055"/>
    <w:rsid w:val="00B45E5D"/>
    <w:rsid w:val="00B50E68"/>
    <w:rsid w:val="00B513D1"/>
    <w:rsid w:val="00B56420"/>
    <w:rsid w:val="00B625D6"/>
    <w:rsid w:val="00B707C1"/>
    <w:rsid w:val="00B71842"/>
    <w:rsid w:val="00B749A0"/>
    <w:rsid w:val="00B83747"/>
    <w:rsid w:val="00B8617B"/>
    <w:rsid w:val="00B906AA"/>
    <w:rsid w:val="00B94E94"/>
    <w:rsid w:val="00B9596E"/>
    <w:rsid w:val="00B96F72"/>
    <w:rsid w:val="00BA15CB"/>
    <w:rsid w:val="00BA2CE8"/>
    <w:rsid w:val="00BA4E35"/>
    <w:rsid w:val="00BB07B1"/>
    <w:rsid w:val="00BB14C0"/>
    <w:rsid w:val="00BB5DE7"/>
    <w:rsid w:val="00BB7571"/>
    <w:rsid w:val="00BC046D"/>
    <w:rsid w:val="00BC0F6A"/>
    <w:rsid w:val="00BC2318"/>
    <w:rsid w:val="00BC463B"/>
    <w:rsid w:val="00BC6A97"/>
    <w:rsid w:val="00BD05AE"/>
    <w:rsid w:val="00BD3C83"/>
    <w:rsid w:val="00BE5016"/>
    <w:rsid w:val="00BE6AA5"/>
    <w:rsid w:val="00BF07FE"/>
    <w:rsid w:val="00BF1C60"/>
    <w:rsid w:val="00BF2103"/>
    <w:rsid w:val="00BF27DC"/>
    <w:rsid w:val="00BF6EE8"/>
    <w:rsid w:val="00C01E72"/>
    <w:rsid w:val="00C01F1A"/>
    <w:rsid w:val="00C0454A"/>
    <w:rsid w:val="00C06346"/>
    <w:rsid w:val="00C122CE"/>
    <w:rsid w:val="00C1567F"/>
    <w:rsid w:val="00C15FB2"/>
    <w:rsid w:val="00C2081E"/>
    <w:rsid w:val="00C2509D"/>
    <w:rsid w:val="00C33F9E"/>
    <w:rsid w:val="00C34BD8"/>
    <w:rsid w:val="00C403D5"/>
    <w:rsid w:val="00C41A64"/>
    <w:rsid w:val="00C509A0"/>
    <w:rsid w:val="00C5303F"/>
    <w:rsid w:val="00C551B3"/>
    <w:rsid w:val="00C604A7"/>
    <w:rsid w:val="00C6464E"/>
    <w:rsid w:val="00C66A1F"/>
    <w:rsid w:val="00C66F54"/>
    <w:rsid w:val="00C713FE"/>
    <w:rsid w:val="00C721C7"/>
    <w:rsid w:val="00C7396D"/>
    <w:rsid w:val="00C75CC5"/>
    <w:rsid w:val="00C77008"/>
    <w:rsid w:val="00C80DB4"/>
    <w:rsid w:val="00C80DEF"/>
    <w:rsid w:val="00C846CB"/>
    <w:rsid w:val="00C85542"/>
    <w:rsid w:val="00C903C7"/>
    <w:rsid w:val="00C90C0E"/>
    <w:rsid w:val="00C92758"/>
    <w:rsid w:val="00C9279B"/>
    <w:rsid w:val="00C93381"/>
    <w:rsid w:val="00C948BE"/>
    <w:rsid w:val="00C9616E"/>
    <w:rsid w:val="00CA0FE8"/>
    <w:rsid w:val="00CA19AB"/>
    <w:rsid w:val="00CA4353"/>
    <w:rsid w:val="00CA57DC"/>
    <w:rsid w:val="00CA6710"/>
    <w:rsid w:val="00CA6AEB"/>
    <w:rsid w:val="00CB2A80"/>
    <w:rsid w:val="00CB2AF4"/>
    <w:rsid w:val="00CB6358"/>
    <w:rsid w:val="00CC1166"/>
    <w:rsid w:val="00CC2F27"/>
    <w:rsid w:val="00CC70D3"/>
    <w:rsid w:val="00CD32F6"/>
    <w:rsid w:val="00CD335C"/>
    <w:rsid w:val="00CD4A6C"/>
    <w:rsid w:val="00CD7E4C"/>
    <w:rsid w:val="00CE1421"/>
    <w:rsid w:val="00CF04E7"/>
    <w:rsid w:val="00CF3C68"/>
    <w:rsid w:val="00CF5D62"/>
    <w:rsid w:val="00D00CF6"/>
    <w:rsid w:val="00D01ABC"/>
    <w:rsid w:val="00D054C7"/>
    <w:rsid w:val="00D07339"/>
    <w:rsid w:val="00D131BB"/>
    <w:rsid w:val="00D16139"/>
    <w:rsid w:val="00D20BF6"/>
    <w:rsid w:val="00D22885"/>
    <w:rsid w:val="00D26908"/>
    <w:rsid w:val="00D26A92"/>
    <w:rsid w:val="00D27A43"/>
    <w:rsid w:val="00D35AAB"/>
    <w:rsid w:val="00D35BEF"/>
    <w:rsid w:val="00D37213"/>
    <w:rsid w:val="00D40D3C"/>
    <w:rsid w:val="00D426A7"/>
    <w:rsid w:val="00D44DEF"/>
    <w:rsid w:val="00D47747"/>
    <w:rsid w:val="00D52B6A"/>
    <w:rsid w:val="00D57E69"/>
    <w:rsid w:val="00D606AF"/>
    <w:rsid w:val="00D649B6"/>
    <w:rsid w:val="00D718D3"/>
    <w:rsid w:val="00D720CA"/>
    <w:rsid w:val="00D7364E"/>
    <w:rsid w:val="00D74CE7"/>
    <w:rsid w:val="00D756F7"/>
    <w:rsid w:val="00D75F3F"/>
    <w:rsid w:val="00D807AA"/>
    <w:rsid w:val="00D82515"/>
    <w:rsid w:val="00D8282E"/>
    <w:rsid w:val="00D85B78"/>
    <w:rsid w:val="00DA13D4"/>
    <w:rsid w:val="00DA3D9E"/>
    <w:rsid w:val="00DB096D"/>
    <w:rsid w:val="00DB2282"/>
    <w:rsid w:val="00DB3012"/>
    <w:rsid w:val="00DB3A44"/>
    <w:rsid w:val="00DB4227"/>
    <w:rsid w:val="00DB7EAD"/>
    <w:rsid w:val="00DC4D9B"/>
    <w:rsid w:val="00DC5276"/>
    <w:rsid w:val="00DD0692"/>
    <w:rsid w:val="00DD142E"/>
    <w:rsid w:val="00DD3C9E"/>
    <w:rsid w:val="00DD7C11"/>
    <w:rsid w:val="00DE098F"/>
    <w:rsid w:val="00DE441D"/>
    <w:rsid w:val="00DE6651"/>
    <w:rsid w:val="00DF15D7"/>
    <w:rsid w:val="00DF1A34"/>
    <w:rsid w:val="00DF4F50"/>
    <w:rsid w:val="00DF5737"/>
    <w:rsid w:val="00E02738"/>
    <w:rsid w:val="00E053F3"/>
    <w:rsid w:val="00E05637"/>
    <w:rsid w:val="00E06A1E"/>
    <w:rsid w:val="00E070CA"/>
    <w:rsid w:val="00E0766B"/>
    <w:rsid w:val="00E12E68"/>
    <w:rsid w:val="00E12E7E"/>
    <w:rsid w:val="00E23741"/>
    <w:rsid w:val="00E27A44"/>
    <w:rsid w:val="00E309F6"/>
    <w:rsid w:val="00E3654C"/>
    <w:rsid w:val="00E41CD6"/>
    <w:rsid w:val="00E449CB"/>
    <w:rsid w:val="00E44FA5"/>
    <w:rsid w:val="00E45AAA"/>
    <w:rsid w:val="00E519AE"/>
    <w:rsid w:val="00E531A0"/>
    <w:rsid w:val="00E563EB"/>
    <w:rsid w:val="00E57B33"/>
    <w:rsid w:val="00E61142"/>
    <w:rsid w:val="00E66B1D"/>
    <w:rsid w:val="00E744DD"/>
    <w:rsid w:val="00E76747"/>
    <w:rsid w:val="00E84707"/>
    <w:rsid w:val="00E84C53"/>
    <w:rsid w:val="00E865FE"/>
    <w:rsid w:val="00E87802"/>
    <w:rsid w:val="00E97BC6"/>
    <w:rsid w:val="00EA071A"/>
    <w:rsid w:val="00EA3119"/>
    <w:rsid w:val="00EA351B"/>
    <w:rsid w:val="00EA54D5"/>
    <w:rsid w:val="00EA5614"/>
    <w:rsid w:val="00EA581C"/>
    <w:rsid w:val="00EA719B"/>
    <w:rsid w:val="00EB2150"/>
    <w:rsid w:val="00EB2D67"/>
    <w:rsid w:val="00EB2FE9"/>
    <w:rsid w:val="00EB3C42"/>
    <w:rsid w:val="00EC1ECA"/>
    <w:rsid w:val="00EC3A66"/>
    <w:rsid w:val="00ED0B81"/>
    <w:rsid w:val="00ED259C"/>
    <w:rsid w:val="00ED4165"/>
    <w:rsid w:val="00EE1BF1"/>
    <w:rsid w:val="00EE2C3F"/>
    <w:rsid w:val="00EE6E55"/>
    <w:rsid w:val="00EF039D"/>
    <w:rsid w:val="00EF2BA5"/>
    <w:rsid w:val="00EF39D8"/>
    <w:rsid w:val="00EF5841"/>
    <w:rsid w:val="00EF65A4"/>
    <w:rsid w:val="00EF6D52"/>
    <w:rsid w:val="00EF6FA9"/>
    <w:rsid w:val="00F00BF4"/>
    <w:rsid w:val="00F011CF"/>
    <w:rsid w:val="00F01543"/>
    <w:rsid w:val="00F02571"/>
    <w:rsid w:val="00F02E30"/>
    <w:rsid w:val="00F103AB"/>
    <w:rsid w:val="00F115B2"/>
    <w:rsid w:val="00F12577"/>
    <w:rsid w:val="00F1262F"/>
    <w:rsid w:val="00F14DB7"/>
    <w:rsid w:val="00F16DE6"/>
    <w:rsid w:val="00F24831"/>
    <w:rsid w:val="00F248D3"/>
    <w:rsid w:val="00F257EC"/>
    <w:rsid w:val="00F26D05"/>
    <w:rsid w:val="00F304C8"/>
    <w:rsid w:val="00F32946"/>
    <w:rsid w:val="00F3348A"/>
    <w:rsid w:val="00F34D5E"/>
    <w:rsid w:val="00F40691"/>
    <w:rsid w:val="00F4077B"/>
    <w:rsid w:val="00F41BC5"/>
    <w:rsid w:val="00F41E1C"/>
    <w:rsid w:val="00F41F8C"/>
    <w:rsid w:val="00F42C77"/>
    <w:rsid w:val="00F433FC"/>
    <w:rsid w:val="00F4655F"/>
    <w:rsid w:val="00F46ACE"/>
    <w:rsid w:val="00F501EE"/>
    <w:rsid w:val="00F51E43"/>
    <w:rsid w:val="00F53DD9"/>
    <w:rsid w:val="00F548E6"/>
    <w:rsid w:val="00F55A19"/>
    <w:rsid w:val="00F57517"/>
    <w:rsid w:val="00F61CED"/>
    <w:rsid w:val="00F63166"/>
    <w:rsid w:val="00F63BB6"/>
    <w:rsid w:val="00F64837"/>
    <w:rsid w:val="00F6664D"/>
    <w:rsid w:val="00F67982"/>
    <w:rsid w:val="00F703FC"/>
    <w:rsid w:val="00F720C6"/>
    <w:rsid w:val="00F74A20"/>
    <w:rsid w:val="00F760A3"/>
    <w:rsid w:val="00F76271"/>
    <w:rsid w:val="00F8524A"/>
    <w:rsid w:val="00F935AC"/>
    <w:rsid w:val="00F964F8"/>
    <w:rsid w:val="00FA0697"/>
    <w:rsid w:val="00FA215C"/>
    <w:rsid w:val="00FB2B4D"/>
    <w:rsid w:val="00FB2D3D"/>
    <w:rsid w:val="00FB2E6E"/>
    <w:rsid w:val="00FB6163"/>
    <w:rsid w:val="00FB68B2"/>
    <w:rsid w:val="00FB7B4B"/>
    <w:rsid w:val="00FC4FE3"/>
    <w:rsid w:val="00FD0894"/>
    <w:rsid w:val="00FD2FE3"/>
    <w:rsid w:val="00FD7B01"/>
    <w:rsid w:val="00FE735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98D542D-E0BE-4B92-9F33-F2A64F3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3FE"/>
    <w:rPr>
      <w:rFonts w:ascii="MS PGothic" w:hAnsi="MS PGothic"/>
      <w:spacing w:val="2"/>
      <w:kern w:val="2"/>
      <w:sz w:val="21"/>
      <w:szCs w:val="21"/>
      <w:lang w:eastAsia="en-US"/>
    </w:rPr>
  </w:style>
  <w:style w:type="paragraph" w:styleId="Titolo3">
    <w:name w:val="heading 3"/>
    <w:basedOn w:val="Normale"/>
    <w:next w:val="Rientronormale"/>
    <w:qFormat/>
    <w:rsid w:val="00807F08"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a">
    <w:name w:val="prova"/>
    <w:basedOn w:val="Normale"/>
    <w:rsid w:val="00807F0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line="360" w:lineRule="auto"/>
      <w:ind w:firstLine="567"/>
      <w:jc w:val="both"/>
    </w:pPr>
    <w:rPr>
      <w:rFonts w:ascii="VAGRounded BT" w:hAnsi="VAGRounded BT"/>
      <w:smallCaps/>
      <w:color w:val="0000FF"/>
      <w:sz w:val="28"/>
    </w:rPr>
  </w:style>
  <w:style w:type="paragraph" w:styleId="Intestazione">
    <w:name w:val="header"/>
    <w:basedOn w:val="Normale"/>
    <w:rsid w:val="004C6F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6F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970CC"/>
    <w:rPr>
      <w:color w:val="0000FF"/>
      <w:u w:val="single"/>
    </w:rPr>
  </w:style>
  <w:style w:type="paragraph" w:styleId="Rientronormale">
    <w:name w:val="Normal Indent"/>
    <w:basedOn w:val="Normale"/>
    <w:rsid w:val="00807F0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42"/>
    <w:rPr>
      <w:rFonts w:ascii="Tahoma" w:hAnsi="Tahoma" w:cs="Tahoma"/>
      <w:sz w:val="16"/>
      <w:szCs w:val="16"/>
    </w:rPr>
  </w:style>
  <w:style w:type="paragraph" w:customStyle="1" w:styleId="circolare">
    <w:name w:val="circolare"/>
    <w:basedOn w:val="Normale"/>
    <w:uiPriority w:val="99"/>
    <w:rsid w:val="00F01543"/>
    <w:pPr>
      <w:tabs>
        <w:tab w:val="right" w:pos="8562"/>
      </w:tabs>
      <w:spacing w:before="653" w:after="240"/>
    </w:pPr>
    <w:rPr>
      <w:rFonts w:ascii="Dutch" w:hAnsi="Dutch"/>
      <w:i/>
    </w:rPr>
  </w:style>
  <w:style w:type="paragraph" w:customStyle="1" w:styleId="oggetto">
    <w:name w:val="oggetto"/>
    <w:basedOn w:val="Normale"/>
    <w:uiPriority w:val="99"/>
    <w:rsid w:val="00C713FE"/>
    <w:pPr>
      <w:suppressAutoHyphens/>
    </w:pPr>
    <w:rPr>
      <w:rFonts w:ascii="Dutch" w:hAnsi="Dutch" w:cs="Dutch"/>
      <w:b/>
      <w:i/>
      <w:spacing w:val="0"/>
      <w:kern w:val="0"/>
      <w:sz w:val="26"/>
      <w:szCs w:val="20"/>
      <w:lang w:eastAsia="ar-SA"/>
    </w:rPr>
  </w:style>
  <w:style w:type="paragraph" w:customStyle="1" w:styleId="indirizzo">
    <w:name w:val="indirizzo"/>
    <w:basedOn w:val="Normale"/>
    <w:uiPriority w:val="99"/>
    <w:rsid w:val="00C713FE"/>
    <w:pPr>
      <w:tabs>
        <w:tab w:val="left" w:pos="4990"/>
        <w:tab w:val="right" w:pos="8562"/>
      </w:tabs>
      <w:suppressAutoHyphens/>
    </w:pPr>
    <w:rPr>
      <w:rFonts w:ascii="Dutch" w:hAnsi="Dutch" w:cs="Dutch"/>
      <w:i/>
      <w:spacing w:val="0"/>
      <w:kern w:val="0"/>
      <w:sz w:val="26"/>
      <w:szCs w:val="20"/>
      <w:lang w:eastAsia="ar-SA"/>
    </w:rPr>
  </w:style>
  <w:style w:type="paragraph" w:customStyle="1" w:styleId="cirfiasa">
    <w:name w:val="cirfiasa"/>
    <w:basedOn w:val="Normale"/>
    <w:rsid w:val="00C713FE"/>
    <w:pPr>
      <w:tabs>
        <w:tab w:val="right" w:pos="8562"/>
      </w:tabs>
      <w:suppressAutoHyphens/>
      <w:spacing w:before="1418" w:after="240"/>
    </w:pPr>
    <w:rPr>
      <w:rFonts w:ascii="Dutch" w:hAnsi="Dutch" w:cs="Dutch"/>
      <w:i/>
      <w:spacing w:val="0"/>
      <w:kern w:val="0"/>
      <w:sz w:val="24"/>
      <w:szCs w:val="20"/>
      <w:lang w:eastAsia="ar-SA"/>
    </w:rPr>
  </w:style>
  <w:style w:type="paragraph" w:customStyle="1" w:styleId="testo1">
    <w:name w:val="testo1"/>
    <w:basedOn w:val="Normale"/>
    <w:uiPriority w:val="99"/>
    <w:rsid w:val="006B1378"/>
    <w:pPr>
      <w:ind w:firstLine="851"/>
      <w:jc w:val="both"/>
    </w:pPr>
    <w:rPr>
      <w:rFonts w:ascii="Dutch" w:hAnsi="Dutch" w:cs="Dutch"/>
      <w:spacing w:val="0"/>
      <w:kern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70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a.pr.it" TargetMode="External"/><Relationship Id="rId2" Type="http://schemas.openxmlformats.org/officeDocument/2006/relationships/hyperlink" Target="http://www.gia.pr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tti\AppData\Roaming\Microsoft\Templates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CCC35-99C0-4F9D-BCDF-E10DD10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1</TotalTime>
  <Pages>1</Pages>
  <Words>71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xx</vt:lpstr>
    </vt:vector>
  </TitlesOfParts>
  <Company>F.i.a.s.a.</Company>
  <LinksUpToDate>false</LinksUpToDate>
  <CharactersWithSpaces>807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mailto:info@gia.pr.it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http://www.gia.pr.it/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xx</dc:title>
  <dc:creator>Manotti Annalisa</dc:creator>
  <cp:lastModifiedBy>Manotti Annalisa</cp:lastModifiedBy>
  <cp:revision>3</cp:revision>
  <cp:lastPrinted>2017-01-10T09:37:00Z</cp:lastPrinted>
  <dcterms:created xsi:type="dcterms:W3CDTF">2021-08-09T13:38:00Z</dcterms:created>
  <dcterms:modified xsi:type="dcterms:W3CDTF">2021-08-09T13:39:00Z</dcterms:modified>
</cp:coreProperties>
</file>