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72" w:rsidRPr="00D705CA" w:rsidRDefault="00A73572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</w:p>
    <w:p w:rsidR="005F6425" w:rsidRDefault="005F6425" w:rsidP="00296882">
      <w:pPr>
        <w:jc w:val="both"/>
        <w:rPr>
          <w:rFonts w:ascii="Arial" w:hAnsi="Arial" w:cs="Arial"/>
        </w:rPr>
      </w:pPr>
    </w:p>
    <w:p w:rsidR="005F6425" w:rsidRPr="00D705CA" w:rsidRDefault="005F6425" w:rsidP="00296882">
      <w:pPr>
        <w:jc w:val="both"/>
        <w:rPr>
          <w:rFonts w:ascii="Arial" w:hAnsi="Arial" w:cs="Arial"/>
        </w:rPr>
      </w:pPr>
      <w:bookmarkStart w:id="0" w:name="_GoBack"/>
      <w:bookmarkEnd w:id="0"/>
    </w:p>
    <w:p w:rsidR="00A73572" w:rsidRPr="005F6425" w:rsidRDefault="00A73572" w:rsidP="005F64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F6425">
        <w:rPr>
          <w:rFonts w:ascii="Arial" w:hAnsi="Arial" w:cs="Arial"/>
          <w:b/>
          <w:bCs/>
          <w:sz w:val="32"/>
          <w:szCs w:val="32"/>
        </w:rPr>
        <w:t>SCHEDA DI MANIFESTAZIONE INTERESSE</w:t>
      </w:r>
    </w:p>
    <w:p w:rsidR="00A73572" w:rsidRPr="005F6425" w:rsidRDefault="00A73572" w:rsidP="005F6425">
      <w:pPr>
        <w:jc w:val="center"/>
        <w:rPr>
          <w:rFonts w:ascii="Arial" w:hAnsi="Arial" w:cs="Arial"/>
          <w:sz w:val="28"/>
          <w:szCs w:val="28"/>
        </w:rPr>
      </w:pPr>
    </w:p>
    <w:p w:rsidR="00A73572" w:rsidRPr="005F6425" w:rsidRDefault="005F6425" w:rsidP="005F6425">
      <w:pPr>
        <w:jc w:val="center"/>
        <w:rPr>
          <w:rFonts w:ascii="Arial" w:hAnsi="Arial" w:cs="Arial"/>
          <w:sz w:val="28"/>
          <w:szCs w:val="28"/>
        </w:rPr>
      </w:pPr>
      <w:r w:rsidRPr="005F6425">
        <w:rPr>
          <w:rFonts w:ascii="Arial" w:hAnsi="Arial" w:cs="Arial"/>
          <w:sz w:val="28"/>
          <w:szCs w:val="28"/>
        </w:rPr>
        <w:t>Focus Paese Slovenia</w:t>
      </w:r>
    </w:p>
    <w:p w:rsidR="005F6425" w:rsidRPr="005F6425" w:rsidRDefault="005F6425" w:rsidP="005F6425">
      <w:pPr>
        <w:jc w:val="center"/>
        <w:rPr>
          <w:rFonts w:ascii="Arial" w:hAnsi="Arial" w:cs="Arial"/>
          <w:sz w:val="28"/>
          <w:szCs w:val="28"/>
        </w:rPr>
      </w:pPr>
    </w:p>
    <w:p w:rsidR="004907CA" w:rsidRPr="005F6425" w:rsidRDefault="005F6425" w:rsidP="005F6425">
      <w:pPr>
        <w:jc w:val="center"/>
        <w:rPr>
          <w:rFonts w:ascii="Arial" w:hAnsi="Arial" w:cs="Arial"/>
          <w:sz w:val="28"/>
          <w:szCs w:val="28"/>
        </w:rPr>
      </w:pPr>
      <w:r w:rsidRPr="005F6425">
        <w:rPr>
          <w:rFonts w:ascii="Arial" w:hAnsi="Arial" w:cs="Arial"/>
          <w:sz w:val="28"/>
          <w:szCs w:val="28"/>
        </w:rPr>
        <w:t>Giovedì 28 Novembre 2019</w:t>
      </w:r>
    </w:p>
    <w:p w:rsidR="00A73572" w:rsidRPr="00D705CA" w:rsidRDefault="00A73572" w:rsidP="00296882">
      <w:pPr>
        <w:jc w:val="both"/>
        <w:rPr>
          <w:rFonts w:ascii="Arial" w:hAnsi="Arial" w:cs="Arial"/>
        </w:rPr>
      </w:pPr>
    </w:p>
    <w:p w:rsidR="00A73572" w:rsidRPr="00D705CA" w:rsidRDefault="00A73572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</w:p>
    <w:p w:rsidR="005F6425" w:rsidRDefault="005F6425" w:rsidP="00296882">
      <w:pPr>
        <w:jc w:val="both"/>
        <w:rPr>
          <w:rFonts w:ascii="Arial" w:hAnsi="Arial" w:cs="Arial"/>
        </w:rPr>
      </w:pPr>
    </w:p>
    <w:p w:rsidR="005F6425" w:rsidRPr="00D705CA" w:rsidRDefault="005F6425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rPr>
          <w:rFonts w:ascii="Arial" w:hAnsi="Arial" w:cs="Arial"/>
        </w:rPr>
      </w:pPr>
    </w:p>
    <w:p w:rsidR="00A73572" w:rsidRDefault="004907CA" w:rsidP="00296882">
      <w:pPr>
        <w:rPr>
          <w:rFonts w:ascii="Arial" w:hAnsi="Arial" w:cs="Arial"/>
        </w:rPr>
      </w:pPr>
      <w:r>
        <w:rPr>
          <w:rFonts w:ascii="Arial" w:hAnsi="Arial" w:cs="Arial"/>
        </w:rPr>
        <w:t>Azienda</w:t>
      </w:r>
      <w:r w:rsidR="00A73572">
        <w:rPr>
          <w:rFonts w:ascii="Arial" w:hAnsi="Arial" w:cs="Arial"/>
        </w:rPr>
        <w:t>_________________________________________________________</w:t>
      </w:r>
    </w:p>
    <w:p w:rsidR="00A73572" w:rsidRDefault="00A73572" w:rsidP="00296882">
      <w:pPr>
        <w:rPr>
          <w:rFonts w:ascii="Arial" w:hAnsi="Arial" w:cs="Arial"/>
        </w:rPr>
      </w:pPr>
    </w:p>
    <w:p w:rsidR="00A73572" w:rsidRDefault="00A73572" w:rsidP="00296882">
      <w:pPr>
        <w:rPr>
          <w:rFonts w:ascii="Arial" w:hAnsi="Arial" w:cs="Arial"/>
        </w:rPr>
      </w:pPr>
      <w:r>
        <w:rPr>
          <w:rFonts w:ascii="Arial" w:hAnsi="Arial" w:cs="Arial"/>
        </w:rPr>
        <w:t>nella persona di __________________________________________________</w:t>
      </w:r>
    </w:p>
    <w:p w:rsidR="00A73572" w:rsidRDefault="00A73572" w:rsidP="00296882">
      <w:pPr>
        <w:rPr>
          <w:rFonts w:ascii="Arial" w:hAnsi="Arial" w:cs="Arial"/>
        </w:rPr>
      </w:pPr>
    </w:p>
    <w:p w:rsidR="00A73572" w:rsidRDefault="00A73572" w:rsidP="00296882">
      <w:pPr>
        <w:rPr>
          <w:rFonts w:ascii="Arial" w:hAnsi="Arial" w:cs="Arial"/>
        </w:rPr>
      </w:pPr>
      <w:r>
        <w:rPr>
          <w:rFonts w:ascii="Arial" w:hAnsi="Arial" w:cs="Arial"/>
        </w:rPr>
        <w:t>qualifica_________________________________________________________</w:t>
      </w:r>
    </w:p>
    <w:p w:rsidR="00A73572" w:rsidRDefault="00A73572" w:rsidP="00296882">
      <w:pPr>
        <w:rPr>
          <w:rFonts w:ascii="Arial" w:hAnsi="Arial" w:cs="Arial"/>
        </w:rPr>
      </w:pPr>
    </w:p>
    <w:p w:rsidR="00A73572" w:rsidRDefault="00A73572" w:rsidP="00296882">
      <w:pPr>
        <w:rPr>
          <w:rFonts w:ascii="Arial" w:hAnsi="Arial" w:cs="Arial"/>
        </w:rPr>
      </w:pPr>
      <w:r>
        <w:rPr>
          <w:rFonts w:ascii="Arial" w:hAnsi="Arial" w:cs="Arial"/>
        </w:rPr>
        <w:t>Tel. _____________________ e-mail _________________________________</w:t>
      </w:r>
    </w:p>
    <w:p w:rsidR="00A73572" w:rsidRDefault="00A73572" w:rsidP="00296882">
      <w:pPr>
        <w:rPr>
          <w:rFonts w:ascii="Arial" w:hAnsi="Arial" w:cs="Arial"/>
        </w:rPr>
      </w:pPr>
    </w:p>
    <w:p w:rsidR="00A73572" w:rsidRDefault="00A73572" w:rsidP="00296882">
      <w:pPr>
        <w:rPr>
          <w:rFonts w:ascii="Arial" w:hAnsi="Arial" w:cs="Arial"/>
        </w:rPr>
      </w:pPr>
    </w:p>
    <w:p w:rsidR="00A73572" w:rsidRDefault="00A73572" w:rsidP="00296882">
      <w:pPr>
        <w:rPr>
          <w:rFonts w:ascii="Arial" w:hAnsi="Arial" w:cs="Arial"/>
        </w:rPr>
      </w:pPr>
    </w:p>
    <w:p w:rsidR="00A73572" w:rsidRDefault="00A73572" w:rsidP="00296882">
      <w:pPr>
        <w:ind w:left="720" w:hanging="720"/>
        <w:jc w:val="both"/>
        <w:rPr>
          <w:rFonts w:ascii="Arial" w:hAnsi="Arial" w:cs="Arial"/>
        </w:rPr>
      </w:pPr>
    </w:p>
    <w:p w:rsidR="005F6425" w:rsidRDefault="005F6425" w:rsidP="00296882">
      <w:pPr>
        <w:ind w:left="720" w:hanging="720"/>
        <w:jc w:val="both"/>
        <w:rPr>
          <w:rFonts w:ascii="Arial" w:hAnsi="Arial" w:cs="Arial"/>
        </w:rPr>
      </w:pPr>
    </w:p>
    <w:p w:rsidR="00A73572" w:rsidRPr="003F6457" w:rsidRDefault="00A73572" w:rsidP="00296882">
      <w:pPr>
        <w:ind w:left="720" w:hanging="720"/>
        <w:jc w:val="both"/>
        <w:rPr>
          <w:rFonts w:ascii="Wingdings" w:hAnsi="Wingdings" w:cs="Wingdings"/>
          <w:sz w:val="28"/>
          <w:szCs w:val="28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FIRMA</w:t>
      </w:r>
    </w:p>
    <w:p w:rsidR="00A73572" w:rsidRDefault="00A73572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A73572" w:rsidRDefault="00A73572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</w:p>
    <w:p w:rsidR="00A73572" w:rsidRDefault="00A73572" w:rsidP="002968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978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81"/>
      </w:tblGrid>
      <w:tr w:rsidR="00A73572" w:rsidTr="005F6425">
        <w:tc>
          <w:tcPr>
            <w:tcW w:w="978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A73572" w:rsidRDefault="00A73572" w:rsidP="002138B7">
            <w:pPr>
              <w:jc w:val="center"/>
              <w:rPr>
                <w:rFonts w:ascii="Arial" w:hAnsi="Arial" w:cs="Arial"/>
              </w:rPr>
            </w:pPr>
          </w:p>
          <w:p w:rsidR="00A73572" w:rsidRDefault="00A73572" w:rsidP="00213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rispedire compilata a Gruppo Imprese Artigiane</w:t>
            </w:r>
          </w:p>
          <w:p w:rsidR="00A73572" w:rsidRPr="009710EE" w:rsidRDefault="00A73572" w:rsidP="002138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0521/226300  e-mail: info@gia.pr.it</w:t>
            </w:r>
          </w:p>
          <w:p w:rsidR="00A73572" w:rsidRDefault="00A73572" w:rsidP="002138B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73572" w:rsidRPr="00296882" w:rsidRDefault="00A73572" w:rsidP="00296882"/>
    <w:sectPr w:rsidR="00A73572" w:rsidRPr="00296882" w:rsidSect="00461772">
      <w:headerReference w:type="default" r:id="rId6"/>
      <w:footerReference w:type="default" r:id="rId7"/>
      <w:pgSz w:w="11907" w:h="16840"/>
      <w:pgMar w:top="1702" w:right="1134" w:bottom="1134" w:left="1134" w:header="72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76" w:rsidRDefault="00EE6E76">
      <w:r>
        <w:separator/>
      </w:r>
    </w:p>
  </w:endnote>
  <w:endnote w:type="continuationSeparator" w:id="0">
    <w:p w:rsidR="00EE6E76" w:rsidRDefault="00EE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GRounded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572" w:rsidRDefault="005F6425" w:rsidP="00461772">
    <w:pPr>
      <w:pStyle w:val="Pidipagina"/>
      <w:rPr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60325</wp:posOffset>
              </wp:positionV>
              <wp:extent cx="6057900" cy="0"/>
              <wp:effectExtent l="7620" t="12700" r="11430" b="63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2E1B1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4.75pt" to="478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" strokecolor="#40a7c2"/>
          </w:pict>
        </mc:Fallback>
      </mc:AlternateContent>
    </w:r>
  </w:p>
  <w:p w:rsidR="00A73572" w:rsidRPr="007970CC" w:rsidRDefault="005F6425" w:rsidP="00461772">
    <w:pPr>
      <w:pStyle w:val="Pidipagina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4932045</wp:posOffset>
          </wp:positionH>
          <wp:positionV relativeFrom="margin">
            <wp:posOffset>8695055</wp:posOffset>
          </wp:positionV>
          <wp:extent cx="1143000" cy="285115"/>
          <wp:effectExtent l="0" t="0" r="0" b="0"/>
          <wp:wrapSquare wrapText="bothSides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572" w:rsidRPr="007970CC">
      <w:rPr>
        <w:b/>
        <w:bCs/>
        <w:sz w:val="18"/>
        <w:szCs w:val="18"/>
      </w:rPr>
      <w:t>Gruppo Imprese Artigiane</w:t>
    </w:r>
    <w:r w:rsidR="00A73572">
      <w:rPr>
        <w:b/>
        <w:bCs/>
        <w:sz w:val="18"/>
        <w:szCs w:val="18"/>
      </w:rPr>
      <w:t>, Industriali, Terziarie</w:t>
    </w:r>
    <w:r w:rsidR="00A73572">
      <w:rPr>
        <w:b/>
        <w:bCs/>
        <w:sz w:val="18"/>
        <w:szCs w:val="18"/>
      </w:rPr>
      <w:tab/>
    </w:r>
    <w:r w:rsidR="00A73572">
      <w:rPr>
        <w:b/>
        <w:bCs/>
        <w:sz w:val="18"/>
        <w:szCs w:val="18"/>
      </w:rPr>
      <w:tab/>
    </w:r>
  </w:p>
  <w:p w:rsidR="00A73572" w:rsidRDefault="00A73572" w:rsidP="00461772">
    <w:pPr>
      <w:pStyle w:val="Pidipagina"/>
      <w:rPr>
        <w:sz w:val="18"/>
        <w:szCs w:val="18"/>
      </w:rPr>
    </w:pPr>
    <w:r>
      <w:rPr>
        <w:sz w:val="18"/>
        <w:szCs w:val="18"/>
      </w:rPr>
      <w:t>Strada al Ponte Caprazucca 6/A – 43121 Parma</w:t>
    </w:r>
  </w:p>
  <w:p w:rsidR="00A73572" w:rsidRPr="007970CC" w:rsidRDefault="00A73572" w:rsidP="00461772">
    <w:pPr>
      <w:pStyle w:val="Pidipagina"/>
      <w:rPr>
        <w:sz w:val="18"/>
        <w:szCs w:val="18"/>
        <w:lang w:val="fr-FR"/>
      </w:rPr>
    </w:pPr>
    <w:r>
      <w:rPr>
        <w:sz w:val="18"/>
        <w:szCs w:val="18"/>
        <w:lang w:val="fr-FR"/>
      </w:rPr>
      <w:t>Tel 0521 2262</w:t>
    </w:r>
    <w:r w:rsidRPr="007970CC">
      <w:rPr>
        <w:sz w:val="18"/>
        <w:szCs w:val="18"/>
        <w:lang w:val="fr-FR"/>
      </w:rPr>
      <w:t xml:space="preserve"> – Fax 0521 226300 – Internet: </w:t>
    </w:r>
    <w:hyperlink r:id="rId2" w:history="1">
      <w:r w:rsidRPr="007970CC">
        <w:rPr>
          <w:rStyle w:val="Collegamentoipertestuale"/>
          <w:sz w:val="18"/>
          <w:szCs w:val="18"/>
          <w:lang w:val="fr-FR"/>
        </w:rPr>
        <w:t>www.gia.pr.it</w:t>
      </w:r>
    </w:hyperlink>
    <w:r w:rsidRPr="007970CC">
      <w:rPr>
        <w:sz w:val="18"/>
        <w:szCs w:val="18"/>
        <w:lang w:val="fr-FR"/>
      </w:rPr>
      <w:t xml:space="preserve"> – Email: </w:t>
    </w:r>
    <w:hyperlink r:id="rId3" w:history="1">
      <w:r w:rsidRPr="00530F3A">
        <w:rPr>
          <w:rStyle w:val="Collegamentoipertestuale"/>
          <w:sz w:val="18"/>
          <w:szCs w:val="18"/>
          <w:lang w:val="fr-FR"/>
        </w:rPr>
        <w:t>info@gia.pr.it</w:t>
      </w:r>
    </w:hyperlink>
    <w:r>
      <w:rPr>
        <w:sz w:val="18"/>
        <w:szCs w:val="18"/>
        <w:lang w:val="fr-FR"/>
      </w:rPr>
      <w:t xml:space="preserve">                    </w:t>
    </w:r>
    <w:r w:rsidRPr="00F935AC">
      <w:rPr>
        <w:i/>
        <w:iCs/>
        <w:color w:val="1F497D"/>
        <w:sz w:val="16"/>
        <w:szCs w:val="16"/>
      </w:rPr>
      <w:t>Aderente 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76" w:rsidRDefault="00EE6E76">
      <w:r>
        <w:separator/>
      </w:r>
    </w:p>
  </w:footnote>
  <w:footnote w:type="continuationSeparator" w:id="0">
    <w:p w:rsidR="00EE6E76" w:rsidRDefault="00EE6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572" w:rsidRPr="007970CC" w:rsidRDefault="005F6425" w:rsidP="00461772">
    <w:pPr>
      <w:pStyle w:val="Pidipagina"/>
      <w:jc w:val="right"/>
      <w:rPr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-636905</wp:posOffset>
          </wp:positionV>
          <wp:extent cx="970280" cy="35941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572">
      <w:t xml:space="preserve"> </w:t>
    </w:r>
  </w:p>
  <w:p w:rsidR="00A73572" w:rsidRDefault="00A73572" w:rsidP="00E05637">
    <w:pPr>
      <w:pStyle w:val="Intestazione"/>
      <w:jc w:val="center"/>
    </w:pPr>
  </w:p>
  <w:p w:rsidR="00A73572" w:rsidRDefault="005F6425" w:rsidP="00A84C1A">
    <w:pPr>
      <w:pStyle w:val="Intestazione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153035</wp:posOffset>
              </wp:positionV>
              <wp:extent cx="6057900" cy="0"/>
              <wp:effectExtent l="7620" t="10160" r="11430" b="889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68C3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3382AE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05pt" to="478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" strokecolor="#f68c36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E7"/>
    <w:rsid w:val="00004239"/>
    <w:rsid w:val="000100D1"/>
    <w:rsid w:val="00013F4F"/>
    <w:rsid w:val="00015C4F"/>
    <w:rsid w:val="00024279"/>
    <w:rsid w:val="00024B7E"/>
    <w:rsid w:val="00026585"/>
    <w:rsid w:val="0003027B"/>
    <w:rsid w:val="00031BEA"/>
    <w:rsid w:val="00034A5B"/>
    <w:rsid w:val="0003564C"/>
    <w:rsid w:val="0003605E"/>
    <w:rsid w:val="0004074F"/>
    <w:rsid w:val="000417B6"/>
    <w:rsid w:val="000473A9"/>
    <w:rsid w:val="000507E1"/>
    <w:rsid w:val="000524FD"/>
    <w:rsid w:val="00055DE2"/>
    <w:rsid w:val="000578C2"/>
    <w:rsid w:val="00066A33"/>
    <w:rsid w:val="00072469"/>
    <w:rsid w:val="00080767"/>
    <w:rsid w:val="00083A26"/>
    <w:rsid w:val="00086AFA"/>
    <w:rsid w:val="00086CB4"/>
    <w:rsid w:val="00090488"/>
    <w:rsid w:val="00094E62"/>
    <w:rsid w:val="00094E66"/>
    <w:rsid w:val="0009692D"/>
    <w:rsid w:val="000A2A04"/>
    <w:rsid w:val="000A34A1"/>
    <w:rsid w:val="000A5A03"/>
    <w:rsid w:val="000A5B3D"/>
    <w:rsid w:val="000A7A6D"/>
    <w:rsid w:val="000B290D"/>
    <w:rsid w:val="000B2A13"/>
    <w:rsid w:val="000B6CFE"/>
    <w:rsid w:val="000C107A"/>
    <w:rsid w:val="000C3CCF"/>
    <w:rsid w:val="000C69A8"/>
    <w:rsid w:val="000C6F2A"/>
    <w:rsid w:val="000C7821"/>
    <w:rsid w:val="000D00DD"/>
    <w:rsid w:val="000D1756"/>
    <w:rsid w:val="000D1C31"/>
    <w:rsid w:val="000D2BDE"/>
    <w:rsid w:val="000D7999"/>
    <w:rsid w:val="000E0985"/>
    <w:rsid w:val="000E125B"/>
    <w:rsid w:val="000E18C1"/>
    <w:rsid w:val="000E306D"/>
    <w:rsid w:val="000E3602"/>
    <w:rsid w:val="000E51A0"/>
    <w:rsid w:val="000E55E6"/>
    <w:rsid w:val="000F1F78"/>
    <w:rsid w:val="000F3FF3"/>
    <w:rsid w:val="000F42AD"/>
    <w:rsid w:val="000F4D4C"/>
    <w:rsid w:val="000F53B1"/>
    <w:rsid w:val="000F5614"/>
    <w:rsid w:val="000F5CAA"/>
    <w:rsid w:val="000F67B7"/>
    <w:rsid w:val="000F7064"/>
    <w:rsid w:val="00102046"/>
    <w:rsid w:val="00103E92"/>
    <w:rsid w:val="00104EBB"/>
    <w:rsid w:val="00105CA0"/>
    <w:rsid w:val="00112126"/>
    <w:rsid w:val="00115BDA"/>
    <w:rsid w:val="00121A1C"/>
    <w:rsid w:val="00122257"/>
    <w:rsid w:val="00124D21"/>
    <w:rsid w:val="001264BE"/>
    <w:rsid w:val="0013453E"/>
    <w:rsid w:val="00136A06"/>
    <w:rsid w:val="0014276B"/>
    <w:rsid w:val="00147B7C"/>
    <w:rsid w:val="00151B54"/>
    <w:rsid w:val="001548C2"/>
    <w:rsid w:val="00155EC4"/>
    <w:rsid w:val="0016091E"/>
    <w:rsid w:val="001640A3"/>
    <w:rsid w:val="00164902"/>
    <w:rsid w:val="00166921"/>
    <w:rsid w:val="00170353"/>
    <w:rsid w:val="0017290B"/>
    <w:rsid w:val="00173052"/>
    <w:rsid w:val="00173A76"/>
    <w:rsid w:val="00174E74"/>
    <w:rsid w:val="001753C2"/>
    <w:rsid w:val="0017636D"/>
    <w:rsid w:val="00176DCB"/>
    <w:rsid w:val="00177861"/>
    <w:rsid w:val="00193380"/>
    <w:rsid w:val="001968CA"/>
    <w:rsid w:val="001A6D9B"/>
    <w:rsid w:val="001A7EF5"/>
    <w:rsid w:val="001B088C"/>
    <w:rsid w:val="001B172B"/>
    <w:rsid w:val="001B2E75"/>
    <w:rsid w:val="001B421A"/>
    <w:rsid w:val="001B6278"/>
    <w:rsid w:val="001C0206"/>
    <w:rsid w:val="001C2F9A"/>
    <w:rsid w:val="001D2FC3"/>
    <w:rsid w:val="001D3DDA"/>
    <w:rsid w:val="001D4A9A"/>
    <w:rsid w:val="001D514A"/>
    <w:rsid w:val="001D6BA4"/>
    <w:rsid w:val="001D7A40"/>
    <w:rsid w:val="001F0B83"/>
    <w:rsid w:val="001F14A5"/>
    <w:rsid w:val="001F3D82"/>
    <w:rsid w:val="001F49F1"/>
    <w:rsid w:val="001F4C52"/>
    <w:rsid w:val="001F4F29"/>
    <w:rsid w:val="002021B3"/>
    <w:rsid w:val="00203850"/>
    <w:rsid w:val="00205103"/>
    <w:rsid w:val="00207752"/>
    <w:rsid w:val="002138B7"/>
    <w:rsid w:val="0022015E"/>
    <w:rsid w:val="00223BBE"/>
    <w:rsid w:val="002263AD"/>
    <w:rsid w:val="00231302"/>
    <w:rsid w:val="00231D6E"/>
    <w:rsid w:val="00231E4F"/>
    <w:rsid w:val="00232897"/>
    <w:rsid w:val="0023515B"/>
    <w:rsid w:val="0023664A"/>
    <w:rsid w:val="002421F4"/>
    <w:rsid w:val="002429A6"/>
    <w:rsid w:val="00251CF3"/>
    <w:rsid w:val="00254473"/>
    <w:rsid w:val="002554C2"/>
    <w:rsid w:val="002554F8"/>
    <w:rsid w:val="002563BD"/>
    <w:rsid w:val="00260DFC"/>
    <w:rsid w:val="00270ABF"/>
    <w:rsid w:val="00272802"/>
    <w:rsid w:val="00282FCE"/>
    <w:rsid w:val="00283DDE"/>
    <w:rsid w:val="00285AE7"/>
    <w:rsid w:val="00286959"/>
    <w:rsid w:val="002925F5"/>
    <w:rsid w:val="00292B5F"/>
    <w:rsid w:val="00293986"/>
    <w:rsid w:val="002942A1"/>
    <w:rsid w:val="002957B5"/>
    <w:rsid w:val="00296882"/>
    <w:rsid w:val="002A19BF"/>
    <w:rsid w:val="002A4753"/>
    <w:rsid w:val="002A4C26"/>
    <w:rsid w:val="002A7312"/>
    <w:rsid w:val="002B21C0"/>
    <w:rsid w:val="002B3A78"/>
    <w:rsid w:val="002B4B8F"/>
    <w:rsid w:val="002B5FE7"/>
    <w:rsid w:val="002B71CA"/>
    <w:rsid w:val="002B76B0"/>
    <w:rsid w:val="002B7BFE"/>
    <w:rsid w:val="002C0A8B"/>
    <w:rsid w:val="002C6AC4"/>
    <w:rsid w:val="002D2E5B"/>
    <w:rsid w:val="002D4D9E"/>
    <w:rsid w:val="002D5942"/>
    <w:rsid w:val="002D5AEC"/>
    <w:rsid w:val="002D781B"/>
    <w:rsid w:val="002E2223"/>
    <w:rsid w:val="002E422E"/>
    <w:rsid w:val="002E545E"/>
    <w:rsid w:val="002E565A"/>
    <w:rsid w:val="002E6ADC"/>
    <w:rsid w:val="002E7794"/>
    <w:rsid w:val="002E7C43"/>
    <w:rsid w:val="002F0355"/>
    <w:rsid w:val="002F1061"/>
    <w:rsid w:val="003010E7"/>
    <w:rsid w:val="0030464B"/>
    <w:rsid w:val="00307C43"/>
    <w:rsid w:val="00307C8A"/>
    <w:rsid w:val="003120E0"/>
    <w:rsid w:val="0031234B"/>
    <w:rsid w:val="00312C0B"/>
    <w:rsid w:val="003135D2"/>
    <w:rsid w:val="003161C1"/>
    <w:rsid w:val="00320244"/>
    <w:rsid w:val="00324020"/>
    <w:rsid w:val="003255A7"/>
    <w:rsid w:val="0033310F"/>
    <w:rsid w:val="00334B50"/>
    <w:rsid w:val="003422FB"/>
    <w:rsid w:val="00343D92"/>
    <w:rsid w:val="0034531D"/>
    <w:rsid w:val="00345559"/>
    <w:rsid w:val="0034770A"/>
    <w:rsid w:val="00366843"/>
    <w:rsid w:val="00366F12"/>
    <w:rsid w:val="00371BFA"/>
    <w:rsid w:val="00373C5F"/>
    <w:rsid w:val="00376C13"/>
    <w:rsid w:val="0038134C"/>
    <w:rsid w:val="003977CB"/>
    <w:rsid w:val="003A375C"/>
    <w:rsid w:val="003B0EF7"/>
    <w:rsid w:val="003C0653"/>
    <w:rsid w:val="003C25D9"/>
    <w:rsid w:val="003C7E8F"/>
    <w:rsid w:val="003D0C6C"/>
    <w:rsid w:val="003D0D5C"/>
    <w:rsid w:val="003D14D8"/>
    <w:rsid w:val="003D2B4A"/>
    <w:rsid w:val="003D77C1"/>
    <w:rsid w:val="003D7F2A"/>
    <w:rsid w:val="003E0E3E"/>
    <w:rsid w:val="003E352B"/>
    <w:rsid w:val="003E38A5"/>
    <w:rsid w:val="003E4668"/>
    <w:rsid w:val="003E4A31"/>
    <w:rsid w:val="003E4F6B"/>
    <w:rsid w:val="003F2302"/>
    <w:rsid w:val="003F39E5"/>
    <w:rsid w:val="003F4905"/>
    <w:rsid w:val="003F6457"/>
    <w:rsid w:val="004005FA"/>
    <w:rsid w:val="00402A88"/>
    <w:rsid w:val="00405E33"/>
    <w:rsid w:val="00407326"/>
    <w:rsid w:val="0040747C"/>
    <w:rsid w:val="0041350A"/>
    <w:rsid w:val="00413736"/>
    <w:rsid w:val="0041682F"/>
    <w:rsid w:val="00416942"/>
    <w:rsid w:val="00420111"/>
    <w:rsid w:val="00422788"/>
    <w:rsid w:val="00423D20"/>
    <w:rsid w:val="0042766E"/>
    <w:rsid w:val="00427DDF"/>
    <w:rsid w:val="00430D5B"/>
    <w:rsid w:val="004310B8"/>
    <w:rsid w:val="00431E5C"/>
    <w:rsid w:val="00432EE9"/>
    <w:rsid w:val="00437E9D"/>
    <w:rsid w:val="00440697"/>
    <w:rsid w:val="00440DCF"/>
    <w:rsid w:val="004428DD"/>
    <w:rsid w:val="004458D7"/>
    <w:rsid w:val="00454672"/>
    <w:rsid w:val="00461772"/>
    <w:rsid w:val="00463D0B"/>
    <w:rsid w:val="00464CB6"/>
    <w:rsid w:val="0046531D"/>
    <w:rsid w:val="00471AE2"/>
    <w:rsid w:val="00476547"/>
    <w:rsid w:val="00480061"/>
    <w:rsid w:val="00484A90"/>
    <w:rsid w:val="00485C96"/>
    <w:rsid w:val="00485E25"/>
    <w:rsid w:val="00486770"/>
    <w:rsid w:val="004907CA"/>
    <w:rsid w:val="00495ACB"/>
    <w:rsid w:val="00497513"/>
    <w:rsid w:val="0049770F"/>
    <w:rsid w:val="00497890"/>
    <w:rsid w:val="004A2188"/>
    <w:rsid w:val="004A3AF7"/>
    <w:rsid w:val="004A58B6"/>
    <w:rsid w:val="004A5E5D"/>
    <w:rsid w:val="004A6B05"/>
    <w:rsid w:val="004B29EB"/>
    <w:rsid w:val="004B461C"/>
    <w:rsid w:val="004B6295"/>
    <w:rsid w:val="004C0AFA"/>
    <w:rsid w:val="004C0CE8"/>
    <w:rsid w:val="004C6755"/>
    <w:rsid w:val="004C6FAD"/>
    <w:rsid w:val="004D200C"/>
    <w:rsid w:val="004D6B03"/>
    <w:rsid w:val="004E5D63"/>
    <w:rsid w:val="004F5027"/>
    <w:rsid w:val="004F7F2B"/>
    <w:rsid w:val="005032DB"/>
    <w:rsid w:val="00503358"/>
    <w:rsid w:val="0050525F"/>
    <w:rsid w:val="00505F1D"/>
    <w:rsid w:val="00506616"/>
    <w:rsid w:val="005074D1"/>
    <w:rsid w:val="0051133A"/>
    <w:rsid w:val="00512FEF"/>
    <w:rsid w:val="00513348"/>
    <w:rsid w:val="0051349A"/>
    <w:rsid w:val="00515CF0"/>
    <w:rsid w:val="005170AA"/>
    <w:rsid w:val="00523CC6"/>
    <w:rsid w:val="00524BFA"/>
    <w:rsid w:val="00524DB8"/>
    <w:rsid w:val="00530F3A"/>
    <w:rsid w:val="00531FC6"/>
    <w:rsid w:val="00532548"/>
    <w:rsid w:val="00533CA7"/>
    <w:rsid w:val="00535EFD"/>
    <w:rsid w:val="005406DB"/>
    <w:rsid w:val="0054147B"/>
    <w:rsid w:val="005416E3"/>
    <w:rsid w:val="00553E96"/>
    <w:rsid w:val="00557D01"/>
    <w:rsid w:val="00560393"/>
    <w:rsid w:val="00562019"/>
    <w:rsid w:val="00567236"/>
    <w:rsid w:val="00574197"/>
    <w:rsid w:val="005769AB"/>
    <w:rsid w:val="00577E2C"/>
    <w:rsid w:val="0058059B"/>
    <w:rsid w:val="00590443"/>
    <w:rsid w:val="005911EF"/>
    <w:rsid w:val="00591C9A"/>
    <w:rsid w:val="005934F5"/>
    <w:rsid w:val="00595F1B"/>
    <w:rsid w:val="005973B2"/>
    <w:rsid w:val="005A02BF"/>
    <w:rsid w:val="005A5867"/>
    <w:rsid w:val="005A6ED7"/>
    <w:rsid w:val="005B218F"/>
    <w:rsid w:val="005B4357"/>
    <w:rsid w:val="005C7EF3"/>
    <w:rsid w:val="005D2440"/>
    <w:rsid w:val="005D3ECB"/>
    <w:rsid w:val="005D621F"/>
    <w:rsid w:val="005D663A"/>
    <w:rsid w:val="005D6E4F"/>
    <w:rsid w:val="005E24A1"/>
    <w:rsid w:val="005E4F5D"/>
    <w:rsid w:val="005E676B"/>
    <w:rsid w:val="005E7256"/>
    <w:rsid w:val="005F00F5"/>
    <w:rsid w:val="005F1006"/>
    <w:rsid w:val="005F6425"/>
    <w:rsid w:val="005F6EAA"/>
    <w:rsid w:val="00600D7A"/>
    <w:rsid w:val="00604510"/>
    <w:rsid w:val="00606E4C"/>
    <w:rsid w:val="006077CE"/>
    <w:rsid w:val="00614F08"/>
    <w:rsid w:val="00616E18"/>
    <w:rsid w:val="00623D06"/>
    <w:rsid w:val="00624492"/>
    <w:rsid w:val="00624AE9"/>
    <w:rsid w:val="006254E5"/>
    <w:rsid w:val="00631305"/>
    <w:rsid w:val="00632C8E"/>
    <w:rsid w:val="0063617B"/>
    <w:rsid w:val="00636D6B"/>
    <w:rsid w:val="00647E29"/>
    <w:rsid w:val="00650C6C"/>
    <w:rsid w:val="00651F76"/>
    <w:rsid w:val="0065571B"/>
    <w:rsid w:val="00656142"/>
    <w:rsid w:val="00657A31"/>
    <w:rsid w:val="00665D9D"/>
    <w:rsid w:val="00673F75"/>
    <w:rsid w:val="00677275"/>
    <w:rsid w:val="006849A9"/>
    <w:rsid w:val="00684B6A"/>
    <w:rsid w:val="006851CF"/>
    <w:rsid w:val="006857DC"/>
    <w:rsid w:val="00685CB4"/>
    <w:rsid w:val="0068645C"/>
    <w:rsid w:val="0068758C"/>
    <w:rsid w:val="00696B52"/>
    <w:rsid w:val="006A0FF0"/>
    <w:rsid w:val="006A5867"/>
    <w:rsid w:val="006B0656"/>
    <w:rsid w:val="006B4BFE"/>
    <w:rsid w:val="006B6F77"/>
    <w:rsid w:val="006C01CD"/>
    <w:rsid w:val="006C422B"/>
    <w:rsid w:val="006C4A33"/>
    <w:rsid w:val="006C591F"/>
    <w:rsid w:val="006C664F"/>
    <w:rsid w:val="006D1141"/>
    <w:rsid w:val="006D194A"/>
    <w:rsid w:val="006E5572"/>
    <w:rsid w:val="006E7DF8"/>
    <w:rsid w:val="006F0D9D"/>
    <w:rsid w:val="006F5E26"/>
    <w:rsid w:val="006F618E"/>
    <w:rsid w:val="0070063F"/>
    <w:rsid w:val="00703A7D"/>
    <w:rsid w:val="00704406"/>
    <w:rsid w:val="00704689"/>
    <w:rsid w:val="007050C4"/>
    <w:rsid w:val="007114EF"/>
    <w:rsid w:val="00714968"/>
    <w:rsid w:val="007160C2"/>
    <w:rsid w:val="007172B9"/>
    <w:rsid w:val="0072117D"/>
    <w:rsid w:val="00723742"/>
    <w:rsid w:val="0072602E"/>
    <w:rsid w:val="00730973"/>
    <w:rsid w:val="00730BAF"/>
    <w:rsid w:val="00732695"/>
    <w:rsid w:val="00734E46"/>
    <w:rsid w:val="007367EB"/>
    <w:rsid w:val="00743502"/>
    <w:rsid w:val="0075386F"/>
    <w:rsid w:val="00762206"/>
    <w:rsid w:val="007634FD"/>
    <w:rsid w:val="0076669F"/>
    <w:rsid w:val="00766BD0"/>
    <w:rsid w:val="00772800"/>
    <w:rsid w:val="00772866"/>
    <w:rsid w:val="00774C3C"/>
    <w:rsid w:val="00774E12"/>
    <w:rsid w:val="00775B6C"/>
    <w:rsid w:val="0078483B"/>
    <w:rsid w:val="00786509"/>
    <w:rsid w:val="00787DE3"/>
    <w:rsid w:val="00791378"/>
    <w:rsid w:val="00791BE6"/>
    <w:rsid w:val="00793A23"/>
    <w:rsid w:val="007970CC"/>
    <w:rsid w:val="007A2461"/>
    <w:rsid w:val="007A2B72"/>
    <w:rsid w:val="007A49BA"/>
    <w:rsid w:val="007A6011"/>
    <w:rsid w:val="007B1955"/>
    <w:rsid w:val="007B3BDC"/>
    <w:rsid w:val="007B4C3B"/>
    <w:rsid w:val="007B5D6F"/>
    <w:rsid w:val="007B64B3"/>
    <w:rsid w:val="007C0FA5"/>
    <w:rsid w:val="007C1479"/>
    <w:rsid w:val="007D0676"/>
    <w:rsid w:val="007D0B0C"/>
    <w:rsid w:val="007D0B8A"/>
    <w:rsid w:val="007D2610"/>
    <w:rsid w:val="007D5F92"/>
    <w:rsid w:val="007E0456"/>
    <w:rsid w:val="007E279A"/>
    <w:rsid w:val="007E4E50"/>
    <w:rsid w:val="007E5890"/>
    <w:rsid w:val="007F0C54"/>
    <w:rsid w:val="007F373A"/>
    <w:rsid w:val="00807E5B"/>
    <w:rsid w:val="00807F08"/>
    <w:rsid w:val="008121CC"/>
    <w:rsid w:val="0081524B"/>
    <w:rsid w:val="00815CDD"/>
    <w:rsid w:val="00820D5A"/>
    <w:rsid w:val="00820EEA"/>
    <w:rsid w:val="00821821"/>
    <w:rsid w:val="00821DFB"/>
    <w:rsid w:val="0082355C"/>
    <w:rsid w:val="00823FEB"/>
    <w:rsid w:val="00825C73"/>
    <w:rsid w:val="00830F2A"/>
    <w:rsid w:val="00834632"/>
    <w:rsid w:val="00835252"/>
    <w:rsid w:val="0083729C"/>
    <w:rsid w:val="0084256C"/>
    <w:rsid w:val="00844CB7"/>
    <w:rsid w:val="00844FF4"/>
    <w:rsid w:val="008509EB"/>
    <w:rsid w:val="00850B29"/>
    <w:rsid w:val="00850B6E"/>
    <w:rsid w:val="008514AF"/>
    <w:rsid w:val="00852565"/>
    <w:rsid w:val="008546A7"/>
    <w:rsid w:val="008547D0"/>
    <w:rsid w:val="00855DF9"/>
    <w:rsid w:val="00856783"/>
    <w:rsid w:val="00860936"/>
    <w:rsid w:val="00861060"/>
    <w:rsid w:val="00861136"/>
    <w:rsid w:val="00865E64"/>
    <w:rsid w:val="00867AB3"/>
    <w:rsid w:val="0087601E"/>
    <w:rsid w:val="0088258D"/>
    <w:rsid w:val="00886BE1"/>
    <w:rsid w:val="008A222C"/>
    <w:rsid w:val="008A44F9"/>
    <w:rsid w:val="008A48A9"/>
    <w:rsid w:val="008B05C0"/>
    <w:rsid w:val="008B32E8"/>
    <w:rsid w:val="008B3F1E"/>
    <w:rsid w:val="008B7225"/>
    <w:rsid w:val="008C0A01"/>
    <w:rsid w:val="008C1657"/>
    <w:rsid w:val="008C2B7F"/>
    <w:rsid w:val="008C2FD2"/>
    <w:rsid w:val="008C4EA8"/>
    <w:rsid w:val="008D2F7A"/>
    <w:rsid w:val="008D59D7"/>
    <w:rsid w:val="008D788F"/>
    <w:rsid w:val="008E470E"/>
    <w:rsid w:val="008E52E4"/>
    <w:rsid w:val="008E53B8"/>
    <w:rsid w:val="008E5FBF"/>
    <w:rsid w:val="008E757D"/>
    <w:rsid w:val="008F15A0"/>
    <w:rsid w:val="008F1DF8"/>
    <w:rsid w:val="008F2492"/>
    <w:rsid w:val="008F615B"/>
    <w:rsid w:val="00900011"/>
    <w:rsid w:val="00901ADD"/>
    <w:rsid w:val="00902114"/>
    <w:rsid w:val="009047BF"/>
    <w:rsid w:val="00912B56"/>
    <w:rsid w:val="00913148"/>
    <w:rsid w:val="00920139"/>
    <w:rsid w:val="00923ECE"/>
    <w:rsid w:val="0093190E"/>
    <w:rsid w:val="009334A2"/>
    <w:rsid w:val="00934E61"/>
    <w:rsid w:val="0093508D"/>
    <w:rsid w:val="00937822"/>
    <w:rsid w:val="00940F5B"/>
    <w:rsid w:val="0094336C"/>
    <w:rsid w:val="0094726B"/>
    <w:rsid w:val="00947409"/>
    <w:rsid w:val="009537B2"/>
    <w:rsid w:val="00956BA7"/>
    <w:rsid w:val="00963204"/>
    <w:rsid w:val="0096681F"/>
    <w:rsid w:val="0096702A"/>
    <w:rsid w:val="009710EE"/>
    <w:rsid w:val="00971A25"/>
    <w:rsid w:val="009723F7"/>
    <w:rsid w:val="0097738E"/>
    <w:rsid w:val="009842ED"/>
    <w:rsid w:val="00991D1C"/>
    <w:rsid w:val="00994029"/>
    <w:rsid w:val="009A0350"/>
    <w:rsid w:val="009A2904"/>
    <w:rsid w:val="009A6F0D"/>
    <w:rsid w:val="009B309D"/>
    <w:rsid w:val="009B40A0"/>
    <w:rsid w:val="009B5EFD"/>
    <w:rsid w:val="009B5F1E"/>
    <w:rsid w:val="009C4554"/>
    <w:rsid w:val="009C54CA"/>
    <w:rsid w:val="009C7AB5"/>
    <w:rsid w:val="009D0019"/>
    <w:rsid w:val="009D4B9C"/>
    <w:rsid w:val="009D6057"/>
    <w:rsid w:val="009E5D04"/>
    <w:rsid w:val="009F3767"/>
    <w:rsid w:val="009F5875"/>
    <w:rsid w:val="009F64C5"/>
    <w:rsid w:val="009F6A78"/>
    <w:rsid w:val="009F6CA8"/>
    <w:rsid w:val="00A00CA5"/>
    <w:rsid w:val="00A00CB7"/>
    <w:rsid w:val="00A03A03"/>
    <w:rsid w:val="00A05B28"/>
    <w:rsid w:val="00A06FEA"/>
    <w:rsid w:val="00A151A3"/>
    <w:rsid w:val="00A164FC"/>
    <w:rsid w:val="00A24128"/>
    <w:rsid w:val="00A24646"/>
    <w:rsid w:val="00A24932"/>
    <w:rsid w:val="00A25EBF"/>
    <w:rsid w:val="00A25F6C"/>
    <w:rsid w:val="00A300A4"/>
    <w:rsid w:val="00A31A23"/>
    <w:rsid w:val="00A3260D"/>
    <w:rsid w:val="00A327C3"/>
    <w:rsid w:val="00A33C40"/>
    <w:rsid w:val="00A35A2B"/>
    <w:rsid w:val="00A36F84"/>
    <w:rsid w:val="00A42867"/>
    <w:rsid w:val="00A44033"/>
    <w:rsid w:val="00A444D7"/>
    <w:rsid w:val="00A449BB"/>
    <w:rsid w:val="00A47F8D"/>
    <w:rsid w:val="00A509FE"/>
    <w:rsid w:val="00A53048"/>
    <w:rsid w:val="00A56B55"/>
    <w:rsid w:val="00A57B0C"/>
    <w:rsid w:val="00A60DAD"/>
    <w:rsid w:val="00A60DEA"/>
    <w:rsid w:val="00A629DF"/>
    <w:rsid w:val="00A70031"/>
    <w:rsid w:val="00A70D45"/>
    <w:rsid w:val="00A71FA3"/>
    <w:rsid w:val="00A73572"/>
    <w:rsid w:val="00A74A3E"/>
    <w:rsid w:val="00A755A2"/>
    <w:rsid w:val="00A80790"/>
    <w:rsid w:val="00A8448D"/>
    <w:rsid w:val="00A845AE"/>
    <w:rsid w:val="00A84C1A"/>
    <w:rsid w:val="00A90425"/>
    <w:rsid w:val="00A94986"/>
    <w:rsid w:val="00AA1947"/>
    <w:rsid w:val="00AA66F8"/>
    <w:rsid w:val="00AB1DFC"/>
    <w:rsid w:val="00AB6308"/>
    <w:rsid w:val="00AC4FDD"/>
    <w:rsid w:val="00AC65E0"/>
    <w:rsid w:val="00AD1CB1"/>
    <w:rsid w:val="00AD2679"/>
    <w:rsid w:val="00AD492D"/>
    <w:rsid w:val="00AD6D23"/>
    <w:rsid w:val="00AD6F97"/>
    <w:rsid w:val="00AE66C7"/>
    <w:rsid w:val="00AE6FF6"/>
    <w:rsid w:val="00AF358C"/>
    <w:rsid w:val="00AF62FD"/>
    <w:rsid w:val="00B01F98"/>
    <w:rsid w:val="00B0240C"/>
    <w:rsid w:val="00B04A50"/>
    <w:rsid w:val="00B064C1"/>
    <w:rsid w:val="00B065DF"/>
    <w:rsid w:val="00B10AEB"/>
    <w:rsid w:val="00B13E82"/>
    <w:rsid w:val="00B2653B"/>
    <w:rsid w:val="00B30B76"/>
    <w:rsid w:val="00B30D06"/>
    <w:rsid w:val="00B320A1"/>
    <w:rsid w:val="00B45055"/>
    <w:rsid w:val="00B45E5D"/>
    <w:rsid w:val="00B50E68"/>
    <w:rsid w:val="00B513D1"/>
    <w:rsid w:val="00B56420"/>
    <w:rsid w:val="00B625D6"/>
    <w:rsid w:val="00B707C1"/>
    <w:rsid w:val="00B71842"/>
    <w:rsid w:val="00B749A0"/>
    <w:rsid w:val="00B83747"/>
    <w:rsid w:val="00B8617B"/>
    <w:rsid w:val="00B906AA"/>
    <w:rsid w:val="00B94E94"/>
    <w:rsid w:val="00B9596E"/>
    <w:rsid w:val="00B96F72"/>
    <w:rsid w:val="00BA15CB"/>
    <w:rsid w:val="00BA2CE8"/>
    <w:rsid w:val="00BA4E35"/>
    <w:rsid w:val="00BB07B1"/>
    <w:rsid w:val="00BB14C0"/>
    <w:rsid w:val="00BB5DE7"/>
    <w:rsid w:val="00BB7571"/>
    <w:rsid w:val="00BC046D"/>
    <w:rsid w:val="00BC0F6A"/>
    <w:rsid w:val="00BC2318"/>
    <w:rsid w:val="00BC463B"/>
    <w:rsid w:val="00BC6A97"/>
    <w:rsid w:val="00BD05AE"/>
    <w:rsid w:val="00BD3C83"/>
    <w:rsid w:val="00BE5016"/>
    <w:rsid w:val="00BE6AA5"/>
    <w:rsid w:val="00BF07FE"/>
    <w:rsid w:val="00BF1C60"/>
    <w:rsid w:val="00BF2103"/>
    <w:rsid w:val="00BF27DC"/>
    <w:rsid w:val="00BF6EE8"/>
    <w:rsid w:val="00C01E72"/>
    <w:rsid w:val="00C01F1A"/>
    <w:rsid w:val="00C0454A"/>
    <w:rsid w:val="00C06346"/>
    <w:rsid w:val="00C122CE"/>
    <w:rsid w:val="00C1567F"/>
    <w:rsid w:val="00C15FB2"/>
    <w:rsid w:val="00C2081E"/>
    <w:rsid w:val="00C2509D"/>
    <w:rsid w:val="00C33F9E"/>
    <w:rsid w:val="00C34BD8"/>
    <w:rsid w:val="00C403D5"/>
    <w:rsid w:val="00C41A64"/>
    <w:rsid w:val="00C509A0"/>
    <w:rsid w:val="00C5303F"/>
    <w:rsid w:val="00C551B3"/>
    <w:rsid w:val="00C604A7"/>
    <w:rsid w:val="00C6464E"/>
    <w:rsid w:val="00C66A1F"/>
    <w:rsid w:val="00C66F54"/>
    <w:rsid w:val="00C721C7"/>
    <w:rsid w:val="00C7396D"/>
    <w:rsid w:val="00C75CC5"/>
    <w:rsid w:val="00C77008"/>
    <w:rsid w:val="00C8062A"/>
    <w:rsid w:val="00C80DB4"/>
    <w:rsid w:val="00C80DEF"/>
    <w:rsid w:val="00C846CB"/>
    <w:rsid w:val="00C85542"/>
    <w:rsid w:val="00C903C7"/>
    <w:rsid w:val="00C90C0E"/>
    <w:rsid w:val="00C92758"/>
    <w:rsid w:val="00C9279B"/>
    <w:rsid w:val="00C93381"/>
    <w:rsid w:val="00C948BE"/>
    <w:rsid w:val="00C9616E"/>
    <w:rsid w:val="00CA0FE8"/>
    <w:rsid w:val="00CA19AB"/>
    <w:rsid w:val="00CA4353"/>
    <w:rsid w:val="00CA57DC"/>
    <w:rsid w:val="00CA6710"/>
    <w:rsid w:val="00CA6AEB"/>
    <w:rsid w:val="00CB2A80"/>
    <w:rsid w:val="00CB2AF4"/>
    <w:rsid w:val="00CB6358"/>
    <w:rsid w:val="00CC1166"/>
    <w:rsid w:val="00CC2F27"/>
    <w:rsid w:val="00CC70D3"/>
    <w:rsid w:val="00CD32F6"/>
    <w:rsid w:val="00CD335C"/>
    <w:rsid w:val="00CD4A6C"/>
    <w:rsid w:val="00CD7E4C"/>
    <w:rsid w:val="00CE1421"/>
    <w:rsid w:val="00CF04E7"/>
    <w:rsid w:val="00CF3C68"/>
    <w:rsid w:val="00CF5D62"/>
    <w:rsid w:val="00D00CF6"/>
    <w:rsid w:val="00D01ABC"/>
    <w:rsid w:val="00D054C7"/>
    <w:rsid w:val="00D131BB"/>
    <w:rsid w:val="00D16139"/>
    <w:rsid w:val="00D20BF6"/>
    <w:rsid w:val="00D22885"/>
    <w:rsid w:val="00D26908"/>
    <w:rsid w:val="00D26A92"/>
    <w:rsid w:val="00D27A43"/>
    <w:rsid w:val="00D35AAB"/>
    <w:rsid w:val="00D35BEF"/>
    <w:rsid w:val="00D37213"/>
    <w:rsid w:val="00D40D3C"/>
    <w:rsid w:val="00D426A7"/>
    <w:rsid w:val="00D44DEF"/>
    <w:rsid w:val="00D47747"/>
    <w:rsid w:val="00D52B6A"/>
    <w:rsid w:val="00D57E69"/>
    <w:rsid w:val="00D606AF"/>
    <w:rsid w:val="00D649B6"/>
    <w:rsid w:val="00D705CA"/>
    <w:rsid w:val="00D718D3"/>
    <w:rsid w:val="00D720CA"/>
    <w:rsid w:val="00D7364E"/>
    <w:rsid w:val="00D74CE7"/>
    <w:rsid w:val="00D756F7"/>
    <w:rsid w:val="00D75F3F"/>
    <w:rsid w:val="00D807AA"/>
    <w:rsid w:val="00D82515"/>
    <w:rsid w:val="00D8282E"/>
    <w:rsid w:val="00D85B78"/>
    <w:rsid w:val="00DA13D4"/>
    <w:rsid w:val="00DA3D9E"/>
    <w:rsid w:val="00DB096D"/>
    <w:rsid w:val="00DB2282"/>
    <w:rsid w:val="00DB3012"/>
    <w:rsid w:val="00DB3A44"/>
    <w:rsid w:val="00DB4227"/>
    <w:rsid w:val="00DB7EAD"/>
    <w:rsid w:val="00DC4D9B"/>
    <w:rsid w:val="00DC5276"/>
    <w:rsid w:val="00DD0692"/>
    <w:rsid w:val="00DD142E"/>
    <w:rsid w:val="00DD3C9E"/>
    <w:rsid w:val="00DD7C11"/>
    <w:rsid w:val="00DE098F"/>
    <w:rsid w:val="00DE441D"/>
    <w:rsid w:val="00DE6651"/>
    <w:rsid w:val="00DF15D7"/>
    <w:rsid w:val="00DF1A34"/>
    <w:rsid w:val="00DF4F50"/>
    <w:rsid w:val="00DF5737"/>
    <w:rsid w:val="00E02738"/>
    <w:rsid w:val="00E053F3"/>
    <w:rsid w:val="00E05637"/>
    <w:rsid w:val="00E06A1E"/>
    <w:rsid w:val="00E070CA"/>
    <w:rsid w:val="00E0766B"/>
    <w:rsid w:val="00E12E68"/>
    <w:rsid w:val="00E12E7E"/>
    <w:rsid w:val="00E23741"/>
    <w:rsid w:val="00E27A44"/>
    <w:rsid w:val="00E309F6"/>
    <w:rsid w:val="00E3654C"/>
    <w:rsid w:val="00E41CD6"/>
    <w:rsid w:val="00E449CB"/>
    <w:rsid w:val="00E44FA5"/>
    <w:rsid w:val="00E45AAA"/>
    <w:rsid w:val="00E519AE"/>
    <w:rsid w:val="00E531A0"/>
    <w:rsid w:val="00E563EB"/>
    <w:rsid w:val="00E57B33"/>
    <w:rsid w:val="00E61142"/>
    <w:rsid w:val="00E66B1D"/>
    <w:rsid w:val="00E744DD"/>
    <w:rsid w:val="00E76747"/>
    <w:rsid w:val="00E84707"/>
    <w:rsid w:val="00E84C53"/>
    <w:rsid w:val="00E865FE"/>
    <w:rsid w:val="00E87802"/>
    <w:rsid w:val="00E97BC6"/>
    <w:rsid w:val="00EA071A"/>
    <w:rsid w:val="00EA3119"/>
    <w:rsid w:val="00EA351B"/>
    <w:rsid w:val="00EA54D5"/>
    <w:rsid w:val="00EA5614"/>
    <w:rsid w:val="00EA581C"/>
    <w:rsid w:val="00EA719B"/>
    <w:rsid w:val="00EB2150"/>
    <w:rsid w:val="00EB2D67"/>
    <w:rsid w:val="00EB2FE9"/>
    <w:rsid w:val="00EB3C42"/>
    <w:rsid w:val="00EC1ECA"/>
    <w:rsid w:val="00EC3A66"/>
    <w:rsid w:val="00ED0B81"/>
    <w:rsid w:val="00ED259C"/>
    <w:rsid w:val="00ED4165"/>
    <w:rsid w:val="00EE1BF1"/>
    <w:rsid w:val="00EE2C3F"/>
    <w:rsid w:val="00EE6E55"/>
    <w:rsid w:val="00EE6E76"/>
    <w:rsid w:val="00EF039D"/>
    <w:rsid w:val="00EF2BA5"/>
    <w:rsid w:val="00EF39D8"/>
    <w:rsid w:val="00EF5841"/>
    <w:rsid w:val="00EF65A4"/>
    <w:rsid w:val="00EF6D52"/>
    <w:rsid w:val="00EF6FA9"/>
    <w:rsid w:val="00F00BF4"/>
    <w:rsid w:val="00F01543"/>
    <w:rsid w:val="00F02571"/>
    <w:rsid w:val="00F02E30"/>
    <w:rsid w:val="00F103AB"/>
    <w:rsid w:val="00F115B2"/>
    <w:rsid w:val="00F12577"/>
    <w:rsid w:val="00F1262F"/>
    <w:rsid w:val="00F14DB7"/>
    <w:rsid w:val="00F16DE6"/>
    <w:rsid w:val="00F24831"/>
    <w:rsid w:val="00F248D3"/>
    <w:rsid w:val="00F257EC"/>
    <w:rsid w:val="00F26D05"/>
    <w:rsid w:val="00F304C8"/>
    <w:rsid w:val="00F32946"/>
    <w:rsid w:val="00F3348A"/>
    <w:rsid w:val="00F34D5E"/>
    <w:rsid w:val="00F40691"/>
    <w:rsid w:val="00F4077B"/>
    <w:rsid w:val="00F41BC5"/>
    <w:rsid w:val="00F41E1C"/>
    <w:rsid w:val="00F41F8C"/>
    <w:rsid w:val="00F42C77"/>
    <w:rsid w:val="00F433FC"/>
    <w:rsid w:val="00F4655F"/>
    <w:rsid w:val="00F46ACE"/>
    <w:rsid w:val="00F501EE"/>
    <w:rsid w:val="00F51E43"/>
    <w:rsid w:val="00F53DD9"/>
    <w:rsid w:val="00F548E6"/>
    <w:rsid w:val="00F55A19"/>
    <w:rsid w:val="00F57517"/>
    <w:rsid w:val="00F61CED"/>
    <w:rsid w:val="00F63166"/>
    <w:rsid w:val="00F63BB6"/>
    <w:rsid w:val="00F64837"/>
    <w:rsid w:val="00F6664D"/>
    <w:rsid w:val="00F67982"/>
    <w:rsid w:val="00F703FC"/>
    <w:rsid w:val="00F720C6"/>
    <w:rsid w:val="00F74A20"/>
    <w:rsid w:val="00F760A3"/>
    <w:rsid w:val="00F8524A"/>
    <w:rsid w:val="00F935AC"/>
    <w:rsid w:val="00F964F8"/>
    <w:rsid w:val="00FA0697"/>
    <w:rsid w:val="00FA215C"/>
    <w:rsid w:val="00FB2B4D"/>
    <w:rsid w:val="00FB2D3D"/>
    <w:rsid w:val="00FB2E6E"/>
    <w:rsid w:val="00FB6163"/>
    <w:rsid w:val="00FB68B2"/>
    <w:rsid w:val="00FB7B4B"/>
    <w:rsid w:val="00FC4FE3"/>
    <w:rsid w:val="00FD2FE3"/>
    <w:rsid w:val="00FD7B01"/>
    <w:rsid w:val="00FE735D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2B3103"/>
  <w15:docId w15:val="{861B0F36-E7F8-4819-9D3F-DCB58CC5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96882"/>
    <w:rPr>
      <w:rFonts w:ascii="Courier" w:hAnsi="Courier" w:cs="Courier"/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rsid w:val="00807F08"/>
    <w:pPr>
      <w:ind w:left="357"/>
      <w:outlineLvl w:val="2"/>
    </w:pPr>
    <w:rPr>
      <w:rFonts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6C10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ova">
    <w:name w:val="prova"/>
    <w:basedOn w:val="Normale"/>
    <w:uiPriority w:val="99"/>
    <w:rsid w:val="00807F0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line="360" w:lineRule="auto"/>
      <w:ind w:firstLine="567"/>
      <w:jc w:val="both"/>
    </w:pPr>
    <w:rPr>
      <w:rFonts w:ascii="VAGRounded BT" w:hAnsi="VAGRounded BT" w:cs="VAGRounded BT"/>
      <w:smallCaps/>
      <w:color w:val="0000F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4C6FAD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semiHidden/>
    <w:rsid w:val="006C1010"/>
    <w:rPr>
      <w:rFonts w:ascii="Courier" w:hAnsi="Courier" w:cs="Courier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6FAD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6C1010"/>
    <w:rPr>
      <w:rFonts w:ascii="Courier" w:hAnsi="Courier" w:cs="Courier"/>
      <w:sz w:val="24"/>
      <w:szCs w:val="24"/>
    </w:rPr>
  </w:style>
  <w:style w:type="table" w:styleId="Grigliatabella">
    <w:name w:val="Table Grid"/>
    <w:basedOn w:val="Tabellanormale"/>
    <w:uiPriority w:val="99"/>
    <w:rsid w:val="004C6FAD"/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7970CC"/>
    <w:rPr>
      <w:color w:val="0000FF"/>
      <w:u w:val="single"/>
    </w:rPr>
  </w:style>
  <w:style w:type="paragraph" w:styleId="Rientronormale">
    <w:name w:val="Normal Indent"/>
    <w:basedOn w:val="Normale"/>
    <w:uiPriority w:val="99"/>
    <w:rsid w:val="00807F08"/>
    <w:pPr>
      <w:ind w:left="708"/>
    </w:pPr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237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23742"/>
    <w:rPr>
      <w:rFonts w:ascii="Tahoma" w:hAnsi="Tahoma" w:cs="Tahoma"/>
      <w:sz w:val="16"/>
      <w:szCs w:val="16"/>
    </w:rPr>
  </w:style>
  <w:style w:type="paragraph" w:customStyle="1" w:styleId="circolare">
    <w:name w:val="circolare"/>
    <w:basedOn w:val="Normale"/>
    <w:uiPriority w:val="99"/>
    <w:rsid w:val="00F01543"/>
    <w:pPr>
      <w:tabs>
        <w:tab w:val="right" w:pos="8562"/>
      </w:tabs>
      <w:spacing w:before="653" w:after="240"/>
    </w:pPr>
    <w:rPr>
      <w:rFonts w:ascii="Dutch" w:hAnsi="Dutch" w:cs="Dutch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a.pr.it" TargetMode="External"/><Relationship Id="rId2" Type="http://schemas.openxmlformats.org/officeDocument/2006/relationships/hyperlink" Target="http://www.gia.pr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tti\AppData\Roaming\Microsoft\Templates\LET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xx</vt:lpstr>
    </vt:vector>
  </TitlesOfParts>
  <Company>F.i.a.s.a.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xx</dc:title>
  <dc:subject/>
  <dc:creator>Manotti Annalisa</dc:creator>
  <cp:keywords/>
  <dc:description/>
  <cp:lastModifiedBy>Foresti Alessandro</cp:lastModifiedBy>
  <cp:revision>2</cp:revision>
  <cp:lastPrinted>2018-06-22T10:24:00Z</cp:lastPrinted>
  <dcterms:created xsi:type="dcterms:W3CDTF">2019-10-28T10:12:00Z</dcterms:created>
  <dcterms:modified xsi:type="dcterms:W3CDTF">2019-10-28T10:12:00Z</dcterms:modified>
</cp:coreProperties>
</file>